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3947" w14:textId="77777777" w:rsidR="005219B9" w:rsidRDefault="007A5F03">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w:t>
      </w:r>
      <w:r w:rsidR="00970946">
        <w:rPr>
          <w:b/>
        </w:rPr>
        <w:t>/G</w:t>
      </w:r>
      <w:r w:rsidR="00BB1E43">
        <w:rPr>
          <w:b/>
        </w:rPr>
        <w:t>R</w:t>
      </w:r>
      <w:r w:rsidR="007732F7">
        <w:rPr>
          <w:b/>
        </w:rPr>
        <w:t>R</w:t>
      </w:r>
      <w:r w:rsidR="00BB1E43">
        <w:rPr>
          <w:b/>
        </w:rPr>
        <w:t>P WG</w:t>
      </w:r>
      <w:r w:rsidR="000038C3">
        <w:rPr>
          <w:b/>
        </w:rPr>
        <w:t>/N40</w:t>
      </w:r>
      <w:r w:rsidR="00970946">
        <w:rPr>
          <w:b/>
        </w:rPr>
        <w:t>FINAL:</w:t>
      </w:r>
      <w:r w:rsidR="006D2F03">
        <w:rPr>
          <w:b/>
        </w:rPr>
        <w:t>2017</w:t>
      </w:r>
    </w:p>
    <w:p w14:paraId="492D40CB"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81B8A14" w14:textId="77777777" w:rsidR="00E655CB" w:rsidRDefault="00E655CB">
      <w:pPr>
        <w:pBdr>
          <w:top w:val="single" w:sz="6" w:space="0" w:color="000000"/>
          <w:left w:val="single" w:sz="6" w:space="0" w:color="000000"/>
          <w:bottom w:val="single" w:sz="6" w:space="0" w:color="000000"/>
          <w:right w:val="single" w:sz="6" w:space="0" w:color="000000"/>
        </w:pBdr>
        <w:rPr>
          <w:sz w:val="28"/>
        </w:rPr>
      </w:pPr>
    </w:p>
    <w:p w14:paraId="038D1569"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8DF95DA" wp14:editId="24848EA9">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567AFF16"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798D3B2"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CFE324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EDC7742" w14:textId="77777777" w:rsidR="005219B9" w:rsidRDefault="00075C2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825ACA">
        <w:rPr>
          <w:b/>
          <w:sz w:val="40"/>
        </w:rPr>
        <w:t>DOCUMENT</w:t>
      </w:r>
    </w:p>
    <w:p w14:paraId="7AD7FD28" w14:textId="77777777" w:rsidR="005219B9" w:rsidRDefault="00825ACA" w:rsidP="00BF47AF">
      <w:pPr>
        <w:pBdr>
          <w:top w:val="single" w:sz="6" w:space="0" w:color="000000"/>
          <w:left w:val="single" w:sz="6" w:space="0" w:color="000000"/>
          <w:bottom w:val="single" w:sz="6" w:space="0" w:color="000000"/>
          <w:right w:val="single" w:sz="6" w:space="0" w:color="000000"/>
        </w:pBdr>
        <w:tabs>
          <w:tab w:val="center" w:pos="4680"/>
        </w:tabs>
        <w:spacing w:line="276" w:lineRule="auto"/>
        <w:rPr>
          <w:b/>
          <w:sz w:val="32"/>
        </w:rPr>
      </w:pPr>
      <w:r>
        <w:rPr>
          <w:b/>
          <w:sz w:val="32"/>
        </w:rPr>
        <w:tab/>
      </w:r>
    </w:p>
    <w:p w14:paraId="4B17F419" w14:textId="77777777" w:rsidR="00BF47AF" w:rsidRDefault="00BF47AF">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p>
    <w:p w14:paraId="70FC33A1"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16558B72"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6AD353E0"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4845B2CF" w14:textId="77777777" w:rsidR="00173EB1" w:rsidRDefault="00825ACA" w:rsidP="007732F7">
      <w:pPr>
        <w:pBdr>
          <w:top w:val="single" w:sz="6" w:space="0" w:color="000000"/>
          <w:left w:val="single" w:sz="6" w:space="0" w:color="000000"/>
          <w:bottom w:val="single" w:sz="6" w:space="0" w:color="000000"/>
          <w:right w:val="single" w:sz="6" w:space="0" w:color="000000"/>
        </w:pBdr>
        <w:rPr>
          <w:sz w:val="28"/>
        </w:rPr>
      </w:pPr>
      <w:r>
        <w:rPr>
          <w:b/>
          <w:sz w:val="28"/>
        </w:rPr>
        <w:t xml:space="preserve">   Title: </w:t>
      </w:r>
      <w:r w:rsidR="00C15460">
        <w:rPr>
          <w:b/>
          <w:sz w:val="28"/>
        </w:rPr>
        <w:tab/>
      </w:r>
      <w:r w:rsidR="00C15460">
        <w:rPr>
          <w:b/>
          <w:sz w:val="28"/>
        </w:rPr>
        <w:tab/>
      </w:r>
      <w:r w:rsidR="00C15460">
        <w:rPr>
          <w:b/>
          <w:sz w:val="28"/>
        </w:rPr>
        <w:tab/>
      </w:r>
      <w:r w:rsidR="00C15460">
        <w:rPr>
          <w:sz w:val="28"/>
        </w:rPr>
        <w:t>Competence</w:t>
      </w:r>
      <w:r w:rsidR="00A701D6">
        <w:rPr>
          <w:sz w:val="28"/>
        </w:rPr>
        <w:t>,</w:t>
      </w:r>
      <w:r w:rsidR="003D213D">
        <w:rPr>
          <w:sz w:val="28"/>
        </w:rPr>
        <w:t xml:space="preserve"> </w:t>
      </w:r>
      <w:r w:rsidR="00C15460">
        <w:rPr>
          <w:sz w:val="28"/>
        </w:rPr>
        <w:t>Training</w:t>
      </w:r>
      <w:r w:rsidR="00A701D6">
        <w:rPr>
          <w:sz w:val="28"/>
        </w:rPr>
        <w:t>, and Conduct</w:t>
      </w:r>
      <w:r w:rsidR="00173EB1">
        <w:rPr>
          <w:sz w:val="28"/>
        </w:rPr>
        <w:t xml:space="preserve"> </w:t>
      </w:r>
      <w:r w:rsidR="00C15460">
        <w:rPr>
          <w:sz w:val="28"/>
        </w:rPr>
        <w:t>Requirements for</w:t>
      </w:r>
      <w:r w:rsidR="007732F7">
        <w:rPr>
          <w:sz w:val="28"/>
        </w:rPr>
        <w:t xml:space="preserve"> </w:t>
      </w:r>
      <w:r w:rsidR="00173EB1">
        <w:rPr>
          <w:sz w:val="28"/>
        </w:rPr>
        <w:t xml:space="preserve">  </w:t>
      </w:r>
    </w:p>
    <w:p w14:paraId="34E9818C" w14:textId="77777777" w:rsidR="005219B9" w:rsidRPr="00C15460" w:rsidRDefault="00173EB1" w:rsidP="007732F7">
      <w:pPr>
        <w:pBdr>
          <w:top w:val="single" w:sz="6" w:space="0" w:color="000000"/>
          <w:left w:val="single" w:sz="6" w:space="0" w:color="000000"/>
          <w:bottom w:val="single" w:sz="6" w:space="0" w:color="000000"/>
          <w:right w:val="single" w:sz="6" w:space="0" w:color="000000"/>
        </w:pBdr>
        <w:rPr>
          <w:sz w:val="28"/>
        </w:rPr>
      </w:pPr>
      <w:r>
        <w:rPr>
          <w:sz w:val="28"/>
        </w:rPr>
        <w:t xml:space="preserve">                                         </w:t>
      </w:r>
      <w:r w:rsidR="007732F7">
        <w:rPr>
          <w:sz w:val="28"/>
        </w:rPr>
        <w:t>Regulatory Reviewers</w:t>
      </w:r>
      <w:r w:rsidR="00C15460">
        <w:rPr>
          <w:sz w:val="28"/>
        </w:rPr>
        <w:t xml:space="preserve"> </w:t>
      </w:r>
    </w:p>
    <w:p w14:paraId="7D1BA33C"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28522AA9" w14:textId="77777777"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3D213D">
        <w:rPr>
          <w:b/>
          <w:sz w:val="28"/>
        </w:rPr>
        <w:t xml:space="preserve">      </w:t>
      </w:r>
      <w:r w:rsidR="00C15460">
        <w:rPr>
          <w:sz w:val="28"/>
        </w:rPr>
        <w:t>IMDRF Good Regulatory Review Practices</w:t>
      </w:r>
    </w:p>
    <w:p w14:paraId="733B6497"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488EF4D5" w14:textId="77777777"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sidR="0010556E">
        <w:rPr>
          <w:b/>
          <w:sz w:val="28"/>
        </w:rPr>
        <w:tab/>
      </w:r>
      <w:r w:rsidR="0010556E">
        <w:rPr>
          <w:b/>
          <w:sz w:val="28"/>
        </w:rPr>
        <w:tab/>
      </w:r>
      <w:r w:rsidR="0010556E">
        <w:rPr>
          <w:b/>
          <w:sz w:val="28"/>
        </w:rPr>
        <w:tab/>
      </w:r>
      <w:r w:rsidR="00A40782" w:rsidRPr="00A40782">
        <w:rPr>
          <w:sz w:val="28"/>
        </w:rPr>
        <w:t xml:space="preserve">16 </w:t>
      </w:r>
      <w:r w:rsidR="00A40782">
        <w:rPr>
          <w:sz w:val="28"/>
        </w:rPr>
        <w:t>March</w:t>
      </w:r>
      <w:r w:rsidR="00DE7911">
        <w:rPr>
          <w:sz w:val="28"/>
        </w:rPr>
        <w:t xml:space="preserve"> 2017</w:t>
      </w:r>
    </w:p>
    <w:p w14:paraId="2F537283" w14:textId="77777777" w:rsidR="00584A5E" w:rsidRDefault="00584A5E">
      <w:pPr>
        <w:pBdr>
          <w:top w:val="single" w:sz="6" w:space="0" w:color="000000"/>
          <w:left w:val="single" w:sz="6" w:space="0" w:color="000000"/>
          <w:bottom w:val="single" w:sz="6" w:space="0" w:color="000000"/>
          <w:right w:val="single" w:sz="6" w:space="0" w:color="000000"/>
        </w:pBdr>
        <w:rPr>
          <w:szCs w:val="24"/>
        </w:rPr>
      </w:pPr>
    </w:p>
    <w:p w14:paraId="2F5CCAFB" w14:textId="77777777" w:rsidR="005219B9" w:rsidRDefault="005219B9">
      <w:pPr>
        <w:pBdr>
          <w:top w:val="single" w:sz="6" w:space="0" w:color="000000"/>
          <w:left w:val="single" w:sz="6" w:space="0" w:color="000000"/>
          <w:bottom w:val="single" w:sz="6" w:space="0" w:color="000000"/>
          <w:right w:val="single" w:sz="6" w:space="0" w:color="000000"/>
        </w:pBdr>
        <w:rPr>
          <w:szCs w:val="24"/>
        </w:rPr>
      </w:pPr>
    </w:p>
    <w:p w14:paraId="15E3CC4A" w14:textId="77777777" w:rsidR="005219B9" w:rsidRPr="00E655CB" w:rsidRDefault="006468E4" w:rsidP="006468E4">
      <w:pPr>
        <w:pBdr>
          <w:top w:val="single" w:sz="6" w:space="0" w:color="000000"/>
          <w:left w:val="single" w:sz="6" w:space="0" w:color="000000"/>
          <w:bottom w:val="single" w:sz="6" w:space="0" w:color="000000"/>
          <w:right w:val="single" w:sz="6" w:space="0" w:color="000000"/>
        </w:pBdr>
        <w:jc w:val="right"/>
        <w:rPr>
          <w:szCs w:val="24"/>
          <w:lang w:val="en-AU"/>
        </w:rPr>
      </w:pPr>
      <w:r>
        <w:rPr>
          <w:noProof/>
          <w:szCs w:val="24"/>
          <w:lang w:val="en-AU" w:eastAsia="en-AU"/>
        </w:rPr>
        <w:drawing>
          <wp:inline distT="0" distB="0" distL="0" distR="0" wp14:anchorId="0C61A14B" wp14:editId="1875810E">
            <wp:extent cx="2700528" cy="54559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y Bar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528" cy="545592"/>
                    </a:xfrm>
                    <a:prstGeom prst="rect">
                      <a:avLst/>
                    </a:prstGeom>
                  </pic:spPr>
                </pic:pic>
              </a:graphicData>
            </a:graphic>
          </wp:inline>
        </w:drawing>
      </w:r>
    </w:p>
    <w:p w14:paraId="5F20E2D6" w14:textId="77777777" w:rsidR="005219B9" w:rsidRDefault="00584A5E" w:rsidP="00E655CB">
      <w:pPr>
        <w:pBdr>
          <w:top w:val="single" w:sz="6" w:space="0" w:color="000000"/>
          <w:left w:val="single" w:sz="6" w:space="0" w:color="000000"/>
          <w:bottom w:val="single" w:sz="6" w:space="0" w:color="000000"/>
          <w:right w:val="single" w:sz="6" w:space="0" w:color="000000"/>
        </w:pBdr>
        <w:jc w:val="right"/>
        <w:rPr>
          <w:sz w:val="28"/>
        </w:rPr>
      </w:pPr>
      <w:r>
        <w:rPr>
          <w:sz w:val="28"/>
        </w:rPr>
        <w:t>Kimby Barton, IMDRF Chair</w:t>
      </w:r>
    </w:p>
    <w:p w14:paraId="0BAB0F2D" w14:textId="77777777" w:rsidR="00584A5E" w:rsidRDefault="00584A5E">
      <w:pPr>
        <w:pBdr>
          <w:top w:val="single" w:sz="6" w:space="0" w:color="000000"/>
          <w:left w:val="single" w:sz="6" w:space="0" w:color="000000"/>
          <w:bottom w:val="single" w:sz="6" w:space="0" w:color="000000"/>
          <w:right w:val="single" w:sz="6" w:space="0" w:color="000000"/>
        </w:pBdr>
        <w:rPr>
          <w:sz w:val="28"/>
        </w:rPr>
      </w:pPr>
    </w:p>
    <w:p w14:paraId="3C71E63F" w14:textId="77777777" w:rsidR="00E655CB" w:rsidRDefault="00E655CB">
      <w:pPr>
        <w:pBdr>
          <w:top w:val="single" w:sz="6" w:space="0" w:color="000000"/>
          <w:left w:val="single" w:sz="6" w:space="0" w:color="000000"/>
          <w:bottom w:val="single" w:sz="6" w:space="0" w:color="000000"/>
          <w:right w:val="single" w:sz="6" w:space="0" w:color="000000"/>
        </w:pBdr>
        <w:rPr>
          <w:sz w:val="28"/>
        </w:rPr>
      </w:pPr>
    </w:p>
    <w:p w14:paraId="789AE1DD" w14:textId="77777777" w:rsidR="00E655CB" w:rsidRPr="00E655CB" w:rsidRDefault="00E655CB" w:rsidP="00E655CB">
      <w:pPr>
        <w:pBdr>
          <w:top w:val="single" w:sz="6" w:space="0" w:color="000000"/>
          <w:left w:val="single" w:sz="6" w:space="0" w:color="000000"/>
          <w:bottom w:val="single" w:sz="6" w:space="0" w:color="000000"/>
          <w:right w:val="single" w:sz="6" w:space="0" w:color="000000"/>
        </w:pBdr>
        <w:rPr>
          <w:szCs w:val="24"/>
        </w:rPr>
      </w:pPr>
      <w:r w:rsidRPr="00E655CB">
        <w:rPr>
          <w:szCs w:val="24"/>
        </w:rPr>
        <w:t>This document was produced by the International Medical Device Regulators Forum</w:t>
      </w:r>
      <w:r w:rsidR="008B5ABD">
        <w:rPr>
          <w:szCs w:val="24"/>
        </w:rPr>
        <w:t>.</w:t>
      </w:r>
      <w:r w:rsidRPr="00E655CB">
        <w:rPr>
          <w:szCs w:val="24"/>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8D7D976" w14:textId="77777777" w:rsidR="00E655CB" w:rsidRPr="00E655CB" w:rsidRDefault="00E655CB" w:rsidP="00E655CB">
      <w:pPr>
        <w:pBdr>
          <w:top w:val="single" w:sz="6" w:space="0" w:color="000000"/>
          <w:left w:val="single" w:sz="6" w:space="0" w:color="000000"/>
          <w:bottom w:val="single" w:sz="6" w:space="0" w:color="000000"/>
          <w:right w:val="single" w:sz="6" w:space="0" w:color="000000"/>
        </w:pBdr>
        <w:rPr>
          <w:szCs w:val="24"/>
        </w:rPr>
      </w:pPr>
    </w:p>
    <w:p w14:paraId="3BBE7F93" w14:textId="77777777" w:rsidR="006468E4" w:rsidRDefault="00E655CB">
      <w:pPr>
        <w:pBdr>
          <w:top w:val="single" w:sz="6" w:space="0" w:color="000000"/>
          <w:left w:val="single" w:sz="6" w:space="0" w:color="000000"/>
          <w:bottom w:val="single" w:sz="6" w:space="0" w:color="000000"/>
          <w:right w:val="single" w:sz="6" w:space="0" w:color="000000"/>
        </w:pBdr>
        <w:rPr>
          <w:szCs w:val="24"/>
        </w:rPr>
      </w:pPr>
      <w:r w:rsidRPr="00E655CB">
        <w:rPr>
          <w:szCs w:val="24"/>
        </w:rPr>
        <w:t>Copyright © 2017 by the International Medical Device Regulators Forum.</w:t>
      </w:r>
    </w:p>
    <w:p w14:paraId="1630FFF9" w14:textId="77777777" w:rsidR="005219B9" w:rsidRDefault="005219B9"/>
    <w:p w14:paraId="70D8B790" w14:textId="77777777" w:rsidR="008B5ABD" w:rsidRDefault="008B5ABD">
      <w:pPr>
        <w:sectPr w:rsidR="008B5ABD" w:rsidSect="008F14A9">
          <w:pgSz w:w="12240" w:h="15840" w:code="1"/>
          <w:pgMar w:top="1134" w:right="1440" w:bottom="1440" w:left="1440" w:header="720" w:footer="720" w:gutter="0"/>
          <w:cols w:space="720"/>
          <w:docGrid w:linePitch="326"/>
        </w:sectPr>
      </w:pPr>
    </w:p>
    <w:p w14:paraId="450713C9" w14:textId="77777777" w:rsidR="005219B9" w:rsidRDefault="00825ACA">
      <w:pPr>
        <w:ind w:firstLine="720"/>
        <w:rPr>
          <w:b/>
          <w:sz w:val="28"/>
        </w:rPr>
      </w:pPr>
      <w:r>
        <w:rPr>
          <w:b/>
          <w:sz w:val="28"/>
        </w:rPr>
        <w:lastRenderedPageBreak/>
        <w:t>Table of Contents</w:t>
      </w:r>
    </w:p>
    <w:p w14:paraId="3B8EE541" w14:textId="77777777" w:rsidR="005219B9" w:rsidRDefault="005219B9">
      <w:pPr>
        <w:ind w:firstLine="720"/>
        <w:rPr>
          <w:b/>
          <w:sz w:val="28"/>
        </w:rPr>
      </w:pPr>
    </w:p>
    <w:p w14:paraId="73FDC348" w14:textId="77777777" w:rsidR="00DA2269" w:rsidRDefault="00BB1E43">
      <w:pPr>
        <w:pStyle w:val="Verzeichnis1"/>
        <w:tabs>
          <w:tab w:val="left" w:pos="660"/>
          <w:tab w:val="right" w:leader="dot" w:pos="935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72634898" w:history="1">
        <w:r w:rsidR="00DA2269" w:rsidRPr="00D1475E">
          <w:rPr>
            <w:rStyle w:val="Hyperlink"/>
            <w:noProof/>
          </w:rPr>
          <w:t>1.0</w:t>
        </w:r>
        <w:r w:rsidR="00DA2269">
          <w:rPr>
            <w:rFonts w:asciiTheme="minorHAnsi" w:eastAsiaTheme="minorEastAsia" w:hAnsiTheme="minorHAnsi" w:cstheme="minorBidi"/>
            <w:noProof/>
            <w:sz w:val="22"/>
            <w:szCs w:val="22"/>
          </w:rPr>
          <w:tab/>
        </w:r>
        <w:r w:rsidR="00DA2269" w:rsidRPr="00D1475E">
          <w:rPr>
            <w:rStyle w:val="Hyperlink"/>
            <w:noProof/>
          </w:rPr>
          <w:t>Scope</w:t>
        </w:r>
        <w:r w:rsidR="00DA2269">
          <w:rPr>
            <w:noProof/>
            <w:webHidden/>
          </w:rPr>
          <w:tab/>
        </w:r>
        <w:r w:rsidR="00DA2269">
          <w:rPr>
            <w:noProof/>
            <w:webHidden/>
          </w:rPr>
          <w:fldChar w:fldCharType="begin"/>
        </w:r>
        <w:r w:rsidR="00DA2269">
          <w:rPr>
            <w:noProof/>
            <w:webHidden/>
          </w:rPr>
          <w:instrText xml:space="preserve"> PAGEREF _Toc472634898 \h </w:instrText>
        </w:r>
        <w:r w:rsidR="00DA2269">
          <w:rPr>
            <w:noProof/>
            <w:webHidden/>
          </w:rPr>
        </w:r>
        <w:r w:rsidR="00DA2269">
          <w:rPr>
            <w:noProof/>
            <w:webHidden/>
          </w:rPr>
          <w:fldChar w:fldCharType="separate"/>
        </w:r>
        <w:r w:rsidR="00DA2269">
          <w:rPr>
            <w:noProof/>
            <w:webHidden/>
          </w:rPr>
          <w:t>4</w:t>
        </w:r>
        <w:r w:rsidR="00DA2269">
          <w:rPr>
            <w:noProof/>
            <w:webHidden/>
          </w:rPr>
          <w:fldChar w:fldCharType="end"/>
        </w:r>
      </w:hyperlink>
    </w:p>
    <w:p w14:paraId="693984BC"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899" w:history="1">
        <w:r w:rsidR="00DA2269" w:rsidRPr="00D1475E">
          <w:rPr>
            <w:rStyle w:val="Hyperlink"/>
            <w:noProof/>
          </w:rPr>
          <w:t>2.0</w:t>
        </w:r>
        <w:r w:rsidR="00DA2269">
          <w:rPr>
            <w:rFonts w:asciiTheme="minorHAnsi" w:eastAsiaTheme="minorEastAsia" w:hAnsiTheme="minorHAnsi" w:cstheme="minorBidi"/>
            <w:noProof/>
            <w:sz w:val="22"/>
            <w:szCs w:val="22"/>
          </w:rPr>
          <w:tab/>
        </w:r>
        <w:r w:rsidR="00DA2269" w:rsidRPr="00D1475E">
          <w:rPr>
            <w:rStyle w:val="Hyperlink"/>
            <w:noProof/>
          </w:rPr>
          <w:t>References</w:t>
        </w:r>
        <w:r w:rsidR="00DA2269">
          <w:rPr>
            <w:noProof/>
            <w:webHidden/>
          </w:rPr>
          <w:tab/>
        </w:r>
        <w:r w:rsidR="00DA2269">
          <w:rPr>
            <w:noProof/>
            <w:webHidden/>
          </w:rPr>
          <w:fldChar w:fldCharType="begin"/>
        </w:r>
        <w:r w:rsidR="00DA2269">
          <w:rPr>
            <w:noProof/>
            <w:webHidden/>
          </w:rPr>
          <w:instrText xml:space="preserve"> PAGEREF _Toc472634899 \h </w:instrText>
        </w:r>
        <w:r w:rsidR="00DA2269">
          <w:rPr>
            <w:noProof/>
            <w:webHidden/>
          </w:rPr>
        </w:r>
        <w:r w:rsidR="00DA2269">
          <w:rPr>
            <w:noProof/>
            <w:webHidden/>
          </w:rPr>
          <w:fldChar w:fldCharType="separate"/>
        </w:r>
        <w:r w:rsidR="00DA2269">
          <w:rPr>
            <w:noProof/>
            <w:webHidden/>
          </w:rPr>
          <w:t>4</w:t>
        </w:r>
        <w:r w:rsidR="00DA2269">
          <w:rPr>
            <w:noProof/>
            <w:webHidden/>
          </w:rPr>
          <w:fldChar w:fldCharType="end"/>
        </w:r>
      </w:hyperlink>
    </w:p>
    <w:p w14:paraId="5EA60992"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0" w:history="1">
        <w:r w:rsidR="00DA2269" w:rsidRPr="00D1475E">
          <w:rPr>
            <w:rStyle w:val="Hyperlink"/>
            <w:noProof/>
          </w:rPr>
          <w:t>3.0</w:t>
        </w:r>
        <w:r w:rsidR="00DA2269">
          <w:rPr>
            <w:rFonts w:asciiTheme="minorHAnsi" w:eastAsiaTheme="minorEastAsia" w:hAnsiTheme="minorHAnsi" w:cstheme="minorBidi"/>
            <w:noProof/>
            <w:sz w:val="22"/>
            <w:szCs w:val="22"/>
          </w:rPr>
          <w:tab/>
        </w:r>
        <w:r w:rsidR="00DA2269" w:rsidRPr="00D1475E">
          <w:rPr>
            <w:rStyle w:val="Hyperlink"/>
            <w:noProof/>
          </w:rPr>
          <w:t>Definitions</w:t>
        </w:r>
        <w:r w:rsidR="00DA2269">
          <w:rPr>
            <w:noProof/>
            <w:webHidden/>
          </w:rPr>
          <w:tab/>
        </w:r>
        <w:r w:rsidR="00DA2269">
          <w:rPr>
            <w:noProof/>
            <w:webHidden/>
          </w:rPr>
          <w:fldChar w:fldCharType="begin"/>
        </w:r>
        <w:r w:rsidR="00DA2269">
          <w:rPr>
            <w:noProof/>
            <w:webHidden/>
          </w:rPr>
          <w:instrText xml:space="preserve"> PAGEREF _Toc472634900 \h </w:instrText>
        </w:r>
        <w:r w:rsidR="00DA2269">
          <w:rPr>
            <w:noProof/>
            <w:webHidden/>
          </w:rPr>
        </w:r>
        <w:r w:rsidR="00DA2269">
          <w:rPr>
            <w:noProof/>
            <w:webHidden/>
          </w:rPr>
          <w:fldChar w:fldCharType="separate"/>
        </w:r>
        <w:r w:rsidR="00DA2269">
          <w:rPr>
            <w:noProof/>
            <w:webHidden/>
          </w:rPr>
          <w:t>5</w:t>
        </w:r>
        <w:r w:rsidR="00DA2269">
          <w:rPr>
            <w:noProof/>
            <w:webHidden/>
          </w:rPr>
          <w:fldChar w:fldCharType="end"/>
        </w:r>
      </w:hyperlink>
    </w:p>
    <w:p w14:paraId="22CA07BF"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1" w:history="1">
        <w:r w:rsidR="00DA2269" w:rsidRPr="00D1475E">
          <w:rPr>
            <w:rStyle w:val="Hyperlink"/>
            <w:noProof/>
          </w:rPr>
          <w:t>4.0</w:t>
        </w:r>
        <w:r w:rsidR="00DA2269">
          <w:rPr>
            <w:rFonts w:asciiTheme="minorHAnsi" w:eastAsiaTheme="minorEastAsia" w:hAnsiTheme="minorHAnsi" w:cstheme="minorBidi"/>
            <w:noProof/>
            <w:sz w:val="22"/>
            <w:szCs w:val="22"/>
          </w:rPr>
          <w:tab/>
        </w:r>
        <w:r w:rsidR="00DA2269" w:rsidRPr="00D1475E">
          <w:rPr>
            <w:rStyle w:val="Hyperlink"/>
            <w:noProof/>
          </w:rPr>
          <w:t>General Requirements for Regulatory Review</w:t>
        </w:r>
        <w:r w:rsidR="00DA2269">
          <w:rPr>
            <w:noProof/>
            <w:webHidden/>
          </w:rPr>
          <w:tab/>
        </w:r>
        <w:r w:rsidR="00DA2269">
          <w:rPr>
            <w:noProof/>
            <w:webHidden/>
          </w:rPr>
          <w:fldChar w:fldCharType="begin"/>
        </w:r>
        <w:r w:rsidR="00DA2269">
          <w:rPr>
            <w:noProof/>
            <w:webHidden/>
          </w:rPr>
          <w:instrText xml:space="preserve"> PAGEREF _Toc472634901 \h </w:instrText>
        </w:r>
        <w:r w:rsidR="00DA2269">
          <w:rPr>
            <w:noProof/>
            <w:webHidden/>
          </w:rPr>
        </w:r>
        <w:r w:rsidR="00DA2269">
          <w:rPr>
            <w:noProof/>
            <w:webHidden/>
          </w:rPr>
          <w:fldChar w:fldCharType="separate"/>
        </w:r>
        <w:r w:rsidR="00DA2269">
          <w:rPr>
            <w:noProof/>
            <w:webHidden/>
          </w:rPr>
          <w:t>6</w:t>
        </w:r>
        <w:r w:rsidR="00DA2269">
          <w:rPr>
            <w:noProof/>
            <w:webHidden/>
          </w:rPr>
          <w:fldChar w:fldCharType="end"/>
        </w:r>
      </w:hyperlink>
    </w:p>
    <w:p w14:paraId="3B97FED5"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2" w:history="1">
        <w:r w:rsidR="00DA2269" w:rsidRPr="00D1475E">
          <w:rPr>
            <w:rStyle w:val="Hyperlink"/>
            <w:noProof/>
          </w:rPr>
          <w:t>5.0</w:t>
        </w:r>
        <w:r w:rsidR="00DA2269">
          <w:rPr>
            <w:rFonts w:asciiTheme="minorHAnsi" w:eastAsiaTheme="minorEastAsia" w:hAnsiTheme="minorHAnsi" w:cstheme="minorBidi"/>
            <w:noProof/>
            <w:sz w:val="22"/>
            <w:szCs w:val="22"/>
          </w:rPr>
          <w:tab/>
        </w:r>
        <w:r w:rsidR="00DA2269" w:rsidRPr="00D1475E">
          <w:rPr>
            <w:rStyle w:val="Hyperlink"/>
            <w:noProof/>
          </w:rPr>
          <w:t>Responsibilities of the Regulatory Authority and/or their Recognized CAB</w:t>
        </w:r>
        <w:r w:rsidR="00DA2269">
          <w:rPr>
            <w:noProof/>
            <w:webHidden/>
          </w:rPr>
          <w:tab/>
        </w:r>
        <w:r w:rsidR="00DA2269">
          <w:rPr>
            <w:noProof/>
            <w:webHidden/>
          </w:rPr>
          <w:fldChar w:fldCharType="begin"/>
        </w:r>
        <w:r w:rsidR="00DA2269">
          <w:rPr>
            <w:noProof/>
            <w:webHidden/>
          </w:rPr>
          <w:instrText xml:space="preserve"> PAGEREF _Toc472634902 \h </w:instrText>
        </w:r>
        <w:r w:rsidR="00DA2269">
          <w:rPr>
            <w:noProof/>
            <w:webHidden/>
          </w:rPr>
        </w:r>
        <w:r w:rsidR="00DA2269">
          <w:rPr>
            <w:noProof/>
            <w:webHidden/>
          </w:rPr>
          <w:fldChar w:fldCharType="separate"/>
        </w:r>
        <w:r w:rsidR="00DA2269">
          <w:rPr>
            <w:noProof/>
            <w:webHidden/>
          </w:rPr>
          <w:t>7</w:t>
        </w:r>
        <w:r w:rsidR="00DA2269">
          <w:rPr>
            <w:noProof/>
            <w:webHidden/>
          </w:rPr>
          <w:fldChar w:fldCharType="end"/>
        </w:r>
      </w:hyperlink>
    </w:p>
    <w:p w14:paraId="5118000E"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3" w:history="1">
        <w:r w:rsidR="00DA2269" w:rsidRPr="00D1475E">
          <w:rPr>
            <w:rStyle w:val="Hyperlink"/>
            <w:noProof/>
          </w:rPr>
          <w:t>6.0</w:t>
        </w:r>
        <w:r w:rsidR="00DA2269">
          <w:rPr>
            <w:rFonts w:asciiTheme="minorHAnsi" w:eastAsiaTheme="minorEastAsia" w:hAnsiTheme="minorHAnsi" w:cstheme="minorBidi"/>
            <w:noProof/>
            <w:sz w:val="22"/>
            <w:szCs w:val="22"/>
          </w:rPr>
          <w:tab/>
        </w:r>
        <w:r w:rsidR="00DA2269" w:rsidRPr="00D1475E">
          <w:rPr>
            <w:rStyle w:val="Hyperlink"/>
            <w:noProof/>
          </w:rPr>
          <w:t>Commitment to Impartiality and Confidentiality</w:t>
        </w:r>
        <w:r w:rsidR="00DA2269">
          <w:rPr>
            <w:noProof/>
            <w:webHidden/>
          </w:rPr>
          <w:tab/>
        </w:r>
        <w:r w:rsidR="00DA2269">
          <w:rPr>
            <w:noProof/>
            <w:webHidden/>
          </w:rPr>
          <w:fldChar w:fldCharType="begin"/>
        </w:r>
        <w:r w:rsidR="00DA2269">
          <w:rPr>
            <w:noProof/>
            <w:webHidden/>
          </w:rPr>
          <w:instrText xml:space="preserve"> PAGEREF _Toc472634903 \h </w:instrText>
        </w:r>
        <w:r w:rsidR="00DA2269">
          <w:rPr>
            <w:noProof/>
            <w:webHidden/>
          </w:rPr>
        </w:r>
        <w:r w:rsidR="00DA2269">
          <w:rPr>
            <w:noProof/>
            <w:webHidden/>
          </w:rPr>
          <w:fldChar w:fldCharType="separate"/>
        </w:r>
        <w:r w:rsidR="00DA2269">
          <w:rPr>
            <w:noProof/>
            <w:webHidden/>
          </w:rPr>
          <w:t>8</w:t>
        </w:r>
        <w:r w:rsidR="00DA2269">
          <w:rPr>
            <w:noProof/>
            <w:webHidden/>
          </w:rPr>
          <w:fldChar w:fldCharType="end"/>
        </w:r>
      </w:hyperlink>
    </w:p>
    <w:p w14:paraId="20C6E84A"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4" w:history="1">
        <w:r w:rsidR="00DA2269" w:rsidRPr="00D1475E">
          <w:rPr>
            <w:rStyle w:val="Hyperlink"/>
            <w:noProof/>
          </w:rPr>
          <w:t>7.0</w:t>
        </w:r>
        <w:r w:rsidR="00DA2269">
          <w:rPr>
            <w:rFonts w:asciiTheme="minorHAnsi" w:eastAsiaTheme="minorEastAsia" w:hAnsiTheme="minorHAnsi" w:cstheme="minorBidi"/>
            <w:noProof/>
            <w:sz w:val="22"/>
            <w:szCs w:val="22"/>
          </w:rPr>
          <w:tab/>
        </w:r>
        <w:r w:rsidR="00DA2269" w:rsidRPr="00D1475E">
          <w:rPr>
            <w:rStyle w:val="Hyperlink"/>
            <w:noProof/>
          </w:rPr>
          <w:t>Competence Requirements</w:t>
        </w:r>
        <w:r w:rsidR="00DA2269">
          <w:rPr>
            <w:noProof/>
            <w:webHidden/>
          </w:rPr>
          <w:tab/>
        </w:r>
        <w:r w:rsidR="00DA2269">
          <w:rPr>
            <w:noProof/>
            <w:webHidden/>
          </w:rPr>
          <w:fldChar w:fldCharType="begin"/>
        </w:r>
        <w:r w:rsidR="00DA2269">
          <w:rPr>
            <w:noProof/>
            <w:webHidden/>
          </w:rPr>
          <w:instrText xml:space="preserve"> PAGEREF _Toc472634904 \h </w:instrText>
        </w:r>
        <w:r w:rsidR="00DA2269">
          <w:rPr>
            <w:noProof/>
            <w:webHidden/>
          </w:rPr>
        </w:r>
        <w:r w:rsidR="00DA2269">
          <w:rPr>
            <w:noProof/>
            <w:webHidden/>
          </w:rPr>
          <w:fldChar w:fldCharType="separate"/>
        </w:r>
        <w:r w:rsidR="00DA2269">
          <w:rPr>
            <w:noProof/>
            <w:webHidden/>
          </w:rPr>
          <w:t>9</w:t>
        </w:r>
        <w:r w:rsidR="00DA2269">
          <w:rPr>
            <w:noProof/>
            <w:webHidden/>
          </w:rPr>
          <w:fldChar w:fldCharType="end"/>
        </w:r>
      </w:hyperlink>
    </w:p>
    <w:p w14:paraId="09CA1223"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5" w:history="1">
        <w:r w:rsidR="00DA2269" w:rsidRPr="00D1475E">
          <w:rPr>
            <w:rStyle w:val="Hyperlink"/>
            <w:noProof/>
          </w:rPr>
          <w:t>8.0</w:t>
        </w:r>
        <w:r w:rsidR="00DA2269">
          <w:rPr>
            <w:rFonts w:asciiTheme="minorHAnsi" w:eastAsiaTheme="minorEastAsia" w:hAnsiTheme="minorHAnsi" w:cstheme="minorBidi"/>
            <w:noProof/>
            <w:sz w:val="22"/>
            <w:szCs w:val="22"/>
          </w:rPr>
          <w:tab/>
        </w:r>
        <w:r w:rsidR="00DA2269" w:rsidRPr="00D1475E">
          <w:rPr>
            <w:rStyle w:val="Hyperlink"/>
            <w:noProof/>
          </w:rPr>
          <w:t>Education Requirements</w:t>
        </w:r>
        <w:r w:rsidR="00DA2269">
          <w:rPr>
            <w:noProof/>
            <w:webHidden/>
          </w:rPr>
          <w:tab/>
        </w:r>
        <w:r w:rsidR="00DA2269">
          <w:rPr>
            <w:noProof/>
            <w:webHidden/>
          </w:rPr>
          <w:fldChar w:fldCharType="begin"/>
        </w:r>
        <w:r w:rsidR="00DA2269">
          <w:rPr>
            <w:noProof/>
            <w:webHidden/>
          </w:rPr>
          <w:instrText xml:space="preserve"> PAGEREF _Toc472634905 \h </w:instrText>
        </w:r>
        <w:r w:rsidR="00DA2269">
          <w:rPr>
            <w:noProof/>
            <w:webHidden/>
          </w:rPr>
        </w:r>
        <w:r w:rsidR="00DA2269">
          <w:rPr>
            <w:noProof/>
            <w:webHidden/>
          </w:rPr>
          <w:fldChar w:fldCharType="separate"/>
        </w:r>
        <w:r w:rsidR="00DA2269">
          <w:rPr>
            <w:noProof/>
            <w:webHidden/>
          </w:rPr>
          <w:t>12</w:t>
        </w:r>
        <w:r w:rsidR="00DA2269">
          <w:rPr>
            <w:noProof/>
            <w:webHidden/>
          </w:rPr>
          <w:fldChar w:fldCharType="end"/>
        </w:r>
      </w:hyperlink>
    </w:p>
    <w:p w14:paraId="2826857C"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6" w:history="1">
        <w:r w:rsidR="00DA2269" w:rsidRPr="00D1475E">
          <w:rPr>
            <w:rStyle w:val="Hyperlink"/>
            <w:noProof/>
          </w:rPr>
          <w:t>9.0</w:t>
        </w:r>
        <w:r w:rsidR="00DA2269">
          <w:rPr>
            <w:rFonts w:asciiTheme="minorHAnsi" w:eastAsiaTheme="minorEastAsia" w:hAnsiTheme="minorHAnsi" w:cstheme="minorBidi"/>
            <w:noProof/>
            <w:sz w:val="22"/>
            <w:szCs w:val="22"/>
          </w:rPr>
          <w:tab/>
        </w:r>
        <w:r w:rsidR="00DA2269" w:rsidRPr="00D1475E">
          <w:rPr>
            <w:rStyle w:val="Hyperlink"/>
            <w:noProof/>
          </w:rPr>
          <w:t>Experience Requirements</w:t>
        </w:r>
        <w:r w:rsidR="00DA2269">
          <w:rPr>
            <w:noProof/>
            <w:webHidden/>
          </w:rPr>
          <w:tab/>
        </w:r>
        <w:r w:rsidR="00DA2269">
          <w:rPr>
            <w:noProof/>
            <w:webHidden/>
          </w:rPr>
          <w:fldChar w:fldCharType="begin"/>
        </w:r>
        <w:r w:rsidR="00DA2269">
          <w:rPr>
            <w:noProof/>
            <w:webHidden/>
          </w:rPr>
          <w:instrText xml:space="preserve"> PAGEREF _Toc472634906 \h </w:instrText>
        </w:r>
        <w:r w:rsidR="00DA2269">
          <w:rPr>
            <w:noProof/>
            <w:webHidden/>
          </w:rPr>
        </w:r>
        <w:r w:rsidR="00DA2269">
          <w:rPr>
            <w:noProof/>
            <w:webHidden/>
          </w:rPr>
          <w:fldChar w:fldCharType="separate"/>
        </w:r>
        <w:r w:rsidR="00DA2269">
          <w:rPr>
            <w:noProof/>
            <w:webHidden/>
          </w:rPr>
          <w:t>12</w:t>
        </w:r>
        <w:r w:rsidR="00DA2269">
          <w:rPr>
            <w:noProof/>
            <w:webHidden/>
          </w:rPr>
          <w:fldChar w:fldCharType="end"/>
        </w:r>
      </w:hyperlink>
    </w:p>
    <w:p w14:paraId="68DBA56F"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7" w:history="1">
        <w:r w:rsidR="00DA2269" w:rsidRPr="00D1475E">
          <w:rPr>
            <w:rStyle w:val="Hyperlink"/>
            <w:noProof/>
          </w:rPr>
          <w:t>10.0</w:t>
        </w:r>
        <w:r w:rsidR="00DA2269">
          <w:rPr>
            <w:rFonts w:asciiTheme="minorHAnsi" w:eastAsiaTheme="minorEastAsia" w:hAnsiTheme="minorHAnsi" w:cstheme="minorBidi"/>
            <w:noProof/>
            <w:sz w:val="22"/>
            <w:szCs w:val="22"/>
          </w:rPr>
          <w:tab/>
        </w:r>
        <w:r w:rsidR="00DA2269" w:rsidRPr="00D1475E">
          <w:rPr>
            <w:rStyle w:val="Hyperlink"/>
            <w:noProof/>
          </w:rPr>
          <w:t>Training Requirements</w:t>
        </w:r>
        <w:r w:rsidR="00DA2269">
          <w:rPr>
            <w:noProof/>
            <w:webHidden/>
          </w:rPr>
          <w:tab/>
        </w:r>
        <w:r w:rsidR="00DA2269">
          <w:rPr>
            <w:noProof/>
            <w:webHidden/>
          </w:rPr>
          <w:fldChar w:fldCharType="begin"/>
        </w:r>
        <w:r w:rsidR="00DA2269">
          <w:rPr>
            <w:noProof/>
            <w:webHidden/>
          </w:rPr>
          <w:instrText xml:space="preserve"> PAGEREF _Toc472634907 \h </w:instrText>
        </w:r>
        <w:r w:rsidR="00DA2269">
          <w:rPr>
            <w:noProof/>
            <w:webHidden/>
          </w:rPr>
        </w:r>
        <w:r w:rsidR="00DA2269">
          <w:rPr>
            <w:noProof/>
            <w:webHidden/>
          </w:rPr>
          <w:fldChar w:fldCharType="separate"/>
        </w:r>
        <w:r w:rsidR="00DA2269">
          <w:rPr>
            <w:noProof/>
            <w:webHidden/>
          </w:rPr>
          <w:t>12</w:t>
        </w:r>
        <w:r w:rsidR="00DA2269">
          <w:rPr>
            <w:noProof/>
            <w:webHidden/>
          </w:rPr>
          <w:fldChar w:fldCharType="end"/>
        </w:r>
      </w:hyperlink>
    </w:p>
    <w:p w14:paraId="4D6686CA"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8" w:history="1">
        <w:r w:rsidR="00DA2269" w:rsidRPr="00D1475E">
          <w:rPr>
            <w:rStyle w:val="Hyperlink"/>
            <w:noProof/>
          </w:rPr>
          <w:t>11.0</w:t>
        </w:r>
        <w:r w:rsidR="00DA2269">
          <w:rPr>
            <w:rFonts w:asciiTheme="minorHAnsi" w:eastAsiaTheme="minorEastAsia" w:hAnsiTheme="minorHAnsi" w:cstheme="minorBidi"/>
            <w:noProof/>
            <w:sz w:val="22"/>
            <w:szCs w:val="22"/>
          </w:rPr>
          <w:tab/>
        </w:r>
        <w:r w:rsidR="00DA2269" w:rsidRPr="00D1475E">
          <w:rPr>
            <w:rStyle w:val="Hyperlink"/>
            <w:noProof/>
          </w:rPr>
          <w:t>Competence Evaluation</w:t>
        </w:r>
        <w:r w:rsidR="00DA2269">
          <w:rPr>
            <w:noProof/>
            <w:webHidden/>
          </w:rPr>
          <w:tab/>
        </w:r>
        <w:r w:rsidR="00DA2269">
          <w:rPr>
            <w:noProof/>
            <w:webHidden/>
          </w:rPr>
          <w:fldChar w:fldCharType="begin"/>
        </w:r>
        <w:r w:rsidR="00DA2269">
          <w:rPr>
            <w:noProof/>
            <w:webHidden/>
          </w:rPr>
          <w:instrText xml:space="preserve"> PAGEREF _Toc472634908 \h </w:instrText>
        </w:r>
        <w:r w:rsidR="00DA2269">
          <w:rPr>
            <w:noProof/>
            <w:webHidden/>
          </w:rPr>
        </w:r>
        <w:r w:rsidR="00DA2269">
          <w:rPr>
            <w:noProof/>
            <w:webHidden/>
          </w:rPr>
          <w:fldChar w:fldCharType="separate"/>
        </w:r>
        <w:r w:rsidR="00DA2269">
          <w:rPr>
            <w:noProof/>
            <w:webHidden/>
          </w:rPr>
          <w:t>14</w:t>
        </w:r>
        <w:r w:rsidR="00DA2269">
          <w:rPr>
            <w:noProof/>
            <w:webHidden/>
          </w:rPr>
          <w:fldChar w:fldCharType="end"/>
        </w:r>
      </w:hyperlink>
    </w:p>
    <w:p w14:paraId="714DC9B3"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09" w:history="1">
        <w:r w:rsidR="00DA2269" w:rsidRPr="00D1475E">
          <w:rPr>
            <w:rStyle w:val="Hyperlink"/>
            <w:noProof/>
          </w:rPr>
          <w:t>12.0</w:t>
        </w:r>
        <w:r w:rsidR="00DA2269">
          <w:rPr>
            <w:rFonts w:asciiTheme="minorHAnsi" w:eastAsiaTheme="minorEastAsia" w:hAnsiTheme="minorHAnsi" w:cstheme="minorBidi"/>
            <w:noProof/>
            <w:sz w:val="22"/>
            <w:szCs w:val="22"/>
          </w:rPr>
          <w:tab/>
        </w:r>
        <w:r w:rsidR="00DA2269" w:rsidRPr="00D1475E">
          <w:rPr>
            <w:rStyle w:val="Hyperlink"/>
            <w:noProof/>
          </w:rPr>
          <w:t>Establishing Independent Regulatory Review</w:t>
        </w:r>
        <w:r w:rsidR="00DA2269">
          <w:rPr>
            <w:noProof/>
            <w:webHidden/>
          </w:rPr>
          <w:tab/>
        </w:r>
        <w:r w:rsidR="00DA2269">
          <w:rPr>
            <w:noProof/>
            <w:webHidden/>
          </w:rPr>
          <w:fldChar w:fldCharType="begin"/>
        </w:r>
        <w:r w:rsidR="00DA2269">
          <w:rPr>
            <w:noProof/>
            <w:webHidden/>
          </w:rPr>
          <w:instrText xml:space="preserve"> PAGEREF _Toc472634909 \h </w:instrText>
        </w:r>
        <w:r w:rsidR="00DA2269">
          <w:rPr>
            <w:noProof/>
            <w:webHidden/>
          </w:rPr>
        </w:r>
        <w:r w:rsidR="00DA2269">
          <w:rPr>
            <w:noProof/>
            <w:webHidden/>
          </w:rPr>
          <w:fldChar w:fldCharType="separate"/>
        </w:r>
        <w:r w:rsidR="00DA2269">
          <w:rPr>
            <w:noProof/>
            <w:webHidden/>
          </w:rPr>
          <w:t>17</w:t>
        </w:r>
        <w:r w:rsidR="00DA2269">
          <w:rPr>
            <w:noProof/>
            <w:webHidden/>
          </w:rPr>
          <w:fldChar w:fldCharType="end"/>
        </w:r>
      </w:hyperlink>
    </w:p>
    <w:p w14:paraId="503FBB75"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10" w:history="1">
        <w:r w:rsidR="00DA2269" w:rsidRPr="00D1475E">
          <w:rPr>
            <w:rStyle w:val="Hyperlink"/>
            <w:noProof/>
          </w:rPr>
          <w:t>13.0</w:t>
        </w:r>
        <w:r w:rsidR="00DA2269">
          <w:rPr>
            <w:rFonts w:asciiTheme="minorHAnsi" w:eastAsiaTheme="minorEastAsia" w:hAnsiTheme="minorHAnsi" w:cstheme="minorBidi"/>
            <w:noProof/>
            <w:sz w:val="22"/>
            <w:szCs w:val="22"/>
          </w:rPr>
          <w:tab/>
        </w:r>
        <w:r w:rsidR="00DA2269" w:rsidRPr="00D1475E">
          <w:rPr>
            <w:rStyle w:val="Hyperlink"/>
            <w:noProof/>
          </w:rPr>
          <w:t>Records of Competence, Training, and Conduct</w:t>
        </w:r>
        <w:r w:rsidR="00DA2269">
          <w:rPr>
            <w:noProof/>
            <w:webHidden/>
          </w:rPr>
          <w:tab/>
        </w:r>
        <w:r w:rsidR="00DA2269">
          <w:rPr>
            <w:noProof/>
            <w:webHidden/>
          </w:rPr>
          <w:fldChar w:fldCharType="begin"/>
        </w:r>
        <w:r w:rsidR="00DA2269">
          <w:rPr>
            <w:noProof/>
            <w:webHidden/>
          </w:rPr>
          <w:instrText xml:space="preserve"> PAGEREF _Toc472634910 \h </w:instrText>
        </w:r>
        <w:r w:rsidR="00DA2269">
          <w:rPr>
            <w:noProof/>
            <w:webHidden/>
          </w:rPr>
        </w:r>
        <w:r w:rsidR="00DA2269">
          <w:rPr>
            <w:noProof/>
            <w:webHidden/>
          </w:rPr>
          <w:fldChar w:fldCharType="separate"/>
        </w:r>
        <w:r w:rsidR="00DA2269">
          <w:rPr>
            <w:noProof/>
            <w:webHidden/>
          </w:rPr>
          <w:t>18</w:t>
        </w:r>
        <w:r w:rsidR="00DA2269">
          <w:rPr>
            <w:noProof/>
            <w:webHidden/>
          </w:rPr>
          <w:fldChar w:fldCharType="end"/>
        </w:r>
      </w:hyperlink>
    </w:p>
    <w:p w14:paraId="380752D8" w14:textId="77777777" w:rsidR="00DA2269" w:rsidRDefault="008E569B">
      <w:pPr>
        <w:pStyle w:val="Verzeichnis1"/>
        <w:tabs>
          <w:tab w:val="left" w:pos="660"/>
          <w:tab w:val="right" w:leader="dot" w:pos="9350"/>
        </w:tabs>
        <w:rPr>
          <w:rFonts w:asciiTheme="minorHAnsi" w:eastAsiaTheme="minorEastAsia" w:hAnsiTheme="minorHAnsi" w:cstheme="minorBidi"/>
          <w:noProof/>
          <w:sz w:val="22"/>
          <w:szCs w:val="22"/>
        </w:rPr>
      </w:pPr>
      <w:hyperlink w:anchor="_Toc472634911" w:history="1">
        <w:r w:rsidR="00DA2269" w:rsidRPr="00D1475E">
          <w:rPr>
            <w:rStyle w:val="Hyperlink"/>
            <w:noProof/>
          </w:rPr>
          <w:t>14.0</w:t>
        </w:r>
        <w:r w:rsidR="00DA2269">
          <w:rPr>
            <w:rFonts w:asciiTheme="minorHAnsi" w:eastAsiaTheme="minorEastAsia" w:hAnsiTheme="minorHAnsi" w:cstheme="minorBidi"/>
            <w:noProof/>
            <w:sz w:val="22"/>
            <w:szCs w:val="22"/>
          </w:rPr>
          <w:tab/>
        </w:r>
        <w:r w:rsidR="00DA2269" w:rsidRPr="00D1475E">
          <w:rPr>
            <w:rStyle w:val="Hyperlink"/>
            <w:noProof/>
          </w:rPr>
          <w:t>Remediation</w:t>
        </w:r>
        <w:r w:rsidR="00DA2269">
          <w:rPr>
            <w:noProof/>
            <w:webHidden/>
          </w:rPr>
          <w:tab/>
        </w:r>
        <w:r w:rsidR="00DA2269">
          <w:rPr>
            <w:noProof/>
            <w:webHidden/>
          </w:rPr>
          <w:fldChar w:fldCharType="begin"/>
        </w:r>
        <w:r w:rsidR="00DA2269">
          <w:rPr>
            <w:noProof/>
            <w:webHidden/>
          </w:rPr>
          <w:instrText xml:space="preserve"> PAGEREF _Toc472634911 \h </w:instrText>
        </w:r>
        <w:r w:rsidR="00DA2269">
          <w:rPr>
            <w:noProof/>
            <w:webHidden/>
          </w:rPr>
        </w:r>
        <w:r w:rsidR="00DA2269">
          <w:rPr>
            <w:noProof/>
            <w:webHidden/>
          </w:rPr>
          <w:fldChar w:fldCharType="separate"/>
        </w:r>
        <w:r w:rsidR="00DA2269">
          <w:rPr>
            <w:noProof/>
            <w:webHidden/>
          </w:rPr>
          <w:t>19</w:t>
        </w:r>
        <w:r w:rsidR="00DA2269">
          <w:rPr>
            <w:noProof/>
            <w:webHidden/>
          </w:rPr>
          <w:fldChar w:fldCharType="end"/>
        </w:r>
      </w:hyperlink>
    </w:p>
    <w:p w14:paraId="0C01EC0F" w14:textId="77777777" w:rsidR="005219B9" w:rsidRDefault="00BB1E43">
      <w:pPr>
        <w:pStyle w:val="berschrift4"/>
      </w:pPr>
      <w:r>
        <w:fldChar w:fldCharType="end"/>
      </w:r>
      <w:r w:rsidR="00825ACA">
        <w:br w:type="page"/>
      </w:r>
      <w:r w:rsidR="00825ACA">
        <w:lastRenderedPageBreak/>
        <w:t>Preface</w:t>
      </w:r>
    </w:p>
    <w:p w14:paraId="40C9A8C8" w14:textId="77777777" w:rsidR="005219B9" w:rsidRDefault="005219B9">
      <w:pPr>
        <w:rPr>
          <w:b/>
          <w:sz w:val="28"/>
        </w:rPr>
      </w:pPr>
    </w:p>
    <w:p w14:paraId="135CD661" w14:textId="77777777"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14:paraId="6B98F2EB" w14:textId="77777777" w:rsidR="005219B9" w:rsidRDefault="005219B9"/>
    <w:p w14:paraId="65AC1D9A" w14:textId="77777777"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16F87D15" w14:textId="77777777" w:rsidR="005219B9" w:rsidRPr="008F14A9" w:rsidRDefault="00825ACA">
      <w:pPr>
        <w:rPr>
          <w:b/>
          <w:sz w:val="28"/>
          <w:szCs w:val="28"/>
        </w:rPr>
      </w:pPr>
      <w:r>
        <w:br w:type="page"/>
      </w:r>
      <w:r w:rsidRPr="008F14A9">
        <w:rPr>
          <w:b/>
          <w:sz w:val="28"/>
          <w:szCs w:val="28"/>
        </w:rPr>
        <w:lastRenderedPageBreak/>
        <w:t>Introduction</w:t>
      </w:r>
    </w:p>
    <w:p w14:paraId="55E343D4" w14:textId="77777777" w:rsidR="00BB1E43" w:rsidRDefault="00BB1E43" w:rsidP="00BB1E43">
      <w:pPr>
        <w:rPr>
          <w:szCs w:val="24"/>
        </w:rPr>
      </w:pPr>
    </w:p>
    <w:p w14:paraId="0AADF482" w14:textId="77777777" w:rsidR="0035600A" w:rsidRDefault="00BB1E43" w:rsidP="0035600A">
      <w:r w:rsidRPr="00EC7EAE">
        <w:rPr>
          <w:szCs w:val="24"/>
        </w:rPr>
        <w:t xml:space="preserve">This IMDRF </w:t>
      </w:r>
      <w:r>
        <w:rPr>
          <w:szCs w:val="24"/>
        </w:rPr>
        <w:t xml:space="preserve">Good Regulatory Review Practices </w:t>
      </w:r>
      <w:r w:rsidRPr="00EC7EAE">
        <w:rPr>
          <w:szCs w:val="24"/>
        </w:rPr>
        <w:t xml:space="preserve">document </w:t>
      </w:r>
      <w:r w:rsidR="0070532E">
        <w:rPr>
          <w:szCs w:val="24"/>
        </w:rPr>
        <w:t>provides</w:t>
      </w:r>
      <w:r w:rsidRPr="00EC7EAE">
        <w:rPr>
          <w:szCs w:val="24"/>
        </w:rPr>
        <w:t xml:space="preserve"> a common set of </w:t>
      </w:r>
      <w:r w:rsidR="00802A2F">
        <w:rPr>
          <w:bCs/>
          <w:szCs w:val="24"/>
        </w:rPr>
        <w:t>conduct</w:t>
      </w:r>
      <w:r w:rsidR="00802A2F" w:rsidRPr="00C030AF">
        <w:rPr>
          <w:bCs/>
          <w:szCs w:val="24"/>
        </w:rPr>
        <w:t xml:space="preserve">, </w:t>
      </w:r>
      <w:r w:rsidR="00802A2F">
        <w:rPr>
          <w:bCs/>
          <w:szCs w:val="24"/>
        </w:rPr>
        <w:t xml:space="preserve">education, </w:t>
      </w:r>
      <w:r w:rsidR="00802A2F" w:rsidRPr="00C030AF">
        <w:rPr>
          <w:bCs/>
          <w:szCs w:val="24"/>
        </w:rPr>
        <w:t>experience,</w:t>
      </w:r>
      <w:r w:rsidR="00802A2F">
        <w:rPr>
          <w:bCs/>
          <w:szCs w:val="24"/>
        </w:rPr>
        <w:t xml:space="preserve"> competence, and training requirements </w:t>
      </w:r>
      <w:r w:rsidR="0088494B">
        <w:rPr>
          <w:szCs w:val="24"/>
        </w:rPr>
        <w:t xml:space="preserve">that shall be </w:t>
      </w:r>
      <w:r w:rsidR="00807E83">
        <w:rPr>
          <w:szCs w:val="24"/>
        </w:rPr>
        <w:t xml:space="preserve">established </w:t>
      </w:r>
      <w:r w:rsidR="0088494B">
        <w:rPr>
          <w:szCs w:val="24"/>
        </w:rPr>
        <w:t>and maintained</w:t>
      </w:r>
      <w:r w:rsidRPr="00EC7EAE">
        <w:rPr>
          <w:szCs w:val="24"/>
        </w:rPr>
        <w:t xml:space="preserve"> by the Regulatory Authorities</w:t>
      </w:r>
      <w:r w:rsidR="00EC533B">
        <w:rPr>
          <w:szCs w:val="24"/>
        </w:rPr>
        <w:t xml:space="preserve"> and</w:t>
      </w:r>
      <w:r w:rsidR="00ED240B">
        <w:rPr>
          <w:szCs w:val="24"/>
        </w:rPr>
        <w:t>/or</w:t>
      </w:r>
      <w:r w:rsidR="00EC533B">
        <w:rPr>
          <w:szCs w:val="24"/>
        </w:rPr>
        <w:t xml:space="preserve"> t</w:t>
      </w:r>
      <w:r w:rsidR="00ED240B">
        <w:rPr>
          <w:szCs w:val="24"/>
        </w:rPr>
        <w:t xml:space="preserve">heir </w:t>
      </w:r>
      <w:r w:rsidR="00DE7911">
        <w:rPr>
          <w:szCs w:val="24"/>
        </w:rPr>
        <w:t xml:space="preserve">recognized </w:t>
      </w:r>
      <w:r w:rsidR="00ED240B">
        <w:rPr>
          <w:szCs w:val="24"/>
        </w:rPr>
        <w:t>Conformity Assessment Body(ies) (CAB)</w:t>
      </w:r>
      <w:r w:rsidRPr="00EC7EAE">
        <w:rPr>
          <w:szCs w:val="24"/>
        </w:rPr>
        <w:t xml:space="preserve"> for </w:t>
      </w:r>
      <w:r w:rsidR="00DB1DAD">
        <w:rPr>
          <w:szCs w:val="24"/>
        </w:rPr>
        <w:t>individuals who p</w:t>
      </w:r>
      <w:r w:rsidR="00406C64">
        <w:rPr>
          <w:szCs w:val="24"/>
        </w:rPr>
        <w:t xml:space="preserve">erform </w:t>
      </w:r>
      <w:r w:rsidR="00641D41">
        <w:rPr>
          <w:szCs w:val="24"/>
        </w:rPr>
        <w:t xml:space="preserve">regulatory </w:t>
      </w:r>
      <w:r w:rsidR="00DB1DAD">
        <w:rPr>
          <w:szCs w:val="24"/>
        </w:rPr>
        <w:t>reviews</w:t>
      </w:r>
      <w:r w:rsidR="00FA5ACE">
        <w:rPr>
          <w:szCs w:val="24"/>
        </w:rPr>
        <w:t xml:space="preserve"> of medical devices</w:t>
      </w:r>
      <w:r w:rsidR="008B7CFC">
        <w:rPr>
          <w:szCs w:val="24"/>
        </w:rPr>
        <w:t xml:space="preserve"> for marketing authorization</w:t>
      </w:r>
      <w:r w:rsidR="00DB1DAD">
        <w:rPr>
          <w:szCs w:val="24"/>
        </w:rPr>
        <w:t>.</w:t>
      </w:r>
      <w:r w:rsidR="00807E83">
        <w:rPr>
          <w:szCs w:val="24"/>
        </w:rPr>
        <w:t xml:space="preserve">  </w:t>
      </w:r>
      <w:r w:rsidR="0035600A">
        <w:t>Depending on individual legislations within various jurisdictions, additional requirements beyond those in this document may apply.</w:t>
      </w:r>
    </w:p>
    <w:p w14:paraId="4E89E68F" w14:textId="77777777" w:rsidR="0088494B" w:rsidRDefault="008B35E6" w:rsidP="000038C3">
      <w:r>
        <w:t xml:space="preserve">  </w:t>
      </w:r>
    </w:p>
    <w:p w14:paraId="1B5ED2CB" w14:textId="77777777" w:rsidR="000038C3" w:rsidRPr="000038C3" w:rsidRDefault="0088494B" w:rsidP="0088494B">
      <w:r>
        <w:rPr>
          <w:color w:val="000000"/>
          <w:lang w:val="en-AU"/>
        </w:rPr>
        <w:t xml:space="preserve">This document is intended to develop confidence in the consistency of regulatory reviews by Regulatory Authorities and/or their </w:t>
      </w:r>
      <w:r w:rsidR="00DE7911">
        <w:rPr>
          <w:color w:val="000000"/>
          <w:lang w:val="en-AU"/>
        </w:rPr>
        <w:t>recognized</w:t>
      </w:r>
      <w:r>
        <w:rPr>
          <w:color w:val="000000"/>
          <w:lang w:val="en-AU"/>
        </w:rPr>
        <w:t xml:space="preserve"> CAB. Implementation of these practices is intended to provide an opportunity to rely on regulatory reviews performed by other Regulatory Authorities and/or their </w:t>
      </w:r>
      <w:r w:rsidR="00DE7911">
        <w:rPr>
          <w:color w:val="000000"/>
          <w:lang w:val="en-AU"/>
        </w:rPr>
        <w:t>recognized</w:t>
      </w:r>
      <w:r>
        <w:rPr>
          <w:color w:val="000000"/>
          <w:lang w:val="en-AU"/>
        </w:rPr>
        <w:t xml:space="preserve"> CAB.  </w:t>
      </w:r>
      <w:r>
        <w:t xml:space="preserve"> </w:t>
      </w:r>
    </w:p>
    <w:p w14:paraId="1FC97D3B" w14:textId="77777777" w:rsidR="0088494B" w:rsidRDefault="0088494B" w:rsidP="008F14A9"/>
    <w:p w14:paraId="0FD5FEDA" w14:textId="77777777" w:rsidR="005219B9" w:rsidRDefault="00825ACA">
      <w:pPr>
        <w:pStyle w:val="berschrift1"/>
      </w:pPr>
      <w:bookmarkStart w:id="0" w:name="_Toc472634898"/>
      <w:r>
        <w:t>Scope</w:t>
      </w:r>
      <w:bookmarkEnd w:id="0"/>
    </w:p>
    <w:p w14:paraId="1F9EB070" w14:textId="77777777" w:rsidR="0034170D" w:rsidRDefault="00335346" w:rsidP="00335346">
      <w:pPr>
        <w:rPr>
          <w:szCs w:val="24"/>
        </w:rPr>
      </w:pPr>
      <w:r w:rsidRPr="00C030AF">
        <w:rPr>
          <w:szCs w:val="24"/>
        </w:rPr>
        <w:t xml:space="preserve">This document applies to </w:t>
      </w:r>
      <w:r w:rsidR="00050F75">
        <w:rPr>
          <w:szCs w:val="24"/>
        </w:rPr>
        <w:t xml:space="preserve">individuals </w:t>
      </w:r>
      <w:r w:rsidR="007A323A">
        <w:rPr>
          <w:szCs w:val="24"/>
        </w:rPr>
        <w:t xml:space="preserve">performing regulatory reviews </w:t>
      </w:r>
      <w:r w:rsidR="0034170D">
        <w:rPr>
          <w:szCs w:val="24"/>
        </w:rPr>
        <w:t xml:space="preserve">and making decisions associated with the regulatory review for IVD and non IVD medical devices, </w:t>
      </w:r>
      <w:r w:rsidR="0035073F">
        <w:rPr>
          <w:szCs w:val="24"/>
        </w:rPr>
        <w:t>on behalf of</w:t>
      </w:r>
      <w:r w:rsidR="00050F75">
        <w:rPr>
          <w:szCs w:val="24"/>
        </w:rPr>
        <w:t xml:space="preserve"> Regulatory Authoriti</w:t>
      </w:r>
      <w:r w:rsidR="00D96D5F">
        <w:rPr>
          <w:szCs w:val="24"/>
        </w:rPr>
        <w:t>es</w:t>
      </w:r>
      <w:r w:rsidR="00EC533B">
        <w:rPr>
          <w:szCs w:val="24"/>
        </w:rPr>
        <w:t xml:space="preserve"> and</w:t>
      </w:r>
      <w:r w:rsidR="00ED240B">
        <w:rPr>
          <w:szCs w:val="24"/>
        </w:rPr>
        <w:t>/or</w:t>
      </w:r>
      <w:r w:rsidR="00EC533B">
        <w:rPr>
          <w:szCs w:val="24"/>
        </w:rPr>
        <w:t xml:space="preserve"> their </w:t>
      </w:r>
      <w:r w:rsidR="00DE7911">
        <w:rPr>
          <w:szCs w:val="24"/>
        </w:rPr>
        <w:t>recognized</w:t>
      </w:r>
      <w:r w:rsidR="00B610EE">
        <w:rPr>
          <w:szCs w:val="24"/>
        </w:rPr>
        <w:t xml:space="preserve"> </w:t>
      </w:r>
      <w:r w:rsidR="00ED240B">
        <w:rPr>
          <w:szCs w:val="24"/>
        </w:rPr>
        <w:t>CAB</w:t>
      </w:r>
      <w:r w:rsidR="0034170D">
        <w:rPr>
          <w:szCs w:val="24"/>
        </w:rPr>
        <w:t xml:space="preserve">s.  </w:t>
      </w:r>
      <w:r w:rsidR="00D229AA">
        <w:rPr>
          <w:szCs w:val="24"/>
        </w:rPr>
        <w:t xml:space="preserve">This document recognizes the use of </w:t>
      </w:r>
      <w:r w:rsidR="00C770E7">
        <w:rPr>
          <w:szCs w:val="24"/>
        </w:rPr>
        <w:t xml:space="preserve">Regulatory Reviewers and </w:t>
      </w:r>
      <w:r w:rsidR="00D229AA">
        <w:rPr>
          <w:szCs w:val="24"/>
        </w:rPr>
        <w:t>Technical Experts in the regulatory review process and provides separate training and competency requirements</w:t>
      </w:r>
      <w:r w:rsidR="0035600A">
        <w:rPr>
          <w:szCs w:val="24"/>
        </w:rPr>
        <w:t xml:space="preserve"> for each</w:t>
      </w:r>
      <w:r w:rsidR="00D229AA">
        <w:rPr>
          <w:szCs w:val="24"/>
        </w:rPr>
        <w:t xml:space="preserve">. </w:t>
      </w:r>
    </w:p>
    <w:p w14:paraId="25E377DB" w14:textId="77777777" w:rsidR="0034170D" w:rsidRDefault="0034170D" w:rsidP="00335346">
      <w:pPr>
        <w:rPr>
          <w:szCs w:val="24"/>
        </w:rPr>
      </w:pPr>
    </w:p>
    <w:p w14:paraId="2279C4C2" w14:textId="77777777" w:rsidR="00335346" w:rsidRPr="00170A7B" w:rsidRDefault="00900195" w:rsidP="00335346">
      <w:r>
        <w:rPr>
          <w:szCs w:val="24"/>
        </w:rPr>
        <w:t xml:space="preserve">This document does not establish competency and training requirements </w:t>
      </w:r>
      <w:r w:rsidR="00A9259C">
        <w:rPr>
          <w:szCs w:val="24"/>
        </w:rPr>
        <w:t>for MDSAP Auditors and MDSAP Regulatory Authority Assessors</w:t>
      </w:r>
      <w:r w:rsidR="0034170D">
        <w:rPr>
          <w:szCs w:val="24"/>
        </w:rPr>
        <w:t>.  These requirements are</w:t>
      </w:r>
      <w:r w:rsidR="00A9259C">
        <w:rPr>
          <w:szCs w:val="24"/>
        </w:rPr>
        <w:t xml:space="preserve"> </w:t>
      </w:r>
      <w:r>
        <w:rPr>
          <w:szCs w:val="24"/>
        </w:rPr>
        <w:t xml:space="preserve">already </w:t>
      </w:r>
      <w:r w:rsidR="0043224B">
        <w:rPr>
          <w:szCs w:val="24"/>
        </w:rPr>
        <w:t>addressed in</w:t>
      </w:r>
      <w:r>
        <w:rPr>
          <w:szCs w:val="24"/>
        </w:rPr>
        <w:t xml:space="preserve"> the MDSAP working group</w:t>
      </w:r>
      <w:r w:rsidR="00A9259C">
        <w:rPr>
          <w:szCs w:val="24"/>
        </w:rPr>
        <w:t xml:space="preserve"> documents</w:t>
      </w:r>
      <w:r w:rsidR="00A74304" w:rsidRPr="00A74304">
        <w:t xml:space="preserve"> </w:t>
      </w:r>
      <w:r w:rsidR="00AF5177">
        <w:t>(IMDRF/MDSAP WG/N4</w:t>
      </w:r>
      <w:r w:rsidR="00A74304">
        <w:t>F</w:t>
      </w:r>
      <w:r w:rsidR="00AF5177">
        <w:t>INAL:2013 and IMDRF/MDSAP WG/N6</w:t>
      </w:r>
      <w:r w:rsidR="00A74304">
        <w:t xml:space="preserve">FINAL:2013). </w:t>
      </w:r>
    </w:p>
    <w:p w14:paraId="347E02CB" w14:textId="77777777" w:rsidR="005219B9" w:rsidRDefault="005219B9"/>
    <w:p w14:paraId="613E080D" w14:textId="77777777" w:rsidR="005219B9" w:rsidRDefault="00825ACA">
      <w:pPr>
        <w:pStyle w:val="berschrift1"/>
      </w:pPr>
      <w:bookmarkStart w:id="1" w:name="_Toc472634899"/>
      <w:r>
        <w:t>References</w:t>
      </w:r>
      <w:bookmarkEnd w:id="1"/>
    </w:p>
    <w:p w14:paraId="23C7C08D" w14:textId="77777777" w:rsidR="00172D67" w:rsidRPr="00172D67" w:rsidRDefault="00172D67" w:rsidP="00172D67">
      <w:pPr>
        <w:pStyle w:val="Listenabsatz"/>
        <w:numPr>
          <w:ilvl w:val="0"/>
          <w:numId w:val="59"/>
        </w:numPr>
        <w:spacing w:before="120" w:after="120"/>
        <w:rPr>
          <w:szCs w:val="24"/>
          <w:lang w:val="en-GB"/>
        </w:rPr>
      </w:pPr>
      <w:r>
        <w:rPr>
          <w:szCs w:val="24"/>
        </w:rPr>
        <w:t xml:space="preserve">GHTF/SG1/N78:2012 </w:t>
      </w:r>
      <w:r w:rsidRPr="007C62FA">
        <w:rPr>
          <w:szCs w:val="24"/>
        </w:rPr>
        <w:t xml:space="preserve"> </w:t>
      </w:r>
      <w:r w:rsidRPr="007C62FA">
        <w:rPr>
          <w:i/>
          <w:szCs w:val="24"/>
        </w:rPr>
        <w:t>Principles of Conformity Assessment for Medical Device</w:t>
      </w:r>
    </w:p>
    <w:p w14:paraId="4132B54B" w14:textId="77777777" w:rsidR="00172D67" w:rsidRPr="007C62FA" w:rsidRDefault="00172D67" w:rsidP="00172D67">
      <w:pPr>
        <w:pStyle w:val="Listenabsatz"/>
        <w:spacing w:before="120" w:after="120"/>
        <w:rPr>
          <w:szCs w:val="24"/>
          <w:lang w:val="en-GB"/>
        </w:rPr>
      </w:pPr>
    </w:p>
    <w:p w14:paraId="5161D071" w14:textId="77777777" w:rsidR="00172D67" w:rsidRDefault="00172D67" w:rsidP="00172D67">
      <w:pPr>
        <w:pStyle w:val="Listenabsatz"/>
        <w:numPr>
          <w:ilvl w:val="0"/>
          <w:numId w:val="9"/>
        </w:numPr>
        <w:spacing w:after="200" w:line="276" w:lineRule="auto"/>
        <w:jc w:val="both"/>
        <w:rPr>
          <w:i/>
          <w:szCs w:val="24"/>
        </w:rPr>
      </w:pPr>
      <w:r>
        <w:rPr>
          <w:szCs w:val="24"/>
        </w:rPr>
        <w:t>GHTF/SG1/N71:20</w:t>
      </w:r>
      <w:r>
        <w:rPr>
          <w:szCs w:val="24"/>
          <w:lang w:eastAsia="ja-JP"/>
        </w:rPr>
        <w:t xml:space="preserve">12 </w:t>
      </w:r>
      <w:r>
        <w:rPr>
          <w:i/>
          <w:szCs w:val="24"/>
        </w:rPr>
        <w:t>Definition of Terms Medical Device and In Vitro Diagnostic Medical Device</w:t>
      </w:r>
    </w:p>
    <w:p w14:paraId="308662DB" w14:textId="77777777" w:rsidR="00172D67" w:rsidRPr="00172D67" w:rsidRDefault="00172D67" w:rsidP="00172D67">
      <w:pPr>
        <w:pStyle w:val="Listenabsatz"/>
        <w:rPr>
          <w:i/>
          <w:szCs w:val="24"/>
        </w:rPr>
      </w:pPr>
    </w:p>
    <w:p w14:paraId="2E8B434D" w14:textId="77777777" w:rsidR="006A57A6" w:rsidRDefault="006A57A6" w:rsidP="006A57A6">
      <w:pPr>
        <w:pStyle w:val="Listenabsatz"/>
        <w:numPr>
          <w:ilvl w:val="0"/>
          <w:numId w:val="9"/>
        </w:numPr>
        <w:rPr>
          <w:i/>
          <w:szCs w:val="24"/>
        </w:rPr>
      </w:pPr>
      <w:r>
        <w:t>IMDRF/MDSAP WG/N4FINAL: 2013</w:t>
      </w:r>
      <w:r w:rsidR="00172D67">
        <w:t xml:space="preserve"> </w:t>
      </w:r>
      <w:r w:rsidR="004D1026">
        <w:t xml:space="preserve"> </w:t>
      </w:r>
      <w:r w:rsidR="004D1026" w:rsidRPr="004D1026">
        <w:rPr>
          <w:i/>
          <w:szCs w:val="24"/>
        </w:rPr>
        <w:t>Competence and Training Requirements for Auditing Organizations</w:t>
      </w:r>
    </w:p>
    <w:p w14:paraId="2FA1AF59" w14:textId="77777777" w:rsidR="004D1026" w:rsidRPr="004D1026" w:rsidRDefault="004D1026" w:rsidP="004D1026">
      <w:pPr>
        <w:pStyle w:val="Listenabsatz"/>
        <w:rPr>
          <w:i/>
          <w:szCs w:val="24"/>
        </w:rPr>
      </w:pPr>
    </w:p>
    <w:p w14:paraId="68D0C305" w14:textId="77777777" w:rsidR="006A57A6" w:rsidRPr="00172D67" w:rsidRDefault="006A57A6" w:rsidP="006A57A6">
      <w:pPr>
        <w:pStyle w:val="Listenabsatz"/>
        <w:numPr>
          <w:ilvl w:val="0"/>
          <w:numId w:val="9"/>
        </w:numPr>
      </w:pPr>
      <w:r>
        <w:t>IMDRF/MDSAP WG/N6FINAL: 2013</w:t>
      </w:r>
      <w:r w:rsidR="00172D67">
        <w:t xml:space="preserve"> </w:t>
      </w:r>
      <w:r w:rsidR="004D1026">
        <w:t xml:space="preserve"> </w:t>
      </w:r>
      <w:r w:rsidR="004D1026" w:rsidRPr="004D1026">
        <w:rPr>
          <w:i/>
          <w:szCs w:val="24"/>
        </w:rPr>
        <w:t>Regulatory Authority Assessor Competence and Training Requirements</w:t>
      </w:r>
    </w:p>
    <w:p w14:paraId="2BD680EB" w14:textId="77777777" w:rsidR="00172D67" w:rsidRDefault="00172D67" w:rsidP="00172D67">
      <w:pPr>
        <w:pStyle w:val="Listenabsatz"/>
      </w:pPr>
    </w:p>
    <w:p w14:paraId="5F1C72A3" w14:textId="77777777" w:rsidR="00172D67" w:rsidRPr="005B5D41" w:rsidRDefault="00172D67" w:rsidP="00172D67">
      <w:pPr>
        <w:pStyle w:val="Listenabsatz"/>
        <w:numPr>
          <w:ilvl w:val="0"/>
          <w:numId w:val="9"/>
        </w:numPr>
        <w:spacing w:before="120" w:after="120"/>
        <w:rPr>
          <w:szCs w:val="24"/>
          <w:lang w:val="en-GB"/>
        </w:rPr>
      </w:pPr>
      <w:r>
        <w:rPr>
          <w:szCs w:val="24"/>
        </w:rPr>
        <w:t>ISO 9000:201</w:t>
      </w:r>
      <w:r w:rsidRPr="00C030AF">
        <w:rPr>
          <w:szCs w:val="24"/>
        </w:rPr>
        <w:t>5</w:t>
      </w:r>
      <w:r>
        <w:rPr>
          <w:b/>
          <w:szCs w:val="24"/>
        </w:rPr>
        <w:t xml:space="preserve"> </w:t>
      </w:r>
      <w:r w:rsidRPr="00C030AF">
        <w:rPr>
          <w:b/>
          <w:szCs w:val="24"/>
        </w:rPr>
        <w:t xml:space="preserve"> </w:t>
      </w:r>
      <w:r w:rsidRPr="00C030AF">
        <w:rPr>
          <w:i/>
          <w:szCs w:val="24"/>
        </w:rPr>
        <w:t>Quality management systems — Fundamentals and vocabulary</w:t>
      </w:r>
      <w:r w:rsidRPr="00C030AF">
        <w:rPr>
          <w:szCs w:val="24"/>
          <w:lang w:val="en-GB"/>
        </w:rPr>
        <w:t xml:space="preserve"> </w:t>
      </w:r>
    </w:p>
    <w:p w14:paraId="6166CB0D" w14:textId="77777777" w:rsidR="001F2F87" w:rsidRDefault="001F2F87" w:rsidP="00172D67"/>
    <w:p w14:paraId="3F88AAE2" w14:textId="77777777" w:rsidR="005219B9" w:rsidRDefault="00825ACA">
      <w:pPr>
        <w:pStyle w:val="berschrift1"/>
      </w:pPr>
      <w:bookmarkStart w:id="2" w:name="_Toc472634900"/>
      <w:r>
        <w:t>Definitions</w:t>
      </w:r>
      <w:bookmarkEnd w:id="2"/>
    </w:p>
    <w:p w14:paraId="79106EEC" w14:textId="77777777" w:rsidR="00166BF0" w:rsidRPr="00166BF0" w:rsidRDefault="003B21CD" w:rsidP="00166BF0">
      <w:pPr>
        <w:pStyle w:val="berschrift2"/>
        <w:tabs>
          <w:tab w:val="clear" w:pos="576"/>
          <w:tab w:val="num" w:pos="720"/>
        </w:tabs>
        <w:ind w:left="720" w:hanging="720"/>
        <w:rPr>
          <w:b w:val="0"/>
          <w:szCs w:val="24"/>
        </w:rPr>
      </w:pPr>
      <w:r w:rsidRPr="005B5D41">
        <w:rPr>
          <w:b w:val="0"/>
          <w:i/>
          <w:szCs w:val="24"/>
        </w:rPr>
        <w:t xml:space="preserve">Competence: </w:t>
      </w:r>
      <w:r w:rsidR="00D06EE3">
        <w:rPr>
          <w:b w:val="0"/>
          <w:szCs w:val="24"/>
        </w:rPr>
        <w:t>A</w:t>
      </w:r>
      <w:r w:rsidRPr="00D06EE3">
        <w:rPr>
          <w:b w:val="0"/>
          <w:szCs w:val="24"/>
        </w:rPr>
        <w:t>bility to apply knowledge and skills</w:t>
      </w:r>
      <w:r w:rsidR="00D06EE3">
        <w:rPr>
          <w:b w:val="0"/>
          <w:szCs w:val="24"/>
        </w:rPr>
        <w:t xml:space="preserve"> to achieve intended results.  (ISO 9000:2015 clause 3.10.</w:t>
      </w:r>
      <w:r w:rsidRPr="00D06EE3">
        <w:rPr>
          <w:b w:val="0"/>
          <w:szCs w:val="24"/>
        </w:rPr>
        <w:t>4)</w:t>
      </w:r>
    </w:p>
    <w:p w14:paraId="067C573D" w14:textId="77777777" w:rsidR="00166BF0" w:rsidRPr="00166BF0" w:rsidRDefault="00166BF0" w:rsidP="00033FB4">
      <w:pPr>
        <w:pStyle w:val="berschrift2"/>
        <w:tabs>
          <w:tab w:val="clear" w:pos="576"/>
          <w:tab w:val="num" w:pos="720"/>
        </w:tabs>
        <w:ind w:left="720" w:hanging="720"/>
        <w:rPr>
          <w:b w:val="0"/>
        </w:rPr>
      </w:pPr>
      <w:r w:rsidRPr="00166BF0">
        <w:rPr>
          <w:b w:val="0"/>
          <w:i/>
        </w:rPr>
        <w:t>Medical device</w:t>
      </w:r>
      <w:r w:rsidRPr="00166BF0">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6B2B6A3E" w14:textId="77777777"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diagnosis, prevention, monitoring, treatment or allevi</w:t>
      </w:r>
      <w:r>
        <w:rPr>
          <w:spacing w:val="-3"/>
        </w:rPr>
        <w:softHyphen/>
        <w:t>ation of disease,</w:t>
      </w:r>
    </w:p>
    <w:p w14:paraId="7B97B75E" w14:textId="77777777"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diag</w:t>
      </w:r>
      <w:r>
        <w:rPr>
          <w:spacing w:val="-3"/>
        </w:rPr>
        <w:softHyphen/>
        <w:t>nosis, monitoring, treatment, alleviation of, or com</w:t>
      </w:r>
      <w:r>
        <w:rPr>
          <w:spacing w:val="-3"/>
        </w:rPr>
        <w:softHyphen/>
        <w:t>pensation for, an injury,</w:t>
      </w:r>
    </w:p>
    <w:p w14:paraId="06629241" w14:textId="77777777"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inves</w:t>
      </w:r>
      <w:r>
        <w:rPr>
          <w:spacing w:val="-3"/>
        </w:rPr>
        <w:softHyphen/>
        <w:t>tigation, replacement, modification, or support of the anatomy, or of a physiologi</w:t>
      </w:r>
      <w:r>
        <w:rPr>
          <w:spacing w:val="-3"/>
        </w:rPr>
        <w:softHyphen/>
        <w:t>cal process,</w:t>
      </w:r>
    </w:p>
    <w:p w14:paraId="0E9179E5" w14:textId="77777777"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supporting or sustaining life,</w:t>
      </w:r>
    </w:p>
    <w:p w14:paraId="7DFDF518" w14:textId="77777777"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con</w:t>
      </w:r>
      <w:r>
        <w:rPr>
          <w:spacing w:val="-3"/>
        </w:rPr>
        <w:softHyphen/>
        <w:t>trol of conception,</w:t>
      </w:r>
    </w:p>
    <w:p w14:paraId="12B08EAF" w14:textId="77777777"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t>disinfection of medical devices,</w:t>
      </w:r>
    </w:p>
    <w:p w14:paraId="1A5E97E2" w14:textId="77777777"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t xml:space="preserve">providing information by means of in vitro examination of specimens derived from the human body; </w:t>
      </w:r>
    </w:p>
    <w:p w14:paraId="39F57771" w14:textId="77777777" w:rsidR="00166BF0" w:rsidRDefault="00166BF0" w:rsidP="00166BF0">
      <w:pPr>
        <w:tabs>
          <w:tab w:val="left" w:pos="-1440"/>
          <w:tab w:val="left" w:pos="-720"/>
          <w:tab w:val="left" w:pos="720"/>
          <w:tab w:val="left" w:pos="4998"/>
          <w:tab w:val="left" w:pos="5040"/>
        </w:tabs>
        <w:spacing w:before="120" w:after="120" w:line="279" w:lineRule="exact"/>
        <w:ind w:left="720"/>
        <w:rPr>
          <w:spacing w:val="-3"/>
        </w:rPr>
      </w:pPr>
      <w:r>
        <w:rPr>
          <w:color w:val="000000"/>
        </w:rPr>
        <w:t xml:space="preserve">and does </w:t>
      </w:r>
      <w:r>
        <w:rPr>
          <w:spacing w:val="-3"/>
        </w:rPr>
        <w:t>not achieve its primary intended action by pharmaco</w:t>
      </w:r>
      <w:r>
        <w:rPr>
          <w:spacing w:val="-3"/>
        </w:rPr>
        <w:softHyphen/>
        <w:t xml:space="preserve">logical, immunological, or metabolic means, in or on the human body, but which may be assisted in its intended function by such means. </w:t>
      </w:r>
    </w:p>
    <w:p w14:paraId="18F408B0" w14:textId="77777777" w:rsidR="00166BF0" w:rsidRDefault="00166BF0" w:rsidP="00166BF0">
      <w:pPr>
        <w:pStyle w:val="Kopfzeile"/>
        <w:tabs>
          <w:tab w:val="clear" w:pos="4320"/>
          <w:tab w:val="left" w:pos="-1440"/>
          <w:tab w:val="left" w:pos="-720"/>
          <w:tab w:val="left" w:pos="720"/>
          <w:tab w:val="left" w:pos="4998"/>
          <w:tab w:val="left" w:pos="5040"/>
        </w:tabs>
        <w:spacing w:before="120" w:line="279" w:lineRule="exact"/>
        <w:ind w:left="720"/>
      </w:pPr>
      <w:r>
        <w:t>Note:  Products which may be considered to be medical devices in some jurisdictions but not in others include:</w:t>
      </w:r>
    </w:p>
    <w:p w14:paraId="64FE0B39" w14:textId="77777777" w:rsidR="00166BF0" w:rsidRDefault="00166BF0" w:rsidP="00166BF0">
      <w:pPr>
        <w:pStyle w:val="Kopfzeile"/>
        <w:numPr>
          <w:ilvl w:val="0"/>
          <w:numId w:val="18"/>
        </w:numPr>
        <w:tabs>
          <w:tab w:val="clear" w:pos="1070"/>
          <w:tab w:val="left" w:pos="1080"/>
          <w:tab w:val="num" w:pos="1418"/>
        </w:tabs>
        <w:spacing w:before="120"/>
        <w:ind w:left="1080"/>
      </w:pPr>
      <w:r>
        <w:t>disinfection substances,</w:t>
      </w:r>
    </w:p>
    <w:p w14:paraId="010167E5" w14:textId="77777777" w:rsidR="00166BF0" w:rsidRDefault="00166BF0" w:rsidP="00166BF0">
      <w:pPr>
        <w:pStyle w:val="Kopfzeile"/>
        <w:numPr>
          <w:ilvl w:val="0"/>
          <w:numId w:val="18"/>
        </w:numPr>
        <w:tabs>
          <w:tab w:val="clear" w:pos="1070"/>
          <w:tab w:val="left" w:pos="1080"/>
          <w:tab w:val="num" w:pos="1418"/>
        </w:tabs>
        <w:spacing w:before="120"/>
        <w:ind w:left="1080"/>
      </w:pPr>
      <w:r>
        <w:t>aids for persons with disabilities,</w:t>
      </w:r>
    </w:p>
    <w:p w14:paraId="2DFB7C08" w14:textId="77777777" w:rsidR="00166BF0" w:rsidRDefault="00166BF0" w:rsidP="00166BF0">
      <w:pPr>
        <w:pStyle w:val="Kopfzeile"/>
        <w:numPr>
          <w:ilvl w:val="0"/>
          <w:numId w:val="18"/>
        </w:numPr>
        <w:tabs>
          <w:tab w:val="clear" w:pos="1070"/>
          <w:tab w:val="left" w:pos="1080"/>
          <w:tab w:val="num" w:pos="1418"/>
        </w:tabs>
        <w:spacing w:before="120"/>
        <w:ind w:left="1080"/>
      </w:pPr>
      <w:r>
        <w:t>devices incorporating animal and/or human tissues,</w:t>
      </w:r>
    </w:p>
    <w:p w14:paraId="23D20F75" w14:textId="77777777" w:rsidR="00166BF0" w:rsidRDefault="00166BF0" w:rsidP="00166BF0">
      <w:pPr>
        <w:pStyle w:val="Kopfzeile"/>
        <w:numPr>
          <w:ilvl w:val="0"/>
          <w:numId w:val="18"/>
        </w:numPr>
        <w:tabs>
          <w:tab w:val="clear" w:pos="1070"/>
          <w:tab w:val="left" w:pos="1080"/>
          <w:tab w:val="num" w:pos="1418"/>
        </w:tabs>
        <w:spacing w:before="120"/>
        <w:ind w:left="1080"/>
        <w:rPr>
          <w:szCs w:val="24"/>
        </w:rPr>
      </w:pPr>
      <w:r>
        <w:rPr>
          <w:szCs w:val="24"/>
        </w:rPr>
        <w:t>devices for in-vitro fertilization or assisted reproduction technologies.</w:t>
      </w:r>
    </w:p>
    <w:p w14:paraId="4CA7C499" w14:textId="77777777" w:rsidR="000038C3" w:rsidRDefault="00166BF0" w:rsidP="00166BF0">
      <w:pPr>
        <w:pStyle w:val="Kopfzeile"/>
        <w:tabs>
          <w:tab w:val="left" w:pos="1080"/>
        </w:tabs>
        <w:spacing w:before="120"/>
        <w:ind w:left="1080" w:hanging="360"/>
        <w:rPr>
          <w:szCs w:val="24"/>
        </w:rPr>
      </w:pPr>
      <w:r>
        <w:rPr>
          <w:szCs w:val="24"/>
        </w:rPr>
        <w:t>(GHTF/SG1/N71:2012)</w:t>
      </w:r>
    </w:p>
    <w:p w14:paraId="5B2DEF8B" w14:textId="77777777" w:rsidR="00EF6768" w:rsidRDefault="00EF6768" w:rsidP="008F14A9">
      <w:pPr>
        <w:pStyle w:val="Kopfzeile"/>
        <w:tabs>
          <w:tab w:val="left" w:pos="1080"/>
        </w:tabs>
        <w:spacing w:before="120"/>
        <w:ind w:left="1080" w:hanging="360"/>
        <w:rPr>
          <w:szCs w:val="24"/>
        </w:rPr>
      </w:pPr>
    </w:p>
    <w:p w14:paraId="0C4B9472" w14:textId="77777777" w:rsidR="00166BF0" w:rsidRPr="00087FC8" w:rsidRDefault="00EF6768" w:rsidP="00087FC8">
      <w:pPr>
        <w:pStyle w:val="Kopfzeile"/>
        <w:tabs>
          <w:tab w:val="num" w:pos="720"/>
        </w:tabs>
        <w:spacing w:before="120"/>
        <w:ind w:left="720" w:hanging="720"/>
        <w:rPr>
          <w:szCs w:val="24"/>
        </w:rPr>
      </w:pPr>
      <w:r>
        <w:rPr>
          <w:szCs w:val="24"/>
        </w:rPr>
        <w:tab/>
        <w:t xml:space="preserve">Note 1: </w:t>
      </w:r>
      <w:r w:rsidR="00166BF0">
        <w:rPr>
          <w:szCs w:val="24"/>
        </w:rPr>
        <w:t>For clarification purposes, in certain regulatory jurisdictions</w:t>
      </w:r>
      <w:r w:rsidR="00166BF0">
        <w:rPr>
          <w:szCs w:val="24"/>
          <w:lang w:val="en-AU"/>
        </w:rPr>
        <w:t>,</w:t>
      </w:r>
      <w:r w:rsidR="00166BF0">
        <w:rPr>
          <w:szCs w:val="24"/>
        </w:rPr>
        <w:t xml:space="preserve"> devices for cosmetic/aesthetic purposes are also considered medical devices. </w:t>
      </w:r>
    </w:p>
    <w:p w14:paraId="4A8A90F0" w14:textId="77777777" w:rsidR="005F21EF" w:rsidRDefault="00F15988" w:rsidP="009D6C4D">
      <w:pPr>
        <w:pStyle w:val="berschrift2"/>
        <w:keepNext w:val="0"/>
        <w:tabs>
          <w:tab w:val="clear" w:pos="576"/>
          <w:tab w:val="num" w:pos="720"/>
        </w:tabs>
        <w:ind w:left="720" w:hanging="720"/>
        <w:rPr>
          <w:b w:val="0"/>
        </w:rPr>
      </w:pPr>
      <w:r>
        <w:rPr>
          <w:b w:val="0"/>
          <w:i/>
        </w:rPr>
        <w:t xml:space="preserve">Regulatory Review: </w:t>
      </w:r>
      <w:r>
        <w:rPr>
          <w:b w:val="0"/>
        </w:rPr>
        <w:t xml:space="preserve">A review of a medical device that is conducted to assess </w:t>
      </w:r>
      <w:r w:rsidR="00EC066A">
        <w:rPr>
          <w:b w:val="0"/>
        </w:rPr>
        <w:t>conformity</w:t>
      </w:r>
      <w:r>
        <w:rPr>
          <w:b w:val="0"/>
        </w:rPr>
        <w:t xml:space="preserve"> with regional regulations</w:t>
      </w:r>
      <w:r w:rsidR="00EC066A">
        <w:rPr>
          <w:b w:val="0"/>
        </w:rPr>
        <w:t xml:space="preserve"> or standards</w:t>
      </w:r>
      <w:r>
        <w:rPr>
          <w:b w:val="0"/>
        </w:rPr>
        <w:t xml:space="preserve">.    </w:t>
      </w:r>
    </w:p>
    <w:p w14:paraId="40E71184" w14:textId="77777777" w:rsidR="00D80188" w:rsidRDefault="00D80188" w:rsidP="008F14A9">
      <w:pPr>
        <w:pStyle w:val="berschrift2"/>
        <w:keepNext w:val="0"/>
        <w:numPr>
          <w:ilvl w:val="0"/>
          <w:numId w:val="0"/>
        </w:numPr>
        <w:ind w:left="720"/>
        <w:rPr>
          <w:b w:val="0"/>
        </w:rPr>
      </w:pPr>
      <w:r>
        <w:rPr>
          <w:b w:val="0"/>
        </w:rPr>
        <w:t xml:space="preserve">Note 1: A regulatory review is performed by Regulatory Reviewer(s), and on occasion, the Regulatory Authority and/or </w:t>
      </w:r>
      <w:r w:rsidR="00DE7911">
        <w:rPr>
          <w:b w:val="0"/>
        </w:rPr>
        <w:t>recognized</w:t>
      </w:r>
      <w:r>
        <w:rPr>
          <w:b w:val="0"/>
        </w:rPr>
        <w:t xml:space="preserve"> Conformity Assessment Body may consult </w:t>
      </w:r>
      <w:r w:rsidR="00AA6C87">
        <w:rPr>
          <w:b w:val="0"/>
        </w:rPr>
        <w:t>with Technical</w:t>
      </w:r>
      <w:r>
        <w:rPr>
          <w:b w:val="0"/>
        </w:rPr>
        <w:t xml:space="preserve"> Expert(s) to assist in specific aspects of the regulatory review process.  </w:t>
      </w:r>
    </w:p>
    <w:p w14:paraId="7B97D5FB" w14:textId="77777777" w:rsidR="005F21EF" w:rsidRDefault="005F21EF" w:rsidP="008F14A9">
      <w:pPr>
        <w:pStyle w:val="berschrift2"/>
        <w:keepNext w:val="0"/>
        <w:numPr>
          <w:ilvl w:val="0"/>
          <w:numId w:val="0"/>
        </w:numPr>
        <w:ind w:left="720"/>
        <w:rPr>
          <w:b w:val="0"/>
        </w:rPr>
      </w:pPr>
      <w:r w:rsidRPr="000038C3">
        <w:rPr>
          <w:b w:val="0"/>
        </w:rPr>
        <w:t xml:space="preserve">Note </w:t>
      </w:r>
      <w:r w:rsidR="00D80188" w:rsidRPr="000038C3">
        <w:rPr>
          <w:b w:val="0"/>
        </w:rPr>
        <w:t>2</w:t>
      </w:r>
      <w:r w:rsidRPr="000038C3">
        <w:rPr>
          <w:b w:val="0"/>
        </w:rPr>
        <w:t>:</w:t>
      </w:r>
      <w:r>
        <w:rPr>
          <w:b w:val="0"/>
        </w:rPr>
        <w:t xml:space="preserve"> </w:t>
      </w:r>
      <w:r w:rsidR="000C697C">
        <w:rPr>
          <w:b w:val="0"/>
        </w:rPr>
        <w:t>Depending on the complexity of the medical device</w:t>
      </w:r>
      <w:r w:rsidR="003E65AB">
        <w:rPr>
          <w:b w:val="0"/>
        </w:rPr>
        <w:t>,</w:t>
      </w:r>
      <w:r w:rsidR="000C697C">
        <w:rPr>
          <w:b w:val="0"/>
        </w:rPr>
        <w:t xml:space="preserve"> it may be necessary for a team of regulatory reviewer</w:t>
      </w:r>
      <w:r w:rsidR="003E65AB">
        <w:rPr>
          <w:b w:val="0"/>
        </w:rPr>
        <w:t>(</w:t>
      </w:r>
      <w:r w:rsidR="000C697C">
        <w:rPr>
          <w:b w:val="0"/>
        </w:rPr>
        <w:t>s</w:t>
      </w:r>
      <w:r w:rsidR="003E65AB">
        <w:rPr>
          <w:b w:val="0"/>
        </w:rPr>
        <w:t>)</w:t>
      </w:r>
      <w:r w:rsidR="000C697C">
        <w:rPr>
          <w:b w:val="0"/>
        </w:rPr>
        <w:t xml:space="preserve"> and/or technical expert</w:t>
      </w:r>
      <w:r w:rsidR="003E65AB">
        <w:rPr>
          <w:b w:val="0"/>
        </w:rPr>
        <w:t>(</w:t>
      </w:r>
      <w:r w:rsidR="000C697C">
        <w:rPr>
          <w:b w:val="0"/>
        </w:rPr>
        <w:t>s</w:t>
      </w:r>
      <w:r w:rsidR="003E65AB">
        <w:rPr>
          <w:b w:val="0"/>
        </w:rPr>
        <w:t>)</w:t>
      </w:r>
      <w:r w:rsidR="000C697C">
        <w:rPr>
          <w:b w:val="0"/>
        </w:rPr>
        <w:t xml:space="preserve"> to conduct the regulatory review</w:t>
      </w:r>
      <w:r w:rsidR="003E65AB">
        <w:rPr>
          <w:b w:val="0"/>
        </w:rPr>
        <w:t xml:space="preserve"> to ensure all required competencies are addressed</w:t>
      </w:r>
      <w:r w:rsidR="000C697C">
        <w:rPr>
          <w:b w:val="0"/>
        </w:rPr>
        <w:t>.</w:t>
      </w:r>
      <w:r w:rsidR="00F15988">
        <w:rPr>
          <w:b w:val="0"/>
        </w:rPr>
        <w:t xml:space="preserve">  </w:t>
      </w:r>
    </w:p>
    <w:p w14:paraId="0AF90702" w14:textId="77777777" w:rsidR="00170A7B" w:rsidRPr="000038C3" w:rsidRDefault="00D80188" w:rsidP="008F14A9">
      <w:pPr>
        <w:pStyle w:val="berschrift2"/>
        <w:keepNext w:val="0"/>
        <w:numPr>
          <w:ilvl w:val="0"/>
          <w:numId w:val="0"/>
        </w:numPr>
        <w:ind w:left="720"/>
        <w:rPr>
          <w:b w:val="0"/>
        </w:rPr>
      </w:pPr>
      <w:r>
        <w:rPr>
          <w:b w:val="0"/>
        </w:rPr>
        <w:t>Note 3</w:t>
      </w:r>
      <w:r w:rsidR="005F21EF">
        <w:rPr>
          <w:b w:val="0"/>
        </w:rPr>
        <w:t xml:space="preserve">: </w:t>
      </w:r>
      <w:r w:rsidR="00F15988" w:rsidRPr="006B7CA0">
        <w:rPr>
          <w:b w:val="0"/>
        </w:rPr>
        <w:t xml:space="preserve"> </w:t>
      </w:r>
      <w:r w:rsidR="004A6028">
        <w:rPr>
          <w:b w:val="0"/>
        </w:rPr>
        <w:t>A r</w:t>
      </w:r>
      <w:r w:rsidR="00254074">
        <w:rPr>
          <w:b w:val="0"/>
        </w:rPr>
        <w:t>egulatory review</w:t>
      </w:r>
      <w:r w:rsidR="004A6028">
        <w:rPr>
          <w:b w:val="0"/>
        </w:rPr>
        <w:t xml:space="preserve"> </w:t>
      </w:r>
      <w:r w:rsidR="005F21EF">
        <w:rPr>
          <w:b w:val="0"/>
        </w:rPr>
        <w:t>consist</w:t>
      </w:r>
      <w:r w:rsidR="004A6028">
        <w:rPr>
          <w:b w:val="0"/>
        </w:rPr>
        <w:t>s</w:t>
      </w:r>
      <w:r w:rsidR="005F21EF">
        <w:rPr>
          <w:b w:val="0"/>
        </w:rPr>
        <w:t xml:space="preserve"> of an assessment </w:t>
      </w:r>
      <w:r w:rsidR="00254074">
        <w:rPr>
          <w:b w:val="0"/>
        </w:rPr>
        <w:t xml:space="preserve">of </w:t>
      </w:r>
      <w:r w:rsidR="005F21EF">
        <w:rPr>
          <w:b w:val="0"/>
        </w:rPr>
        <w:t>documentation and</w:t>
      </w:r>
      <w:r w:rsidR="00281567">
        <w:rPr>
          <w:b w:val="0"/>
        </w:rPr>
        <w:t>/or</w:t>
      </w:r>
      <w:r w:rsidR="005F21EF">
        <w:rPr>
          <w:b w:val="0"/>
        </w:rPr>
        <w:t xml:space="preserve"> evaluation/testing of physical </w:t>
      </w:r>
      <w:r w:rsidR="00F82DB3">
        <w:rPr>
          <w:b w:val="0"/>
        </w:rPr>
        <w:t xml:space="preserve">medical </w:t>
      </w:r>
      <w:r w:rsidR="005F21EF">
        <w:rPr>
          <w:b w:val="0"/>
        </w:rPr>
        <w:t>devices</w:t>
      </w:r>
      <w:r w:rsidR="00281567">
        <w:rPr>
          <w:b w:val="0"/>
        </w:rPr>
        <w:t xml:space="preserve"> and </w:t>
      </w:r>
      <w:r w:rsidR="00281567" w:rsidRPr="000038C3">
        <w:rPr>
          <w:b w:val="0"/>
        </w:rPr>
        <w:t xml:space="preserve">includes the recommendation and associated decision making processes.  </w:t>
      </w:r>
      <w:r w:rsidR="00254074">
        <w:rPr>
          <w:b w:val="0"/>
        </w:rPr>
        <w:t xml:space="preserve">The </w:t>
      </w:r>
      <w:r w:rsidR="006B6102">
        <w:rPr>
          <w:b w:val="0"/>
        </w:rPr>
        <w:t xml:space="preserve">scope of the </w:t>
      </w:r>
      <w:r w:rsidR="00254074">
        <w:rPr>
          <w:b w:val="0"/>
        </w:rPr>
        <w:t>review is dependent on the regulatory authority’s requirements.</w:t>
      </w:r>
    </w:p>
    <w:p w14:paraId="0E8E7EEB" w14:textId="77777777" w:rsidR="004D7328" w:rsidRPr="004D7328" w:rsidRDefault="00E25FC7" w:rsidP="004D7328">
      <w:pPr>
        <w:pStyle w:val="berschrift2"/>
        <w:keepNext w:val="0"/>
        <w:tabs>
          <w:tab w:val="clear" w:pos="576"/>
          <w:tab w:val="num" w:pos="720"/>
        </w:tabs>
        <w:ind w:left="720" w:hanging="720"/>
        <w:rPr>
          <w:b w:val="0"/>
        </w:rPr>
      </w:pPr>
      <w:r>
        <w:rPr>
          <w:b w:val="0"/>
          <w:i/>
        </w:rPr>
        <w:t>Regulatory Reviewer:</w:t>
      </w:r>
      <w:r w:rsidR="006C3230">
        <w:rPr>
          <w:b w:val="0"/>
        </w:rPr>
        <w:t xml:space="preserve"> An i</w:t>
      </w:r>
      <w:r w:rsidR="004D7328">
        <w:rPr>
          <w:b w:val="0"/>
        </w:rPr>
        <w:t>ndividual from</w:t>
      </w:r>
      <w:r w:rsidR="004D7328" w:rsidRPr="004D7328">
        <w:rPr>
          <w:b w:val="0"/>
        </w:rPr>
        <w:t xml:space="preserve"> </w:t>
      </w:r>
      <w:r w:rsidR="006C3230">
        <w:rPr>
          <w:b w:val="0"/>
        </w:rPr>
        <w:t xml:space="preserve">a </w:t>
      </w:r>
      <w:r w:rsidR="004D7328" w:rsidRPr="004D7328">
        <w:rPr>
          <w:b w:val="0"/>
        </w:rPr>
        <w:t>Regulatory Authorit</w:t>
      </w:r>
      <w:r w:rsidR="006C3230">
        <w:rPr>
          <w:b w:val="0"/>
        </w:rPr>
        <w:t>y</w:t>
      </w:r>
      <w:r w:rsidR="004D7328" w:rsidRPr="004D7328">
        <w:rPr>
          <w:b w:val="0"/>
        </w:rPr>
        <w:t xml:space="preserve"> </w:t>
      </w:r>
      <w:r w:rsidR="002517B9">
        <w:rPr>
          <w:b w:val="0"/>
        </w:rPr>
        <w:t>and/or their</w:t>
      </w:r>
      <w:r w:rsidR="004D7328" w:rsidRPr="004D7328">
        <w:rPr>
          <w:b w:val="0"/>
        </w:rPr>
        <w:t xml:space="preserve"> </w:t>
      </w:r>
      <w:r w:rsidR="00DE7911">
        <w:rPr>
          <w:b w:val="0"/>
        </w:rPr>
        <w:t>recognized</w:t>
      </w:r>
      <w:r w:rsidR="004D7328" w:rsidRPr="004D7328">
        <w:rPr>
          <w:b w:val="0"/>
        </w:rPr>
        <w:t xml:space="preserve"> CAB</w:t>
      </w:r>
      <w:r w:rsidR="006B7CA0" w:rsidRPr="006B7CA0">
        <w:rPr>
          <w:b w:val="0"/>
        </w:rPr>
        <w:t xml:space="preserve"> </w:t>
      </w:r>
      <w:r w:rsidR="005F1252">
        <w:rPr>
          <w:b w:val="0"/>
        </w:rPr>
        <w:t xml:space="preserve">responsible for </w:t>
      </w:r>
      <w:r w:rsidR="007F4C97">
        <w:rPr>
          <w:b w:val="0"/>
        </w:rPr>
        <w:t xml:space="preserve">routinely </w:t>
      </w:r>
      <w:r w:rsidR="006B7CA0" w:rsidRPr="006B7CA0">
        <w:rPr>
          <w:b w:val="0"/>
        </w:rPr>
        <w:t>perform</w:t>
      </w:r>
      <w:r w:rsidR="005F1252">
        <w:rPr>
          <w:b w:val="0"/>
        </w:rPr>
        <w:t>ing</w:t>
      </w:r>
      <w:r w:rsidR="006B7CA0" w:rsidRPr="006B7CA0">
        <w:rPr>
          <w:b w:val="0"/>
        </w:rPr>
        <w:t xml:space="preserve"> </w:t>
      </w:r>
      <w:r>
        <w:rPr>
          <w:b w:val="0"/>
        </w:rPr>
        <w:t>regulatory</w:t>
      </w:r>
      <w:r w:rsidRPr="006B7CA0">
        <w:rPr>
          <w:b w:val="0"/>
        </w:rPr>
        <w:t xml:space="preserve"> </w:t>
      </w:r>
      <w:r w:rsidR="006B7CA0" w:rsidRPr="006B7CA0">
        <w:rPr>
          <w:b w:val="0"/>
        </w:rPr>
        <w:t>reviews of medical devices.</w:t>
      </w:r>
      <w:r w:rsidR="004D7328" w:rsidRPr="004D7328">
        <w:rPr>
          <w:b w:val="0"/>
        </w:rPr>
        <w:t xml:space="preserve"> </w:t>
      </w:r>
      <w:r w:rsidR="004D7328">
        <w:rPr>
          <w:b w:val="0"/>
        </w:rPr>
        <w:t xml:space="preserve">This </w:t>
      </w:r>
      <w:r w:rsidR="004D7328" w:rsidRPr="004D7328">
        <w:rPr>
          <w:b w:val="0"/>
        </w:rPr>
        <w:t xml:space="preserve">may include for example, premarket reviewers, product specialists, </w:t>
      </w:r>
      <w:r w:rsidR="004D7328">
        <w:rPr>
          <w:b w:val="0"/>
        </w:rPr>
        <w:t xml:space="preserve">assessors, </w:t>
      </w:r>
      <w:r w:rsidR="009D4337" w:rsidRPr="004D7328">
        <w:rPr>
          <w:b w:val="0"/>
        </w:rPr>
        <w:t>etc</w:t>
      </w:r>
      <w:r w:rsidR="00B06021" w:rsidRPr="004D7328">
        <w:rPr>
          <w:b w:val="0"/>
        </w:rPr>
        <w:t>.</w:t>
      </w:r>
      <w:r w:rsidR="00F15988" w:rsidRPr="004D7328">
        <w:rPr>
          <w:b w:val="0"/>
        </w:rPr>
        <w:t xml:space="preserve"> </w:t>
      </w:r>
    </w:p>
    <w:p w14:paraId="0BA7B0C7" w14:textId="77777777" w:rsidR="00225F42" w:rsidRDefault="00BE7842" w:rsidP="0069164C">
      <w:pPr>
        <w:pStyle w:val="berschrift2"/>
        <w:keepNext w:val="0"/>
        <w:tabs>
          <w:tab w:val="clear" w:pos="576"/>
          <w:tab w:val="num" w:pos="720"/>
        </w:tabs>
        <w:ind w:left="720" w:hanging="720"/>
        <w:rPr>
          <w:b w:val="0"/>
        </w:rPr>
      </w:pPr>
      <w:r w:rsidRPr="005B5D41">
        <w:rPr>
          <w:b w:val="0"/>
          <w:i/>
          <w:szCs w:val="24"/>
        </w:rPr>
        <w:t xml:space="preserve">Regulatory Authority:  </w:t>
      </w:r>
      <w:r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14:paraId="3B3566A2" w14:textId="77777777" w:rsidR="00373B85" w:rsidRPr="00225F42" w:rsidRDefault="00402CDA" w:rsidP="0069164C">
      <w:pPr>
        <w:pStyle w:val="berschrift2"/>
        <w:keepNext w:val="0"/>
        <w:tabs>
          <w:tab w:val="clear" w:pos="576"/>
          <w:tab w:val="num" w:pos="720"/>
        </w:tabs>
        <w:ind w:left="720" w:hanging="720"/>
        <w:rPr>
          <w:b w:val="0"/>
        </w:rPr>
      </w:pPr>
      <w:r w:rsidRPr="00DA1EAD">
        <w:rPr>
          <w:b w:val="0"/>
          <w:i/>
          <w:szCs w:val="24"/>
        </w:rPr>
        <w:t>Conformity Assessment Body</w:t>
      </w:r>
      <w:r w:rsidR="00015068">
        <w:rPr>
          <w:b w:val="0"/>
          <w:i/>
          <w:szCs w:val="24"/>
        </w:rPr>
        <w:t xml:space="preserve"> (CAB)</w:t>
      </w:r>
      <w:r w:rsidR="00373B85" w:rsidRPr="00225F42">
        <w:rPr>
          <w:i/>
          <w:szCs w:val="24"/>
        </w:rPr>
        <w:t>:</w:t>
      </w:r>
      <w:r w:rsidR="00373B85">
        <w:t xml:space="preserve"> </w:t>
      </w:r>
      <w:r w:rsidR="0069164C" w:rsidRPr="00225F42">
        <w:rPr>
          <w:b w:val="0"/>
        </w:rPr>
        <w:t>A body other than a Regulatory Authority engaged in determining whether the relevant requirements in technical regulations or standards are fulfilled.  (GHTF/SG1/N78:2012)</w:t>
      </w:r>
    </w:p>
    <w:p w14:paraId="0AAF325E" w14:textId="77777777" w:rsidR="004B17CF" w:rsidRDefault="00BE7842" w:rsidP="004B17CF">
      <w:pPr>
        <w:pStyle w:val="berschrift2"/>
        <w:keepNext w:val="0"/>
        <w:tabs>
          <w:tab w:val="clear" w:pos="576"/>
          <w:tab w:val="num" w:pos="720"/>
        </w:tabs>
        <w:ind w:left="720" w:hanging="720"/>
        <w:rPr>
          <w:b w:val="0"/>
        </w:rPr>
      </w:pPr>
      <w:r>
        <w:rPr>
          <w:b w:val="0"/>
          <w:i/>
        </w:rPr>
        <w:t>Technical Expert:</w:t>
      </w:r>
      <w:r>
        <w:rPr>
          <w:b w:val="0"/>
        </w:rPr>
        <w:t xml:space="preserve"> </w:t>
      </w:r>
      <w:r w:rsidR="00402CDA">
        <w:rPr>
          <w:b w:val="0"/>
        </w:rPr>
        <w:t xml:space="preserve">For the purposes of this document, a technical expert is </w:t>
      </w:r>
      <w:r w:rsidR="00ED2CE5">
        <w:rPr>
          <w:b w:val="0"/>
        </w:rPr>
        <w:t>an individual</w:t>
      </w:r>
      <w:r>
        <w:rPr>
          <w:b w:val="0"/>
        </w:rPr>
        <w:t xml:space="preserve"> who </w:t>
      </w:r>
      <w:r w:rsidR="00402CDA">
        <w:rPr>
          <w:b w:val="0"/>
        </w:rPr>
        <w:t xml:space="preserve">is consulted on an </w:t>
      </w:r>
      <w:r w:rsidR="00402CDA" w:rsidRPr="00DA1EAD">
        <w:rPr>
          <w:b w:val="0"/>
          <w:i/>
        </w:rPr>
        <w:t>ad hoc</w:t>
      </w:r>
      <w:r w:rsidR="00402CDA">
        <w:rPr>
          <w:b w:val="0"/>
        </w:rPr>
        <w:t xml:space="preserve"> basis to </w:t>
      </w:r>
      <w:r>
        <w:rPr>
          <w:b w:val="0"/>
        </w:rPr>
        <w:t>provide specific technical knowledg</w:t>
      </w:r>
      <w:r w:rsidR="00D96D5F">
        <w:rPr>
          <w:b w:val="0"/>
        </w:rPr>
        <w:t xml:space="preserve">e or expertise to the </w:t>
      </w:r>
      <w:r w:rsidR="00D229AA">
        <w:rPr>
          <w:b w:val="0"/>
        </w:rPr>
        <w:t xml:space="preserve">regulatory </w:t>
      </w:r>
      <w:r>
        <w:rPr>
          <w:b w:val="0"/>
        </w:rPr>
        <w:t>review process</w:t>
      </w:r>
      <w:r w:rsidRPr="00B06021">
        <w:rPr>
          <w:b w:val="0"/>
        </w:rPr>
        <w:t xml:space="preserve">. </w:t>
      </w:r>
      <w:r w:rsidR="004B17CF">
        <w:rPr>
          <w:b w:val="0"/>
        </w:rPr>
        <w:t xml:space="preserve"> </w:t>
      </w:r>
      <w:r w:rsidR="00247DC6" w:rsidRPr="004B17CF">
        <w:rPr>
          <w:b w:val="0"/>
        </w:rPr>
        <w:t>This may include a</w:t>
      </w:r>
      <w:r w:rsidR="00ED2CE5">
        <w:rPr>
          <w:b w:val="0"/>
        </w:rPr>
        <w:t>n individual</w:t>
      </w:r>
      <w:r w:rsidR="00247DC6" w:rsidRPr="004B17CF">
        <w:rPr>
          <w:b w:val="0"/>
        </w:rPr>
        <w:t xml:space="preserve"> employed by the Regulatory Authority </w:t>
      </w:r>
      <w:r w:rsidR="00B744E3" w:rsidRPr="004B17CF">
        <w:rPr>
          <w:b w:val="0"/>
        </w:rPr>
        <w:t xml:space="preserve">or their </w:t>
      </w:r>
      <w:r w:rsidR="00DE7911">
        <w:rPr>
          <w:b w:val="0"/>
        </w:rPr>
        <w:t>recognized</w:t>
      </w:r>
      <w:r w:rsidR="00247DC6" w:rsidRPr="004B17CF">
        <w:rPr>
          <w:b w:val="0"/>
        </w:rPr>
        <w:t xml:space="preserve"> </w:t>
      </w:r>
      <w:r w:rsidR="00B744E3" w:rsidRPr="004B17CF">
        <w:rPr>
          <w:b w:val="0"/>
        </w:rPr>
        <w:t>CAB</w:t>
      </w:r>
      <w:r w:rsidR="00247DC6" w:rsidRPr="004B17CF">
        <w:rPr>
          <w:b w:val="0"/>
        </w:rPr>
        <w:t xml:space="preserve"> or external to these organizations</w:t>
      </w:r>
      <w:r w:rsidR="00402CDA" w:rsidRPr="004B17CF">
        <w:rPr>
          <w:b w:val="0"/>
        </w:rPr>
        <w:t>, as permitted by the Regulatory Authority</w:t>
      </w:r>
      <w:r w:rsidR="00247DC6" w:rsidRPr="004B17CF">
        <w:rPr>
          <w:b w:val="0"/>
        </w:rPr>
        <w:t xml:space="preserve">.  </w:t>
      </w:r>
    </w:p>
    <w:p w14:paraId="7E2BE7A2" w14:textId="77777777" w:rsidR="00BE60B9" w:rsidRDefault="004B17CF" w:rsidP="008F14A9">
      <w:pPr>
        <w:pStyle w:val="berschrift2"/>
        <w:keepNext w:val="0"/>
        <w:numPr>
          <w:ilvl w:val="0"/>
          <w:numId w:val="0"/>
        </w:numPr>
        <w:ind w:left="720"/>
        <w:rPr>
          <w:rFonts w:ascii="Arial" w:hAnsi="Arial" w:cs="Arial"/>
          <w:sz w:val="20"/>
        </w:rPr>
      </w:pPr>
      <w:r w:rsidRPr="000038C3">
        <w:rPr>
          <w:b w:val="0"/>
        </w:rPr>
        <w:t>Note 1:</w:t>
      </w:r>
      <w:r>
        <w:rPr>
          <w:b w:val="0"/>
          <w:i/>
        </w:rPr>
        <w:t xml:space="preserve"> </w:t>
      </w:r>
      <w:r w:rsidR="00B06021" w:rsidRPr="004B17CF">
        <w:rPr>
          <w:b w:val="0"/>
        </w:rPr>
        <w:t>Areas of expertise could include, for example, clinical, design, manufacturing, etc.</w:t>
      </w:r>
      <w:r w:rsidR="00402CDA" w:rsidRPr="004B17CF">
        <w:rPr>
          <w:rFonts w:ascii="Arial" w:hAnsi="Arial" w:cs="Arial"/>
          <w:sz w:val="20"/>
        </w:rPr>
        <w:t xml:space="preserve">  </w:t>
      </w:r>
    </w:p>
    <w:p w14:paraId="7562277C" w14:textId="77777777" w:rsidR="00BE60B9" w:rsidRPr="00DE7911" w:rsidRDefault="00BE60B9" w:rsidP="008F14A9"/>
    <w:p w14:paraId="5191C724" w14:textId="77777777" w:rsidR="00C7510F" w:rsidRPr="000038C3" w:rsidRDefault="00C7510F" w:rsidP="00C7510F">
      <w:pPr>
        <w:pStyle w:val="berschrift1"/>
      </w:pPr>
      <w:bookmarkStart w:id="3" w:name="_Toc447810151"/>
      <w:bookmarkStart w:id="4" w:name="_Toc472634901"/>
      <w:bookmarkEnd w:id="3"/>
      <w:r w:rsidRPr="000038C3">
        <w:t>General Requirements for Regulatory Review</w:t>
      </w:r>
      <w:bookmarkEnd w:id="4"/>
      <w:r w:rsidRPr="000038C3">
        <w:t xml:space="preserve"> </w:t>
      </w:r>
    </w:p>
    <w:p w14:paraId="60919D19" w14:textId="77777777" w:rsidR="008647FA" w:rsidRDefault="00E82505" w:rsidP="00C7510F">
      <w:r>
        <w:t>Fully c</w:t>
      </w:r>
      <w:r w:rsidR="006C092F">
        <w:t>ompetent Regulatory Reviewers</w:t>
      </w:r>
      <w:r>
        <w:t xml:space="preserve"> and Technical Experts</w:t>
      </w:r>
      <w:r w:rsidR="006C092F">
        <w:t xml:space="preserve"> are able to perform regulatory review</w:t>
      </w:r>
      <w:r>
        <w:t xml:space="preserve">s </w:t>
      </w:r>
      <w:r w:rsidR="006C092F">
        <w:t>independently and produce</w:t>
      </w:r>
      <w:r w:rsidR="00C7510F">
        <w:t xml:space="preserve"> review documentation that:</w:t>
      </w:r>
      <w:r w:rsidR="008647FA">
        <w:t xml:space="preserve">  </w:t>
      </w:r>
    </w:p>
    <w:p w14:paraId="4D44ACEF" w14:textId="77777777" w:rsidR="00C7510F" w:rsidRPr="003205E4" w:rsidRDefault="00C7510F" w:rsidP="00C7510F">
      <w:pPr>
        <w:numPr>
          <w:ilvl w:val="0"/>
          <w:numId w:val="35"/>
        </w:numPr>
        <w:tabs>
          <w:tab w:val="left" w:pos="7680"/>
          <w:tab w:val="left" w:pos="8520"/>
          <w:tab w:val="left" w:pos="9480"/>
          <w:tab w:val="left" w:pos="10440"/>
        </w:tabs>
        <w:autoSpaceDE w:val="0"/>
        <w:autoSpaceDN w:val="0"/>
        <w:adjustRightInd w:val="0"/>
        <w:rPr>
          <w:b/>
          <w:bCs/>
          <w:szCs w:val="24"/>
        </w:rPr>
      </w:pPr>
      <w:r>
        <w:rPr>
          <w:bCs/>
          <w:szCs w:val="24"/>
        </w:rPr>
        <w:t xml:space="preserve">Is completed </w:t>
      </w:r>
      <w:r w:rsidRPr="003205E4">
        <w:rPr>
          <w:bCs/>
          <w:szCs w:val="24"/>
        </w:rPr>
        <w:t>in accordance with</w:t>
      </w:r>
      <w:r>
        <w:rPr>
          <w:bCs/>
          <w:szCs w:val="24"/>
        </w:rPr>
        <w:t xml:space="preserve"> current </w:t>
      </w:r>
      <w:r w:rsidRPr="003205E4">
        <w:rPr>
          <w:bCs/>
          <w:szCs w:val="24"/>
        </w:rPr>
        <w:t xml:space="preserve">regulations, </w:t>
      </w:r>
      <w:r>
        <w:rPr>
          <w:bCs/>
          <w:szCs w:val="24"/>
        </w:rPr>
        <w:t>guidance, standards, and/or policy, as applicable</w:t>
      </w:r>
      <w:r>
        <w:rPr>
          <w:szCs w:val="24"/>
        </w:rPr>
        <w:t xml:space="preserve">; </w:t>
      </w:r>
      <w:r w:rsidRPr="003205E4">
        <w:rPr>
          <w:szCs w:val="24"/>
        </w:rPr>
        <w:t xml:space="preserve"> </w:t>
      </w:r>
    </w:p>
    <w:p w14:paraId="5EAB3965" w14:textId="77777777" w:rsidR="00C7510F" w:rsidRPr="00DA1EAD" w:rsidRDefault="00C7510F" w:rsidP="00C7510F">
      <w:pPr>
        <w:pStyle w:val="Listenabsatz"/>
        <w:numPr>
          <w:ilvl w:val="0"/>
          <w:numId w:val="35"/>
        </w:numPr>
        <w:tabs>
          <w:tab w:val="left" w:pos="7680"/>
          <w:tab w:val="left" w:pos="8520"/>
          <w:tab w:val="left" w:pos="9480"/>
          <w:tab w:val="left" w:pos="10440"/>
        </w:tabs>
        <w:autoSpaceDE w:val="0"/>
        <w:autoSpaceDN w:val="0"/>
        <w:adjustRightInd w:val="0"/>
        <w:rPr>
          <w:b/>
          <w:bCs/>
          <w:szCs w:val="24"/>
        </w:rPr>
      </w:pPr>
      <w:r>
        <w:rPr>
          <w:szCs w:val="24"/>
        </w:rPr>
        <w:t xml:space="preserve">Is </w:t>
      </w:r>
      <w:r w:rsidR="006C092F">
        <w:rPr>
          <w:szCs w:val="24"/>
        </w:rPr>
        <w:t xml:space="preserve">impartial, </w:t>
      </w:r>
      <w:r>
        <w:rPr>
          <w:szCs w:val="24"/>
        </w:rPr>
        <w:t>c</w:t>
      </w:r>
      <w:r w:rsidRPr="00594A64">
        <w:rPr>
          <w:szCs w:val="24"/>
        </w:rPr>
        <w:t>omprehensive</w:t>
      </w:r>
      <w:r w:rsidR="006C092F">
        <w:rPr>
          <w:szCs w:val="24"/>
        </w:rPr>
        <w:t>,</w:t>
      </w:r>
      <w:r w:rsidRPr="00594A64">
        <w:rPr>
          <w:szCs w:val="24"/>
        </w:rPr>
        <w:t xml:space="preserve"> and scientifically-based</w:t>
      </w:r>
      <w:r>
        <w:rPr>
          <w:szCs w:val="24"/>
        </w:rPr>
        <w:t xml:space="preserve"> on </w:t>
      </w:r>
      <w:r w:rsidRPr="00594A64">
        <w:rPr>
          <w:bCs/>
          <w:szCs w:val="24"/>
        </w:rPr>
        <w:t>the current body of knowledge</w:t>
      </w:r>
      <w:r>
        <w:rPr>
          <w:bCs/>
          <w:szCs w:val="24"/>
        </w:rPr>
        <w:t xml:space="preserve">; </w:t>
      </w:r>
      <w:r w:rsidRPr="00594A64">
        <w:rPr>
          <w:bCs/>
          <w:szCs w:val="24"/>
        </w:rPr>
        <w:t xml:space="preserve">  </w:t>
      </w:r>
    </w:p>
    <w:p w14:paraId="69C5B919" w14:textId="77777777" w:rsidR="00C7510F" w:rsidRPr="00594A64" w:rsidRDefault="00C7510F" w:rsidP="00C7510F">
      <w:pPr>
        <w:pStyle w:val="Listenabsatz"/>
        <w:numPr>
          <w:ilvl w:val="0"/>
          <w:numId w:val="35"/>
        </w:numPr>
        <w:tabs>
          <w:tab w:val="left" w:pos="7680"/>
          <w:tab w:val="left" w:pos="8520"/>
          <w:tab w:val="left" w:pos="9480"/>
          <w:tab w:val="left" w:pos="10440"/>
        </w:tabs>
        <w:autoSpaceDE w:val="0"/>
        <w:autoSpaceDN w:val="0"/>
        <w:adjustRightInd w:val="0"/>
        <w:rPr>
          <w:b/>
          <w:bCs/>
          <w:szCs w:val="24"/>
        </w:rPr>
      </w:pPr>
      <w:r>
        <w:rPr>
          <w:bCs/>
          <w:szCs w:val="24"/>
        </w:rPr>
        <w:t xml:space="preserve">Demonstrates in-depth </w:t>
      </w:r>
      <w:r>
        <w:t>knowledge of the medical device including the intended use</w:t>
      </w:r>
      <w:r w:rsidRPr="000D4065">
        <w:t xml:space="preserve">, product development, manufacturing, </w:t>
      </w:r>
      <w:r>
        <w:t>and technology</w:t>
      </w:r>
      <w:r>
        <w:rPr>
          <w:bCs/>
          <w:szCs w:val="24"/>
        </w:rPr>
        <w:t xml:space="preserve">; and </w:t>
      </w:r>
    </w:p>
    <w:p w14:paraId="615AD304" w14:textId="77777777" w:rsidR="00C7510F" w:rsidRPr="008F14A9" w:rsidRDefault="00C7510F" w:rsidP="000038C3">
      <w:pPr>
        <w:numPr>
          <w:ilvl w:val="0"/>
          <w:numId w:val="35"/>
        </w:numPr>
        <w:tabs>
          <w:tab w:val="left" w:pos="7680"/>
          <w:tab w:val="left" w:pos="8520"/>
          <w:tab w:val="left" w:pos="9480"/>
          <w:tab w:val="left" w:pos="10440"/>
        </w:tabs>
        <w:autoSpaceDE w:val="0"/>
        <w:autoSpaceDN w:val="0"/>
        <w:adjustRightInd w:val="0"/>
        <w:rPr>
          <w:b/>
          <w:bCs/>
          <w:szCs w:val="24"/>
        </w:rPr>
      </w:pPr>
      <w:r>
        <w:rPr>
          <w:bCs/>
          <w:szCs w:val="24"/>
        </w:rPr>
        <w:t>Is a</w:t>
      </w:r>
      <w:r w:rsidRPr="00067766">
        <w:rPr>
          <w:bCs/>
          <w:szCs w:val="24"/>
        </w:rPr>
        <w:t>dministratively complete</w:t>
      </w:r>
      <w:r>
        <w:rPr>
          <w:bCs/>
          <w:szCs w:val="24"/>
        </w:rPr>
        <w:t xml:space="preserve"> and understandable.</w:t>
      </w:r>
    </w:p>
    <w:p w14:paraId="745E1F9C" w14:textId="77777777" w:rsidR="000038C3" w:rsidRPr="000038C3" w:rsidRDefault="000038C3" w:rsidP="008F14A9">
      <w:pPr>
        <w:tabs>
          <w:tab w:val="left" w:pos="7680"/>
          <w:tab w:val="left" w:pos="8520"/>
          <w:tab w:val="left" w:pos="9480"/>
          <w:tab w:val="left" w:pos="10440"/>
        </w:tabs>
        <w:autoSpaceDE w:val="0"/>
        <w:autoSpaceDN w:val="0"/>
        <w:adjustRightInd w:val="0"/>
        <w:rPr>
          <w:b/>
          <w:bCs/>
          <w:szCs w:val="24"/>
        </w:rPr>
      </w:pPr>
    </w:p>
    <w:p w14:paraId="59EF97BC" w14:textId="77777777" w:rsidR="00C7510F" w:rsidRDefault="00C7510F" w:rsidP="00C7510F">
      <w:pPr>
        <w:rPr>
          <w:szCs w:val="24"/>
        </w:rPr>
      </w:pPr>
      <w:r>
        <w:rPr>
          <w:szCs w:val="24"/>
        </w:rPr>
        <w:t xml:space="preserve">The following sections outline the conduct, education, experience, competence, and training requirements that shall be met for a Regulatory Reviewer and/or Technical Expert to progress to independent regulatory review.    </w:t>
      </w:r>
      <w:r w:rsidRPr="00C030AF">
        <w:rPr>
          <w:szCs w:val="24"/>
        </w:rPr>
        <w:t xml:space="preserve">  </w:t>
      </w:r>
    </w:p>
    <w:p w14:paraId="579CEF12" w14:textId="77777777" w:rsidR="00BE60B9" w:rsidRDefault="00BE60B9" w:rsidP="00C7510F"/>
    <w:p w14:paraId="3A8C7555" w14:textId="77777777" w:rsidR="005B5A3E" w:rsidRPr="005B5A3E" w:rsidRDefault="00A92B4C" w:rsidP="005B5A3E">
      <w:pPr>
        <w:pStyle w:val="berschrift1"/>
      </w:pPr>
      <w:bookmarkStart w:id="5" w:name="_Toc472634902"/>
      <w:r>
        <w:t xml:space="preserve">Responsibilities of the Regulatory Authority and/or their </w:t>
      </w:r>
      <w:r w:rsidR="00DE7911">
        <w:t xml:space="preserve">Recognized </w:t>
      </w:r>
      <w:r>
        <w:t>CAB</w:t>
      </w:r>
      <w:bookmarkEnd w:id="5"/>
    </w:p>
    <w:p w14:paraId="397E1805" w14:textId="77777777" w:rsidR="006A57A6" w:rsidRDefault="00EC22E2" w:rsidP="006A57A6">
      <w:pPr>
        <w:rPr>
          <w:szCs w:val="24"/>
        </w:rPr>
      </w:pPr>
      <w:r>
        <w:rPr>
          <w:szCs w:val="24"/>
        </w:rPr>
        <w:t>The</w:t>
      </w:r>
      <w:r w:rsidR="00663120">
        <w:rPr>
          <w:szCs w:val="24"/>
        </w:rPr>
        <w:t xml:space="preserve"> Regulatory Authority and/or their </w:t>
      </w:r>
      <w:r w:rsidR="00DE7911">
        <w:rPr>
          <w:szCs w:val="24"/>
        </w:rPr>
        <w:t>recognized</w:t>
      </w:r>
      <w:r w:rsidR="00663120">
        <w:rPr>
          <w:szCs w:val="24"/>
        </w:rPr>
        <w:t xml:space="preserve"> CAB shall apply its</w:t>
      </w:r>
      <w:r w:rsidR="00663120" w:rsidRPr="00C030AF">
        <w:rPr>
          <w:szCs w:val="24"/>
        </w:rPr>
        <w:t xml:space="preserve"> own procedures for formally selecting, training, approving</w:t>
      </w:r>
      <w:r w:rsidR="00663120">
        <w:rPr>
          <w:szCs w:val="24"/>
        </w:rPr>
        <w:t>, and assigning</w:t>
      </w:r>
      <w:r w:rsidR="00663120" w:rsidRPr="00C030AF">
        <w:rPr>
          <w:szCs w:val="24"/>
        </w:rPr>
        <w:t xml:space="preserve"> personnel involved in </w:t>
      </w:r>
      <w:r w:rsidR="00663120">
        <w:rPr>
          <w:szCs w:val="24"/>
        </w:rPr>
        <w:t>regulatory reviews</w:t>
      </w:r>
      <w:r w:rsidR="00663120" w:rsidRPr="00C030AF">
        <w:rPr>
          <w:szCs w:val="24"/>
        </w:rPr>
        <w:t xml:space="preserve"> using the </w:t>
      </w:r>
      <w:r w:rsidR="00663120">
        <w:rPr>
          <w:szCs w:val="24"/>
        </w:rPr>
        <w:t xml:space="preserve">specified </w:t>
      </w:r>
      <w:r w:rsidR="00663120" w:rsidRPr="00C030AF">
        <w:rPr>
          <w:szCs w:val="24"/>
        </w:rPr>
        <w:t>requirements contained within this document.</w:t>
      </w:r>
      <w:r w:rsidR="00663120">
        <w:rPr>
          <w:szCs w:val="24"/>
        </w:rPr>
        <w:t xml:space="preserve">  </w:t>
      </w:r>
      <w:r w:rsidR="006A57A6" w:rsidRPr="00C030AF">
        <w:rPr>
          <w:szCs w:val="24"/>
        </w:rPr>
        <w:t xml:space="preserve">It is the responsibility of the </w:t>
      </w:r>
      <w:r w:rsidR="006A57A6">
        <w:rPr>
          <w:szCs w:val="24"/>
        </w:rPr>
        <w:t>Regulatory Authority</w:t>
      </w:r>
      <w:r w:rsidR="006A57A6" w:rsidRPr="00C030AF">
        <w:rPr>
          <w:szCs w:val="24"/>
        </w:rPr>
        <w:t xml:space="preserve"> </w:t>
      </w:r>
      <w:r w:rsidR="00EC533B">
        <w:rPr>
          <w:szCs w:val="24"/>
        </w:rPr>
        <w:t>and</w:t>
      </w:r>
      <w:r w:rsidR="005E62A9">
        <w:rPr>
          <w:szCs w:val="24"/>
        </w:rPr>
        <w:t>/or</w:t>
      </w:r>
      <w:r w:rsidR="00EC533B">
        <w:rPr>
          <w:szCs w:val="24"/>
        </w:rPr>
        <w:t xml:space="preserve"> </w:t>
      </w:r>
      <w:r w:rsidR="00D07E96">
        <w:rPr>
          <w:szCs w:val="24"/>
        </w:rPr>
        <w:t xml:space="preserve">their </w:t>
      </w:r>
      <w:r w:rsidR="00DE7911">
        <w:rPr>
          <w:szCs w:val="24"/>
        </w:rPr>
        <w:t>recognized</w:t>
      </w:r>
      <w:r w:rsidR="00EC533B">
        <w:rPr>
          <w:szCs w:val="24"/>
        </w:rPr>
        <w:t xml:space="preserve"> </w:t>
      </w:r>
      <w:r w:rsidR="00A9259C">
        <w:rPr>
          <w:szCs w:val="24"/>
        </w:rPr>
        <w:t xml:space="preserve">CAB </w:t>
      </w:r>
      <w:r w:rsidR="006A57A6" w:rsidRPr="00C030AF">
        <w:rPr>
          <w:szCs w:val="24"/>
        </w:rPr>
        <w:t xml:space="preserve">to collect and maintain evidence that demonstrates that </w:t>
      </w:r>
      <w:r w:rsidR="006A57A6" w:rsidRPr="00C030AF">
        <w:rPr>
          <w:bCs/>
          <w:szCs w:val="24"/>
        </w:rPr>
        <w:t xml:space="preserve">personnel involved in </w:t>
      </w:r>
      <w:r w:rsidR="00E25FC7">
        <w:rPr>
          <w:bCs/>
          <w:szCs w:val="24"/>
        </w:rPr>
        <w:t xml:space="preserve">regulatory </w:t>
      </w:r>
      <w:r w:rsidR="00033FB4">
        <w:rPr>
          <w:bCs/>
          <w:szCs w:val="24"/>
        </w:rPr>
        <w:t xml:space="preserve">review activities </w:t>
      </w:r>
      <w:r w:rsidR="006A57A6" w:rsidRPr="00C030AF">
        <w:rPr>
          <w:szCs w:val="24"/>
        </w:rPr>
        <w:t xml:space="preserve">meet the specified requirements contained within this document.  </w:t>
      </w:r>
    </w:p>
    <w:p w14:paraId="356C3F00" w14:textId="77777777" w:rsidR="006A57A6" w:rsidRPr="00C030AF" w:rsidRDefault="006A57A6" w:rsidP="006A57A6">
      <w:pPr>
        <w:rPr>
          <w:szCs w:val="24"/>
        </w:rPr>
      </w:pPr>
    </w:p>
    <w:p w14:paraId="14B9ABE8" w14:textId="77777777" w:rsidR="00A65006" w:rsidRDefault="006A57A6" w:rsidP="001F2F87">
      <w:pPr>
        <w:rPr>
          <w:szCs w:val="24"/>
        </w:rPr>
      </w:pPr>
      <w:r w:rsidRPr="00C030AF">
        <w:rPr>
          <w:szCs w:val="24"/>
        </w:rPr>
        <w:t xml:space="preserve">The </w:t>
      </w:r>
      <w:r w:rsidR="00C731DE">
        <w:rPr>
          <w:szCs w:val="24"/>
        </w:rPr>
        <w:t>Regulatory Authority</w:t>
      </w:r>
      <w:r w:rsidRPr="00C030AF">
        <w:rPr>
          <w:szCs w:val="24"/>
        </w:rPr>
        <w:t xml:space="preserve"> </w:t>
      </w:r>
      <w:r w:rsidR="005D2F20">
        <w:rPr>
          <w:szCs w:val="24"/>
        </w:rPr>
        <w:t>and</w:t>
      </w:r>
      <w:r w:rsidR="000E242E">
        <w:rPr>
          <w:szCs w:val="24"/>
        </w:rPr>
        <w:t>/or</w:t>
      </w:r>
      <w:r w:rsidR="005D2F20">
        <w:rPr>
          <w:szCs w:val="24"/>
        </w:rPr>
        <w:t xml:space="preserve"> </w:t>
      </w:r>
      <w:r w:rsidR="00EC533B">
        <w:rPr>
          <w:szCs w:val="24"/>
        </w:rPr>
        <w:t xml:space="preserve">their </w:t>
      </w:r>
      <w:r w:rsidR="00DE7911">
        <w:rPr>
          <w:szCs w:val="24"/>
        </w:rPr>
        <w:t>recognized</w:t>
      </w:r>
      <w:r w:rsidR="00625247">
        <w:rPr>
          <w:szCs w:val="24"/>
        </w:rPr>
        <w:t xml:space="preserve"> </w:t>
      </w:r>
      <w:r w:rsidR="000E242E">
        <w:rPr>
          <w:szCs w:val="24"/>
        </w:rPr>
        <w:t>CAB</w:t>
      </w:r>
      <w:r w:rsidR="005D2F20">
        <w:rPr>
          <w:szCs w:val="24"/>
        </w:rPr>
        <w:t xml:space="preserve"> </w:t>
      </w:r>
      <w:r>
        <w:rPr>
          <w:szCs w:val="24"/>
        </w:rPr>
        <w:t>shall</w:t>
      </w:r>
      <w:r w:rsidRPr="00C030AF">
        <w:rPr>
          <w:szCs w:val="24"/>
        </w:rPr>
        <w:t xml:space="preserve"> have documented processes to:</w:t>
      </w:r>
    </w:p>
    <w:p w14:paraId="3204B302" w14:textId="77777777" w:rsidR="00EB58B9" w:rsidRDefault="006A57A6" w:rsidP="001F2F87">
      <w:pPr>
        <w:rPr>
          <w:szCs w:val="24"/>
        </w:rPr>
      </w:pPr>
      <w:r w:rsidRPr="00C030AF">
        <w:rPr>
          <w:szCs w:val="24"/>
        </w:rPr>
        <w:t xml:space="preserve"> </w:t>
      </w:r>
    </w:p>
    <w:p w14:paraId="79541164" w14:textId="77777777" w:rsidR="00BE60B9" w:rsidRDefault="00F94594" w:rsidP="008F14A9">
      <w:pPr>
        <w:pStyle w:val="Listenabsatz"/>
        <w:numPr>
          <w:ilvl w:val="0"/>
          <w:numId w:val="65"/>
        </w:numPr>
        <w:ind w:left="720"/>
        <w:rPr>
          <w:szCs w:val="24"/>
        </w:rPr>
      </w:pPr>
      <w:r w:rsidRPr="00EB58B9">
        <w:rPr>
          <w:szCs w:val="24"/>
        </w:rPr>
        <w:t>I</w:t>
      </w:r>
      <w:r w:rsidR="006A57A6" w:rsidRPr="00EB58B9">
        <w:rPr>
          <w:szCs w:val="24"/>
        </w:rPr>
        <w:t xml:space="preserve">nitially qualify </w:t>
      </w:r>
      <w:r w:rsidR="006A57A6" w:rsidRPr="00EB58B9">
        <w:rPr>
          <w:bCs/>
          <w:szCs w:val="24"/>
        </w:rPr>
        <w:t xml:space="preserve">personnel involved in </w:t>
      </w:r>
      <w:r w:rsidR="00E25FC7" w:rsidRPr="00EB58B9">
        <w:rPr>
          <w:szCs w:val="24"/>
        </w:rPr>
        <w:t xml:space="preserve">regulatory </w:t>
      </w:r>
      <w:r w:rsidR="00C731DE" w:rsidRPr="00EB58B9">
        <w:rPr>
          <w:szCs w:val="24"/>
        </w:rPr>
        <w:t xml:space="preserve">reviews </w:t>
      </w:r>
      <w:r w:rsidR="006A57A6" w:rsidRPr="00EB58B9">
        <w:rPr>
          <w:szCs w:val="24"/>
        </w:rPr>
        <w:t xml:space="preserve">to the specified </w:t>
      </w:r>
      <w:r w:rsidR="00662687" w:rsidRPr="0069643C">
        <w:rPr>
          <w:szCs w:val="24"/>
        </w:rPr>
        <w:t>competence</w:t>
      </w:r>
      <w:r w:rsidR="00662687">
        <w:rPr>
          <w:szCs w:val="24"/>
        </w:rPr>
        <w:t>,</w:t>
      </w:r>
      <w:r w:rsidR="00662687" w:rsidRPr="0069643C">
        <w:rPr>
          <w:szCs w:val="24"/>
        </w:rPr>
        <w:t xml:space="preserve"> training</w:t>
      </w:r>
      <w:r w:rsidR="00662687">
        <w:rPr>
          <w:szCs w:val="24"/>
        </w:rPr>
        <w:t>, and conduct</w:t>
      </w:r>
      <w:r w:rsidR="00662687" w:rsidRPr="0069643C">
        <w:rPr>
          <w:szCs w:val="24"/>
        </w:rPr>
        <w:t xml:space="preserve"> </w:t>
      </w:r>
      <w:r w:rsidR="006A57A6" w:rsidRPr="00EB58B9">
        <w:rPr>
          <w:szCs w:val="24"/>
        </w:rPr>
        <w:t xml:space="preserve">requirements contained within this document; </w:t>
      </w:r>
    </w:p>
    <w:p w14:paraId="292C15FA" w14:textId="77777777" w:rsidR="00BE60B9" w:rsidRPr="00DE7911" w:rsidRDefault="00F94594" w:rsidP="008F14A9">
      <w:pPr>
        <w:pStyle w:val="Listenabsatz"/>
        <w:numPr>
          <w:ilvl w:val="0"/>
          <w:numId w:val="65"/>
        </w:numPr>
        <w:ind w:left="720"/>
        <w:rPr>
          <w:szCs w:val="24"/>
        </w:rPr>
      </w:pPr>
      <w:r w:rsidRPr="00DE7911">
        <w:rPr>
          <w:szCs w:val="24"/>
        </w:rPr>
        <w:t>E</w:t>
      </w:r>
      <w:r w:rsidR="006A57A6" w:rsidRPr="00DA2269">
        <w:rPr>
          <w:szCs w:val="24"/>
        </w:rPr>
        <w:t xml:space="preserve">nsure that the </w:t>
      </w:r>
      <w:r w:rsidR="005D2F20" w:rsidRPr="00DD062B">
        <w:rPr>
          <w:szCs w:val="24"/>
        </w:rPr>
        <w:t>specified requirements are met on a continual</w:t>
      </w:r>
      <w:r w:rsidR="005D2F20" w:rsidRPr="008F14A9">
        <w:rPr>
          <w:szCs w:val="24"/>
        </w:rPr>
        <w:t xml:space="preserve"> basis by </w:t>
      </w:r>
      <w:r w:rsidR="006A57A6" w:rsidRPr="008F14A9">
        <w:rPr>
          <w:szCs w:val="24"/>
        </w:rPr>
        <w:t xml:space="preserve"> </w:t>
      </w:r>
      <w:r w:rsidR="006A57A6" w:rsidRPr="008F14A9">
        <w:rPr>
          <w:bCs/>
          <w:szCs w:val="24"/>
        </w:rPr>
        <w:t xml:space="preserve">personnel involved in </w:t>
      </w:r>
      <w:r w:rsidR="00C731DE" w:rsidRPr="008F14A9">
        <w:rPr>
          <w:szCs w:val="24"/>
        </w:rPr>
        <w:t>perform</w:t>
      </w:r>
      <w:r w:rsidR="0004569C" w:rsidRPr="008F14A9">
        <w:rPr>
          <w:szCs w:val="24"/>
        </w:rPr>
        <w:t>ing</w:t>
      </w:r>
      <w:r w:rsidR="00406C64" w:rsidRPr="008F14A9">
        <w:rPr>
          <w:szCs w:val="24"/>
        </w:rPr>
        <w:t xml:space="preserve"> </w:t>
      </w:r>
      <w:r w:rsidR="005D2F20" w:rsidRPr="008F14A9">
        <w:rPr>
          <w:szCs w:val="24"/>
        </w:rPr>
        <w:t xml:space="preserve">regulatory </w:t>
      </w:r>
      <w:r w:rsidR="00C731DE" w:rsidRPr="008F14A9">
        <w:rPr>
          <w:szCs w:val="24"/>
        </w:rPr>
        <w:t>reviews</w:t>
      </w:r>
      <w:r w:rsidR="006A57A6" w:rsidRPr="008F14A9">
        <w:rPr>
          <w:szCs w:val="24"/>
        </w:rPr>
        <w:t xml:space="preserve">; </w:t>
      </w:r>
    </w:p>
    <w:p w14:paraId="1B53D9FC" w14:textId="77777777" w:rsidR="00BE60B9" w:rsidRPr="00DE7911" w:rsidRDefault="00F94594" w:rsidP="008F14A9">
      <w:pPr>
        <w:pStyle w:val="Listenabsatz"/>
        <w:numPr>
          <w:ilvl w:val="0"/>
          <w:numId w:val="65"/>
        </w:numPr>
        <w:ind w:left="720"/>
        <w:rPr>
          <w:szCs w:val="24"/>
        </w:rPr>
      </w:pPr>
      <w:r w:rsidRPr="00DA2269">
        <w:rPr>
          <w:szCs w:val="24"/>
        </w:rPr>
        <w:t>P</w:t>
      </w:r>
      <w:r w:rsidR="006A57A6" w:rsidRPr="00DD062B">
        <w:rPr>
          <w:szCs w:val="24"/>
        </w:rPr>
        <w:t xml:space="preserve">rovide personnel with appropriate support and </w:t>
      </w:r>
      <w:r w:rsidR="00EB58B9" w:rsidRPr="008F14A9">
        <w:rPr>
          <w:szCs w:val="24"/>
        </w:rPr>
        <w:t>resources where needed;</w:t>
      </w:r>
    </w:p>
    <w:p w14:paraId="7ADE5AEE" w14:textId="77777777" w:rsidR="00BE60B9" w:rsidRPr="00DE7911" w:rsidRDefault="00F94594" w:rsidP="008F14A9">
      <w:pPr>
        <w:pStyle w:val="Listenabsatz"/>
        <w:numPr>
          <w:ilvl w:val="0"/>
          <w:numId w:val="65"/>
        </w:numPr>
        <w:ind w:left="720"/>
        <w:rPr>
          <w:szCs w:val="24"/>
        </w:rPr>
      </w:pPr>
      <w:r w:rsidRPr="00DA2269">
        <w:rPr>
          <w:szCs w:val="24"/>
        </w:rPr>
        <w:t>M</w:t>
      </w:r>
      <w:r w:rsidR="006A57A6" w:rsidRPr="00DD062B">
        <w:rPr>
          <w:szCs w:val="24"/>
        </w:rPr>
        <w:t xml:space="preserve">aintain records of these activities including </w:t>
      </w:r>
      <w:r w:rsidR="00B87438" w:rsidRPr="008F14A9">
        <w:rPr>
          <w:szCs w:val="24"/>
        </w:rPr>
        <w:t>evidence of adherence to a</w:t>
      </w:r>
      <w:r w:rsidR="006A57A6" w:rsidRPr="008F14A9">
        <w:rPr>
          <w:szCs w:val="24"/>
        </w:rPr>
        <w:t xml:space="preserve"> </w:t>
      </w:r>
      <w:r w:rsidR="00B87438" w:rsidRPr="008F14A9">
        <w:rPr>
          <w:szCs w:val="24"/>
        </w:rPr>
        <w:t>c</w:t>
      </w:r>
      <w:r w:rsidR="006A57A6" w:rsidRPr="008F14A9">
        <w:rPr>
          <w:szCs w:val="24"/>
        </w:rPr>
        <w:t xml:space="preserve">ode of </w:t>
      </w:r>
      <w:r w:rsidR="00B87438" w:rsidRPr="008F14A9">
        <w:rPr>
          <w:szCs w:val="24"/>
        </w:rPr>
        <w:t>c</w:t>
      </w:r>
      <w:r w:rsidR="006A57A6" w:rsidRPr="008F14A9">
        <w:rPr>
          <w:szCs w:val="24"/>
        </w:rPr>
        <w:t xml:space="preserve">onduct for each </w:t>
      </w:r>
      <w:r w:rsidR="00ED2CE5" w:rsidRPr="008F14A9">
        <w:rPr>
          <w:szCs w:val="24"/>
        </w:rPr>
        <w:t xml:space="preserve">individual </w:t>
      </w:r>
      <w:r w:rsidR="006A57A6" w:rsidRPr="008F14A9">
        <w:rPr>
          <w:szCs w:val="24"/>
        </w:rPr>
        <w:t xml:space="preserve">involved in the </w:t>
      </w:r>
      <w:r w:rsidR="005D2F20" w:rsidRPr="008F14A9">
        <w:rPr>
          <w:szCs w:val="24"/>
        </w:rPr>
        <w:t xml:space="preserve">regulatory  </w:t>
      </w:r>
      <w:r w:rsidR="00293221" w:rsidRPr="008F14A9">
        <w:rPr>
          <w:szCs w:val="24"/>
        </w:rPr>
        <w:t xml:space="preserve">review </w:t>
      </w:r>
      <w:r w:rsidR="00EB58B9" w:rsidRPr="008F14A9">
        <w:rPr>
          <w:szCs w:val="24"/>
        </w:rPr>
        <w:t xml:space="preserve">process; </w:t>
      </w:r>
    </w:p>
    <w:p w14:paraId="3F535A1E" w14:textId="77777777" w:rsidR="00BE60B9" w:rsidRPr="00DE7911" w:rsidRDefault="00F94594" w:rsidP="008F14A9">
      <w:pPr>
        <w:pStyle w:val="Listenabsatz"/>
        <w:numPr>
          <w:ilvl w:val="0"/>
          <w:numId w:val="65"/>
        </w:numPr>
        <w:ind w:left="720"/>
        <w:rPr>
          <w:szCs w:val="24"/>
        </w:rPr>
      </w:pPr>
      <w:r w:rsidRPr="00DA2269">
        <w:rPr>
          <w:szCs w:val="24"/>
        </w:rPr>
        <w:t>E</w:t>
      </w:r>
      <w:r w:rsidR="00EB58B9" w:rsidRPr="00DD062B">
        <w:rPr>
          <w:szCs w:val="24"/>
        </w:rPr>
        <w:t xml:space="preserve">nsure the confidentiality of information which comes into its possession, and the observance of professional secrecy by Regulatory Reviewers with regard to information obtained in carrying out their tasks with respect to regulatory reviews; and </w:t>
      </w:r>
    </w:p>
    <w:p w14:paraId="7BB4FBE6" w14:textId="77777777" w:rsidR="00293221" w:rsidRPr="008F14A9" w:rsidRDefault="00F94594" w:rsidP="008F14A9">
      <w:pPr>
        <w:pStyle w:val="Listenabsatz"/>
        <w:numPr>
          <w:ilvl w:val="0"/>
          <w:numId w:val="65"/>
        </w:numPr>
        <w:ind w:left="720"/>
        <w:rPr>
          <w:szCs w:val="24"/>
        </w:rPr>
      </w:pPr>
      <w:r w:rsidRPr="00DA2269">
        <w:rPr>
          <w:szCs w:val="24"/>
        </w:rPr>
        <w:t>M</w:t>
      </w:r>
      <w:r w:rsidR="00EB58B9" w:rsidRPr="00DD062B">
        <w:rPr>
          <w:szCs w:val="24"/>
        </w:rPr>
        <w:t>anage pe</w:t>
      </w:r>
      <w:r w:rsidR="00EB58B9" w:rsidRPr="008F14A9">
        <w:rPr>
          <w:szCs w:val="24"/>
        </w:rPr>
        <w:t xml:space="preserve">rceived, actual, or potential conflicts of interest and any breaches of confidentiality.  </w:t>
      </w:r>
    </w:p>
    <w:p w14:paraId="69309FF0" w14:textId="77777777" w:rsidR="0083667D" w:rsidRPr="0083667D" w:rsidRDefault="0083667D" w:rsidP="0083667D">
      <w:pPr>
        <w:rPr>
          <w:szCs w:val="24"/>
        </w:rPr>
      </w:pPr>
    </w:p>
    <w:p w14:paraId="09749DEC" w14:textId="77777777" w:rsidR="00215A95" w:rsidRDefault="00215A95" w:rsidP="005B5A3E">
      <w:pPr>
        <w:pStyle w:val="berschrift1"/>
      </w:pPr>
      <w:bookmarkStart w:id="6" w:name="_Toc472634903"/>
      <w:r>
        <w:t>Commitment to Impartiality and Confidentiality</w:t>
      </w:r>
      <w:bookmarkEnd w:id="6"/>
      <w:r>
        <w:t xml:space="preserve"> </w:t>
      </w:r>
    </w:p>
    <w:p w14:paraId="59DB1124" w14:textId="77777777" w:rsidR="00924D0D" w:rsidRPr="00C030AF" w:rsidRDefault="008F7477" w:rsidP="00924D0D">
      <w:pPr>
        <w:rPr>
          <w:szCs w:val="24"/>
        </w:rPr>
      </w:pPr>
      <w:r>
        <w:t xml:space="preserve">The </w:t>
      </w:r>
      <w:r w:rsidR="00924D0D">
        <w:t>Regulatory Authorit</w:t>
      </w:r>
      <w:r>
        <w:t>y</w:t>
      </w:r>
      <w:r w:rsidR="00924D0D">
        <w:t xml:space="preserve"> and/or their </w:t>
      </w:r>
      <w:r w:rsidR="00DE7911">
        <w:t>recognized</w:t>
      </w:r>
      <w:r w:rsidR="00924D0D">
        <w:t xml:space="preserve"> CAB</w:t>
      </w:r>
      <w:r w:rsidR="00924D0D" w:rsidRPr="00033FB4">
        <w:t xml:space="preserve"> </w:t>
      </w:r>
      <w:r w:rsidR="00667686">
        <w:t>are</w:t>
      </w:r>
      <w:r w:rsidRPr="00033FB4">
        <w:t xml:space="preserve"> </w:t>
      </w:r>
      <w:r w:rsidR="00924D0D" w:rsidRPr="00033FB4">
        <w:t xml:space="preserve">to ensure that </w:t>
      </w:r>
      <w:r w:rsidR="00924D0D">
        <w:rPr>
          <w:szCs w:val="24"/>
        </w:rPr>
        <w:t>Regulatory Reviewers</w:t>
      </w:r>
      <w:r w:rsidR="00924D0D" w:rsidRPr="00033FB4">
        <w:t xml:space="preserve"> and other personnel involved in </w:t>
      </w:r>
      <w:r w:rsidR="00924D0D">
        <w:rPr>
          <w:szCs w:val="24"/>
        </w:rPr>
        <w:t xml:space="preserve">regulatory reviews </w:t>
      </w:r>
      <w:r w:rsidR="00924D0D" w:rsidRPr="00033FB4">
        <w:t xml:space="preserve">understand the importance of a code of conduct in maintaining integrity.  </w:t>
      </w:r>
      <w:r w:rsidR="00705391">
        <w:t>Regulatory Reviewers and other personnel</w:t>
      </w:r>
      <w:r w:rsidR="00215A95">
        <w:t xml:space="preserve"> involved in </w:t>
      </w:r>
      <w:r w:rsidR="00B819FF">
        <w:rPr>
          <w:szCs w:val="24"/>
        </w:rPr>
        <w:t xml:space="preserve">regulatory </w:t>
      </w:r>
      <w:r w:rsidR="00215A95">
        <w:rPr>
          <w:szCs w:val="24"/>
        </w:rPr>
        <w:t xml:space="preserve">reviews shall </w:t>
      </w:r>
      <w:r w:rsidR="00234ADC">
        <w:rPr>
          <w:szCs w:val="24"/>
        </w:rPr>
        <w:t>commit to a</w:t>
      </w:r>
      <w:r w:rsidR="00215A95">
        <w:rPr>
          <w:szCs w:val="24"/>
        </w:rPr>
        <w:t xml:space="preserve"> </w:t>
      </w:r>
      <w:r w:rsidR="00234ADC">
        <w:rPr>
          <w:szCs w:val="24"/>
        </w:rPr>
        <w:t>c</w:t>
      </w:r>
      <w:r w:rsidR="00215A95">
        <w:rPr>
          <w:szCs w:val="24"/>
        </w:rPr>
        <w:t xml:space="preserve">ode of </w:t>
      </w:r>
      <w:r w:rsidR="00234ADC">
        <w:rPr>
          <w:szCs w:val="24"/>
        </w:rPr>
        <w:t>c</w:t>
      </w:r>
      <w:r w:rsidR="00215A95">
        <w:rPr>
          <w:szCs w:val="24"/>
        </w:rPr>
        <w:t>onduct</w:t>
      </w:r>
      <w:r w:rsidR="00924D0D">
        <w:rPr>
          <w:szCs w:val="24"/>
        </w:rPr>
        <w:t xml:space="preserve">, that includes a commitment to confidentiality, </w:t>
      </w:r>
      <w:r w:rsidR="00215A95">
        <w:rPr>
          <w:szCs w:val="24"/>
        </w:rPr>
        <w:t xml:space="preserve">and </w:t>
      </w:r>
      <w:r w:rsidR="00215A95" w:rsidRPr="00C030AF">
        <w:rPr>
          <w:szCs w:val="24"/>
        </w:rPr>
        <w:t xml:space="preserve">disclose any </w:t>
      </w:r>
      <w:r w:rsidR="003A0527">
        <w:rPr>
          <w:szCs w:val="24"/>
        </w:rPr>
        <w:t xml:space="preserve">perceived, actual, or </w:t>
      </w:r>
      <w:r w:rsidR="00215A95" w:rsidRPr="00C030AF">
        <w:rPr>
          <w:szCs w:val="24"/>
        </w:rPr>
        <w:t xml:space="preserve">potential conflicts of interest.  </w:t>
      </w:r>
      <w:r w:rsidR="00705391">
        <w:rPr>
          <w:szCs w:val="24"/>
        </w:rPr>
        <w:t xml:space="preserve">These individuals </w:t>
      </w:r>
      <w:r w:rsidR="00705391" w:rsidRPr="00C030AF">
        <w:rPr>
          <w:szCs w:val="24"/>
        </w:rPr>
        <w:t xml:space="preserve">are to reaffirm their commitment to the </w:t>
      </w:r>
      <w:r w:rsidR="00234ADC">
        <w:rPr>
          <w:szCs w:val="24"/>
        </w:rPr>
        <w:t>c</w:t>
      </w:r>
      <w:r w:rsidR="00624C2E">
        <w:rPr>
          <w:szCs w:val="24"/>
        </w:rPr>
        <w:t>ode of</w:t>
      </w:r>
      <w:r w:rsidR="00573DFF">
        <w:rPr>
          <w:szCs w:val="24"/>
        </w:rPr>
        <w:t xml:space="preserve"> </w:t>
      </w:r>
      <w:r w:rsidR="00234ADC">
        <w:rPr>
          <w:szCs w:val="24"/>
        </w:rPr>
        <w:t>c</w:t>
      </w:r>
      <w:r w:rsidR="00573DFF">
        <w:rPr>
          <w:szCs w:val="24"/>
        </w:rPr>
        <w:t xml:space="preserve">onduct </w:t>
      </w:r>
      <w:r w:rsidR="00705391" w:rsidRPr="00C030AF">
        <w:rPr>
          <w:szCs w:val="24"/>
        </w:rPr>
        <w:t xml:space="preserve">on an annual basis.  </w:t>
      </w:r>
      <w:r w:rsidR="002A3B59">
        <w:rPr>
          <w:szCs w:val="24"/>
        </w:rPr>
        <w:t xml:space="preserve">Evidence of this commitment should be </w:t>
      </w:r>
      <w:r w:rsidR="00705391" w:rsidRPr="00C030AF">
        <w:rPr>
          <w:szCs w:val="24"/>
        </w:rPr>
        <w:t>kept on file</w:t>
      </w:r>
      <w:r w:rsidR="00924D0D">
        <w:rPr>
          <w:szCs w:val="24"/>
        </w:rPr>
        <w:t xml:space="preserve"> by the </w:t>
      </w:r>
      <w:r w:rsidR="00924D0D">
        <w:t>Regulatory Authority</w:t>
      </w:r>
      <w:r w:rsidR="00924D0D" w:rsidRPr="00033FB4">
        <w:t xml:space="preserve"> </w:t>
      </w:r>
      <w:r w:rsidR="00924D0D">
        <w:t xml:space="preserve">and/or their </w:t>
      </w:r>
      <w:r w:rsidR="00DE7911">
        <w:t>recognized</w:t>
      </w:r>
      <w:r w:rsidR="00924D0D">
        <w:t xml:space="preserve"> CAB</w:t>
      </w:r>
      <w:r w:rsidR="00705391">
        <w:rPr>
          <w:szCs w:val="24"/>
        </w:rPr>
        <w:t xml:space="preserve">.  </w:t>
      </w:r>
      <w:r w:rsidR="00924D0D">
        <w:t xml:space="preserve"> </w:t>
      </w:r>
    </w:p>
    <w:p w14:paraId="442D8AF0" w14:textId="77777777" w:rsidR="00924D0D" w:rsidRDefault="00924D0D" w:rsidP="00FE69BC">
      <w:pPr>
        <w:autoSpaceDE w:val="0"/>
        <w:autoSpaceDN w:val="0"/>
        <w:rPr>
          <w:szCs w:val="24"/>
        </w:rPr>
      </w:pPr>
    </w:p>
    <w:p w14:paraId="2237F281" w14:textId="77777777" w:rsidR="002A3B59" w:rsidRDefault="00215A95" w:rsidP="00FE69BC">
      <w:pPr>
        <w:autoSpaceDE w:val="0"/>
        <w:autoSpaceDN w:val="0"/>
        <w:rPr>
          <w:szCs w:val="24"/>
        </w:rPr>
      </w:pPr>
      <w:r w:rsidRPr="00C030AF">
        <w:rPr>
          <w:szCs w:val="24"/>
        </w:rPr>
        <w:t xml:space="preserve">The </w:t>
      </w:r>
      <w:r>
        <w:rPr>
          <w:szCs w:val="24"/>
        </w:rPr>
        <w:t>Regulatory Authority</w:t>
      </w:r>
      <w:r w:rsidRPr="00C030AF">
        <w:rPr>
          <w:szCs w:val="24"/>
        </w:rPr>
        <w:t xml:space="preserve"> </w:t>
      </w:r>
      <w:r w:rsidR="00EC533B">
        <w:rPr>
          <w:szCs w:val="24"/>
        </w:rPr>
        <w:t>and</w:t>
      </w:r>
      <w:r w:rsidR="00625247">
        <w:rPr>
          <w:szCs w:val="24"/>
        </w:rPr>
        <w:t>/or</w:t>
      </w:r>
      <w:r w:rsidR="00EC533B">
        <w:rPr>
          <w:szCs w:val="24"/>
        </w:rPr>
        <w:t xml:space="preserve"> their </w:t>
      </w:r>
      <w:r w:rsidR="00DE7911">
        <w:rPr>
          <w:szCs w:val="24"/>
        </w:rPr>
        <w:t>recognized</w:t>
      </w:r>
      <w:r w:rsidR="00EC533B">
        <w:rPr>
          <w:szCs w:val="24"/>
        </w:rPr>
        <w:t xml:space="preserve"> </w:t>
      </w:r>
      <w:r w:rsidR="00625247">
        <w:rPr>
          <w:szCs w:val="24"/>
        </w:rPr>
        <w:t>CAB</w:t>
      </w:r>
      <w:r w:rsidR="00A701D6">
        <w:rPr>
          <w:szCs w:val="24"/>
        </w:rPr>
        <w:t xml:space="preserve"> </w:t>
      </w:r>
      <w:r w:rsidRPr="00C030AF">
        <w:rPr>
          <w:szCs w:val="24"/>
        </w:rPr>
        <w:t xml:space="preserve">shall </w:t>
      </w:r>
      <w:r w:rsidR="00924D0D">
        <w:rPr>
          <w:szCs w:val="24"/>
        </w:rPr>
        <w:t xml:space="preserve">also </w:t>
      </w:r>
      <w:r w:rsidRPr="00C030AF">
        <w:rPr>
          <w:szCs w:val="24"/>
        </w:rPr>
        <w:t>implement appropriate arrangements to manage perceived</w:t>
      </w:r>
      <w:r w:rsidR="00D20B64">
        <w:rPr>
          <w:szCs w:val="24"/>
        </w:rPr>
        <w:t xml:space="preserve">, </w:t>
      </w:r>
      <w:r w:rsidRPr="00C030AF">
        <w:rPr>
          <w:szCs w:val="24"/>
        </w:rPr>
        <w:t>actual</w:t>
      </w:r>
      <w:r w:rsidR="00D20B64">
        <w:rPr>
          <w:szCs w:val="24"/>
        </w:rPr>
        <w:t>, or potential</w:t>
      </w:r>
      <w:r w:rsidRPr="00C030AF">
        <w:rPr>
          <w:szCs w:val="24"/>
        </w:rPr>
        <w:t xml:space="preserve"> conflicts of interest</w:t>
      </w:r>
      <w:r w:rsidR="00924D0D">
        <w:rPr>
          <w:szCs w:val="24"/>
        </w:rPr>
        <w:t xml:space="preserve"> and any breaches of confidentiality</w:t>
      </w:r>
      <w:r w:rsidRPr="00C030AF">
        <w:rPr>
          <w:szCs w:val="24"/>
        </w:rPr>
        <w:t>.</w:t>
      </w:r>
      <w:r w:rsidR="00FE69BC">
        <w:rPr>
          <w:szCs w:val="24"/>
        </w:rPr>
        <w:t xml:space="preserve">  </w:t>
      </w:r>
      <w:r w:rsidR="00A862F7">
        <w:rPr>
          <w:szCs w:val="24"/>
        </w:rPr>
        <w:t xml:space="preserve">External </w:t>
      </w:r>
      <w:r w:rsidR="00FE69BC">
        <w:rPr>
          <w:szCs w:val="24"/>
        </w:rPr>
        <w:t xml:space="preserve">Technical Experts may not be subject to the same requirements for adherence to a </w:t>
      </w:r>
      <w:r w:rsidR="00667686">
        <w:rPr>
          <w:szCs w:val="24"/>
        </w:rPr>
        <w:t>c</w:t>
      </w:r>
      <w:r w:rsidR="00FE69BC">
        <w:rPr>
          <w:szCs w:val="24"/>
        </w:rPr>
        <w:t xml:space="preserve">ode of </w:t>
      </w:r>
      <w:r w:rsidR="00667686">
        <w:rPr>
          <w:szCs w:val="24"/>
        </w:rPr>
        <w:t>c</w:t>
      </w:r>
      <w:r w:rsidR="00FE69BC">
        <w:rPr>
          <w:szCs w:val="24"/>
        </w:rPr>
        <w:t>onduct but shall at a minimum, declare any perceived</w:t>
      </w:r>
      <w:r w:rsidR="00573DFF">
        <w:rPr>
          <w:szCs w:val="24"/>
        </w:rPr>
        <w:t>, actual, or potential</w:t>
      </w:r>
      <w:r w:rsidR="00FE69BC">
        <w:rPr>
          <w:szCs w:val="24"/>
        </w:rPr>
        <w:t xml:space="preserve"> conflicts of interest.  </w:t>
      </w:r>
    </w:p>
    <w:p w14:paraId="575F061E" w14:textId="77777777" w:rsidR="002A3B59" w:rsidRDefault="002A3B59" w:rsidP="00FE69BC">
      <w:pPr>
        <w:autoSpaceDE w:val="0"/>
        <w:autoSpaceDN w:val="0"/>
        <w:rPr>
          <w:szCs w:val="24"/>
        </w:rPr>
      </w:pPr>
    </w:p>
    <w:p w14:paraId="737AA322" w14:textId="77777777" w:rsidR="00662687" w:rsidRDefault="002A3B59" w:rsidP="00FE69BC">
      <w:pPr>
        <w:autoSpaceDE w:val="0"/>
        <w:autoSpaceDN w:val="0"/>
        <w:rPr>
          <w:szCs w:val="24"/>
        </w:rPr>
      </w:pPr>
      <w:r>
        <w:t>It is recommended that a code of c</w:t>
      </w:r>
      <w:r w:rsidR="00850D91">
        <w:t xml:space="preserve">onduct address the items listed </w:t>
      </w:r>
      <w:r>
        <w:t>below.</w:t>
      </w:r>
      <w:r w:rsidR="00850D91">
        <w:t xml:space="preserve">  </w:t>
      </w:r>
      <w:r w:rsidR="00234ADC">
        <w:t xml:space="preserve">Some </w:t>
      </w:r>
      <w:r w:rsidR="0067196B">
        <w:t>R</w:t>
      </w:r>
      <w:r w:rsidR="00234ADC">
        <w:t>egulatory</w:t>
      </w:r>
      <w:r w:rsidR="00B71697">
        <w:t xml:space="preserve"> </w:t>
      </w:r>
      <w:r w:rsidR="0067196B">
        <w:t>A</w:t>
      </w:r>
      <w:r w:rsidR="00234ADC">
        <w:t>uthorities</w:t>
      </w:r>
      <w:r w:rsidR="0067196B">
        <w:t xml:space="preserve"> and/or their </w:t>
      </w:r>
      <w:r w:rsidR="00DE7911">
        <w:t>recognized</w:t>
      </w:r>
      <w:r w:rsidR="0067196B">
        <w:t xml:space="preserve"> CABs</w:t>
      </w:r>
      <w:r w:rsidR="00234ADC">
        <w:t xml:space="preserve"> may have other regulatory </w:t>
      </w:r>
      <w:r w:rsidR="00667686">
        <w:t xml:space="preserve">or legislative </w:t>
      </w:r>
      <w:r w:rsidR="00234ADC">
        <w:t>mechanisms that also address the</w:t>
      </w:r>
      <w:r w:rsidR="0067196B">
        <w:t>se</w:t>
      </w:r>
      <w:r w:rsidR="00234ADC">
        <w:t xml:space="preserve"> principles.   </w:t>
      </w:r>
    </w:p>
    <w:p w14:paraId="42D14151" w14:textId="77777777" w:rsidR="00033FB4" w:rsidRDefault="00033FB4" w:rsidP="000038C3">
      <w:pPr>
        <w:pStyle w:val="berschrift2"/>
        <w:numPr>
          <w:ilvl w:val="0"/>
          <w:numId w:val="0"/>
        </w:numPr>
        <w:ind w:left="576" w:hanging="576"/>
      </w:pPr>
      <w:r>
        <w:t>Code of Conduct</w:t>
      </w:r>
    </w:p>
    <w:p w14:paraId="70C3A4E7" w14:textId="77777777" w:rsidR="00033FB4" w:rsidRPr="00033FB4" w:rsidRDefault="00033FB4" w:rsidP="00033FB4">
      <w:pPr>
        <w:numPr>
          <w:ilvl w:val="0"/>
          <w:numId w:val="19"/>
        </w:numPr>
        <w:tabs>
          <w:tab w:val="num" w:pos="1080"/>
        </w:tabs>
      </w:pPr>
      <w:r w:rsidRPr="00033FB4">
        <w:t>To act in a professional and ethical manner at all times.</w:t>
      </w:r>
    </w:p>
    <w:p w14:paraId="1C9A2203" w14:textId="77777777" w:rsidR="00033FB4" w:rsidRPr="00033FB4" w:rsidRDefault="00033FB4" w:rsidP="00033FB4">
      <w:pPr>
        <w:numPr>
          <w:ilvl w:val="0"/>
          <w:numId w:val="19"/>
        </w:numPr>
        <w:tabs>
          <w:tab w:val="num" w:pos="1080"/>
        </w:tabs>
      </w:pPr>
      <w:r w:rsidRPr="00033FB4">
        <w:t>To faithfully represent the interests of the Regulatory Authority</w:t>
      </w:r>
      <w:r w:rsidR="00A701D6">
        <w:t xml:space="preserve"> or their </w:t>
      </w:r>
      <w:r w:rsidR="00DE7911">
        <w:t>recognized</w:t>
      </w:r>
      <w:r w:rsidR="00705391">
        <w:t xml:space="preserve"> CAB</w:t>
      </w:r>
      <w:r w:rsidRPr="00033FB4">
        <w:t>.</w:t>
      </w:r>
    </w:p>
    <w:p w14:paraId="60179CBD" w14:textId="77777777" w:rsidR="00033FB4" w:rsidRPr="00033FB4" w:rsidRDefault="00033FB4" w:rsidP="00033FB4">
      <w:pPr>
        <w:numPr>
          <w:ilvl w:val="0"/>
          <w:numId w:val="19"/>
        </w:numPr>
        <w:tabs>
          <w:tab w:val="num" w:pos="1080"/>
        </w:tabs>
      </w:pPr>
      <w:r w:rsidRPr="00033FB4">
        <w:t>Not to act in any way prejudicial to the interests or reputation of the Regulatory Authority</w:t>
      </w:r>
      <w:r w:rsidR="00A701D6">
        <w:t xml:space="preserve"> </w:t>
      </w:r>
      <w:r w:rsidR="001E69FC">
        <w:t>and/</w:t>
      </w:r>
      <w:r w:rsidR="00A701D6">
        <w:t xml:space="preserve">or their </w:t>
      </w:r>
      <w:r w:rsidR="00DE7911">
        <w:t>recognized</w:t>
      </w:r>
      <w:r w:rsidR="00EC533B">
        <w:t xml:space="preserve"> </w:t>
      </w:r>
      <w:r w:rsidR="00FE69BC">
        <w:t>CAB</w:t>
      </w:r>
      <w:r w:rsidRPr="00033FB4">
        <w:t>.</w:t>
      </w:r>
    </w:p>
    <w:p w14:paraId="04E4DBBA" w14:textId="77777777" w:rsidR="00033FB4" w:rsidRPr="00033FB4" w:rsidRDefault="00033FB4" w:rsidP="00033FB4">
      <w:pPr>
        <w:numPr>
          <w:ilvl w:val="0"/>
          <w:numId w:val="19"/>
        </w:numPr>
        <w:tabs>
          <w:tab w:val="num" w:pos="1080"/>
        </w:tabs>
      </w:pPr>
      <w:r w:rsidRPr="00033FB4">
        <w:t>Not to act in any way prejudicial to the integrity or objectives of the Regulatory Authority</w:t>
      </w:r>
      <w:r w:rsidR="00A701D6">
        <w:t xml:space="preserve"> </w:t>
      </w:r>
      <w:r w:rsidR="001E69FC">
        <w:t>and/</w:t>
      </w:r>
      <w:r w:rsidR="00A701D6">
        <w:t xml:space="preserve">or their </w:t>
      </w:r>
      <w:r w:rsidR="00DE7911">
        <w:t>recognized</w:t>
      </w:r>
      <w:r w:rsidR="00EC533B">
        <w:t xml:space="preserve"> </w:t>
      </w:r>
      <w:r w:rsidR="00FE69BC">
        <w:t>CAB</w:t>
      </w:r>
      <w:r w:rsidRPr="00033FB4">
        <w:t>.</w:t>
      </w:r>
    </w:p>
    <w:p w14:paraId="5ACE129C" w14:textId="77777777" w:rsidR="00033FB4" w:rsidRPr="00033FB4" w:rsidRDefault="00033FB4" w:rsidP="00033FB4">
      <w:pPr>
        <w:numPr>
          <w:ilvl w:val="0"/>
          <w:numId w:val="19"/>
        </w:numPr>
        <w:tabs>
          <w:tab w:val="num" w:pos="1080"/>
        </w:tabs>
      </w:pPr>
      <w:r w:rsidRPr="00033FB4">
        <w:t xml:space="preserve">To disclose any relationship, or financial interest, past or present, that may create a conflict of interest, or the appearance of a conflict of interest, and to notify </w:t>
      </w:r>
      <w:r w:rsidR="00CA2988">
        <w:t xml:space="preserve">their </w:t>
      </w:r>
      <w:r w:rsidRPr="00033FB4">
        <w:t>management of any new conflicts of interest or potential conflicts of interest as soon as the case may arise.</w:t>
      </w:r>
    </w:p>
    <w:p w14:paraId="2EACD2AC" w14:textId="77777777" w:rsidR="00033FB4" w:rsidRPr="00033FB4" w:rsidRDefault="00033FB4" w:rsidP="00033FB4">
      <w:pPr>
        <w:numPr>
          <w:ilvl w:val="0"/>
          <w:numId w:val="19"/>
        </w:numPr>
        <w:tabs>
          <w:tab w:val="num" w:pos="1080"/>
        </w:tabs>
      </w:pPr>
      <w:r w:rsidRPr="00033FB4">
        <w:t xml:space="preserve">Not to participate in any activity or relationship that may impair, or may appear to impair, one's objectivity, impartiality, or professional judgment. </w:t>
      </w:r>
    </w:p>
    <w:p w14:paraId="371AEED2" w14:textId="77777777" w:rsidR="00033FB4" w:rsidRPr="00033FB4" w:rsidRDefault="00033FB4" w:rsidP="00033FB4">
      <w:pPr>
        <w:numPr>
          <w:ilvl w:val="0"/>
          <w:numId w:val="19"/>
        </w:numPr>
        <w:tabs>
          <w:tab w:val="num" w:pos="1080"/>
        </w:tabs>
      </w:pPr>
      <w:r w:rsidRPr="00033FB4">
        <w:t xml:space="preserve">Not to accept any inducement, gift, commission, discount or any other benefit not available to the general public from medical device manufacturers, their agents, their representatives, or economic operators. </w:t>
      </w:r>
    </w:p>
    <w:p w14:paraId="1F48BC11" w14:textId="77777777" w:rsidR="00033FB4" w:rsidRPr="00033FB4" w:rsidRDefault="00033FB4" w:rsidP="00033FB4">
      <w:pPr>
        <w:numPr>
          <w:ilvl w:val="0"/>
          <w:numId w:val="19"/>
        </w:numPr>
        <w:tabs>
          <w:tab w:val="num" w:pos="1080"/>
        </w:tabs>
      </w:pPr>
      <w:r w:rsidRPr="00033FB4">
        <w:t xml:space="preserve">To record and report truthfully and accurately </w:t>
      </w:r>
      <w:r w:rsidR="00002C2F">
        <w:t xml:space="preserve">review assessments performed </w:t>
      </w:r>
      <w:r w:rsidRPr="00033FB4">
        <w:t>in an impartial and unbiased way.</w:t>
      </w:r>
    </w:p>
    <w:p w14:paraId="4463A07B" w14:textId="77777777" w:rsidR="00033FB4" w:rsidRPr="00033FB4" w:rsidRDefault="00033FB4" w:rsidP="00033FB4">
      <w:pPr>
        <w:numPr>
          <w:ilvl w:val="0"/>
          <w:numId w:val="19"/>
        </w:numPr>
        <w:tabs>
          <w:tab w:val="num" w:pos="1080"/>
        </w:tabs>
      </w:pPr>
      <w:r w:rsidRPr="00033FB4">
        <w:t xml:space="preserve">To record and report truthfully and accurately any material facts that may affect the </w:t>
      </w:r>
      <w:r w:rsidR="00A701D6">
        <w:t xml:space="preserve">regulatory </w:t>
      </w:r>
      <w:r w:rsidR="00344AA4">
        <w:t>review</w:t>
      </w:r>
      <w:r w:rsidR="00D96D5F">
        <w:t xml:space="preserve"> process</w:t>
      </w:r>
      <w:r w:rsidRPr="00033FB4">
        <w:t>.</w:t>
      </w:r>
    </w:p>
    <w:p w14:paraId="3D107363" w14:textId="77777777" w:rsidR="00033FB4" w:rsidRPr="00033FB4" w:rsidRDefault="00033FB4" w:rsidP="00033FB4">
      <w:pPr>
        <w:numPr>
          <w:ilvl w:val="0"/>
          <w:numId w:val="19"/>
        </w:numPr>
        <w:tabs>
          <w:tab w:val="num" w:pos="1080"/>
        </w:tabs>
      </w:pPr>
      <w:r w:rsidRPr="00033FB4">
        <w:t xml:space="preserve">Not to provide any </w:t>
      </w:r>
      <w:r w:rsidR="008867CF">
        <w:t xml:space="preserve">compensated </w:t>
      </w:r>
      <w:r w:rsidRPr="00033FB4">
        <w:t xml:space="preserve">consulting services </w:t>
      </w:r>
      <w:r w:rsidR="00606A5C">
        <w:t xml:space="preserve">related to a </w:t>
      </w:r>
      <w:r w:rsidR="00A701D6">
        <w:t xml:space="preserve">regulatory </w:t>
      </w:r>
      <w:r w:rsidR="00D96D5F">
        <w:t>application (or equivalent)</w:t>
      </w:r>
      <w:r w:rsidRPr="00033FB4">
        <w:t>.</w:t>
      </w:r>
    </w:p>
    <w:p w14:paraId="3B277B9A" w14:textId="77777777" w:rsidR="00033FB4" w:rsidRPr="00033FB4" w:rsidRDefault="00033FB4" w:rsidP="00033FB4">
      <w:pPr>
        <w:numPr>
          <w:ilvl w:val="0"/>
          <w:numId w:val="19"/>
        </w:numPr>
        <w:tabs>
          <w:tab w:val="num" w:pos="1080"/>
        </w:tabs>
      </w:pPr>
      <w:r w:rsidRPr="00033FB4">
        <w:t xml:space="preserve">Not to disclose, verbally or written, any information obtained in the course of </w:t>
      </w:r>
      <w:r w:rsidR="00344AA4">
        <w:t xml:space="preserve">the </w:t>
      </w:r>
      <w:r w:rsidR="00A701D6">
        <w:t xml:space="preserve">regulatory </w:t>
      </w:r>
      <w:r w:rsidR="00344AA4">
        <w:t xml:space="preserve">review to any third party </w:t>
      </w:r>
      <w:r w:rsidRPr="00033FB4">
        <w:t>unless authorized in writing or required by law.</w:t>
      </w:r>
    </w:p>
    <w:p w14:paraId="74BD863A" w14:textId="77777777" w:rsidR="00033FB4" w:rsidRPr="00033FB4" w:rsidRDefault="00033FB4" w:rsidP="00033FB4">
      <w:pPr>
        <w:numPr>
          <w:ilvl w:val="0"/>
          <w:numId w:val="19"/>
        </w:numPr>
        <w:tabs>
          <w:tab w:val="num" w:pos="1080"/>
        </w:tabs>
      </w:pPr>
      <w:r w:rsidRPr="00033FB4">
        <w:t xml:space="preserve">Not to use information obtained in the </w:t>
      </w:r>
      <w:r w:rsidR="00A701D6">
        <w:t xml:space="preserve">regulatory </w:t>
      </w:r>
      <w:r w:rsidR="00344AA4">
        <w:t>review activities</w:t>
      </w:r>
      <w:r w:rsidRPr="00033FB4">
        <w:t xml:space="preserve"> for any personal gain.</w:t>
      </w:r>
    </w:p>
    <w:p w14:paraId="25D3639F" w14:textId="77777777" w:rsidR="00033FB4" w:rsidRPr="00033FB4" w:rsidRDefault="00033FB4" w:rsidP="00033FB4">
      <w:pPr>
        <w:numPr>
          <w:ilvl w:val="0"/>
          <w:numId w:val="19"/>
        </w:numPr>
        <w:tabs>
          <w:tab w:val="num" w:pos="1080"/>
        </w:tabs>
      </w:pPr>
      <w:r w:rsidRPr="00033FB4">
        <w:t xml:space="preserve">Not to undertake </w:t>
      </w:r>
      <w:r w:rsidR="00A701D6">
        <w:t xml:space="preserve">regulatory </w:t>
      </w:r>
      <w:r w:rsidR="00344AA4">
        <w:t>reviews</w:t>
      </w:r>
      <w:r w:rsidRPr="00033FB4">
        <w:t xml:space="preserve"> for which one does not possess the required skills, knowledge or experience, formal designation or responsibility.</w:t>
      </w:r>
    </w:p>
    <w:p w14:paraId="39A18AAD" w14:textId="77777777" w:rsidR="00033FB4" w:rsidRPr="00033FB4" w:rsidRDefault="00033FB4" w:rsidP="00033FB4">
      <w:pPr>
        <w:numPr>
          <w:ilvl w:val="0"/>
          <w:numId w:val="19"/>
        </w:numPr>
        <w:tabs>
          <w:tab w:val="num" w:pos="1080"/>
        </w:tabs>
      </w:pPr>
      <w:r w:rsidRPr="00033FB4">
        <w:t>To continually improve one's</w:t>
      </w:r>
      <w:r w:rsidR="009D69F6">
        <w:t xml:space="preserve"> knowledge,</w:t>
      </w:r>
      <w:r w:rsidRPr="00033FB4">
        <w:t xml:space="preserve"> proficiency, effectiveness, and quality of work.</w:t>
      </w:r>
    </w:p>
    <w:p w14:paraId="0551E65E" w14:textId="77777777" w:rsidR="0083667D" w:rsidRDefault="00033FB4" w:rsidP="000038C3">
      <w:pPr>
        <w:numPr>
          <w:ilvl w:val="0"/>
          <w:numId w:val="19"/>
        </w:numPr>
        <w:tabs>
          <w:tab w:val="num" w:pos="1080"/>
        </w:tabs>
      </w:pPr>
      <w:r w:rsidRPr="00033FB4">
        <w:t>To disclose to management, without delay, any breach of this statement by oneself or a colleague and to cooperate fully in the investigation of such a breach.</w:t>
      </w:r>
    </w:p>
    <w:p w14:paraId="31FF5D9F" w14:textId="77777777" w:rsidR="00C16789" w:rsidRDefault="00C16789" w:rsidP="008F14A9">
      <w:pPr>
        <w:ind w:left="360"/>
      </w:pPr>
    </w:p>
    <w:p w14:paraId="2CB75C74" w14:textId="77777777" w:rsidR="006E0112" w:rsidRPr="00904DBA" w:rsidRDefault="006E0112" w:rsidP="006E0112">
      <w:pPr>
        <w:pStyle w:val="berschrift1"/>
      </w:pPr>
      <w:bookmarkStart w:id="7" w:name="_Toc465232866"/>
      <w:bookmarkStart w:id="8" w:name="_Toc465232991"/>
      <w:bookmarkStart w:id="9" w:name="_Toc465233839"/>
      <w:bookmarkStart w:id="10" w:name="_Toc465232868"/>
      <w:bookmarkStart w:id="11" w:name="_Toc465232993"/>
      <w:bookmarkStart w:id="12" w:name="_Toc465233841"/>
      <w:bookmarkStart w:id="13" w:name="_Toc465232869"/>
      <w:bookmarkStart w:id="14" w:name="_Toc465232994"/>
      <w:bookmarkStart w:id="15" w:name="_Toc465233842"/>
      <w:bookmarkStart w:id="16" w:name="_Toc465232870"/>
      <w:bookmarkStart w:id="17" w:name="_Toc465232995"/>
      <w:bookmarkStart w:id="18" w:name="_Toc465233843"/>
      <w:bookmarkStart w:id="19" w:name="_Toc472634904"/>
      <w:bookmarkEnd w:id="7"/>
      <w:bookmarkEnd w:id="8"/>
      <w:bookmarkEnd w:id="9"/>
      <w:bookmarkEnd w:id="10"/>
      <w:bookmarkEnd w:id="11"/>
      <w:bookmarkEnd w:id="12"/>
      <w:bookmarkEnd w:id="13"/>
      <w:bookmarkEnd w:id="14"/>
      <w:bookmarkEnd w:id="15"/>
      <w:bookmarkEnd w:id="16"/>
      <w:bookmarkEnd w:id="17"/>
      <w:bookmarkEnd w:id="18"/>
      <w:r>
        <w:t>Competence</w:t>
      </w:r>
      <w:r w:rsidRPr="00904DBA">
        <w:t xml:space="preserve"> Requirements</w:t>
      </w:r>
      <w:bookmarkEnd w:id="19"/>
    </w:p>
    <w:p w14:paraId="116290C1" w14:textId="77777777" w:rsidR="006E0112" w:rsidRPr="00904DBA" w:rsidRDefault="006E0112" w:rsidP="006E0112">
      <w:pPr>
        <w:rPr>
          <w:i/>
          <w:szCs w:val="24"/>
        </w:rPr>
      </w:pPr>
      <w:r w:rsidRPr="00904DBA">
        <w:rPr>
          <w:szCs w:val="24"/>
        </w:rPr>
        <w:t>Three broad categories of competencies are required for</w:t>
      </w:r>
      <w:r>
        <w:rPr>
          <w:szCs w:val="24"/>
        </w:rPr>
        <w:t xml:space="preserve"> Regulatory Reviewers and not all may be required for Technical Experts.  For example, it may not be necessary for a clinical technical expert to be knowledgeable about medical device regulatory requirements in order to provide relevant clinical input into a regulatory review.  It is the responsibility of the Regulatory Authority and/or their </w:t>
      </w:r>
      <w:r w:rsidR="00DE7911">
        <w:rPr>
          <w:szCs w:val="24"/>
        </w:rPr>
        <w:t>recognized</w:t>
      </w:r>
      <w:r>
        <w:rPr>
          <w:szCs w:val="24"/>
        </w:rPr>
        <w:t xml:space="preserve"> CAB to determine applicable competencies for Technical Experts.</w:t>
      </w:r>
    </w:p>
    <w:p w14:paraId="0D5801F3" w14:textId="77777777" w:rsidR="006E0112" w:rsidRPr="00904DBA" w:rsidRDefault="006E0112" w:rsidP="006E0112">
      <w:pPr>
        <w:rPr>
          <w:szCs w:val="24"/>
        </w:rPr>
      </w:pPr>
    </w:p>
    <w:p w14:paraId="044F85D9" w14:textId="77777777" w:rsidR="006E0112" w:rsidRPr="00904DBA" w:rsidRDefault="006E0112" w:rsidP="006E0112">
      <w:pPr>
        <w:ind w:left="360"/>
        <w:rPr>
          <w:bCs/>
          <w:szCs w:val="24"/>
        </w:rPr>
      </w:pPr>
      <w:r w:rsidRPr="00904DBA">
        <w:rPr>
          <w:b/>
          <w:szCs w:val="24"/>
        </w:rPr>
        <w:t>Foundational</w:t>
      </w:r>
      <w:r w:rsidRPr="00904DBA">
        <w:rPr>
          <w:b/>
          <w:bCs/>
          <w:szCs w:val="24"/>
        </w:rPr>
        <w:t xml:space="preserve"> Competencies:</w:t>
      </w:r>
      <w:r w:rsidRPr="00904DBA">
        <w:rPr>
          <w:bCs/>
          <w:szCs w:val="24"/>
        </w:rPr>
        <w:t xml:space="preserve"> those generic skills, personal attributes, and behaviors applicable to all personnel and developed through experience (e.g. </w:t>
      </w:r>
      <w:r>
        <w:rPr>
          <w:bCs/>
          <w:szCs w:val="24"/>
        </w:rPr>
        <w:t>a</w:t>
      </w:r>
      <w:r w:rsidRPr="00904DBA">
        <w:rPr>
          <w:bCs/>
          <w:szCs w:val="24"/>
        </w:rPr>
        <w:t xml:space="preserve">daptability, </w:t>
      </w:r>
      <w:r>
        <w:rPr>
          <w:bCs/>
          <w:szCs w:val="24"/>
        </w:rPr>
        <w:t>d</w:t>
      </w:r>
      <w:r w:rsidRPr="00904DBA">
        <w:rPr>
          <w:bCs/>
          <w:szCs w:val="24"/>
        </w:rPr>
        <w:t xml:space="preserve">iligence, </w:t>
      </w:r>
      <w:r>
        <w:rPr>
          <w:bCs/>
          <w:szCs w:val="24"/>
        </w:rPr>
        <w:t>critical and analytical thinking</w:t>
      </w:r>
      <w:r w:rsidRPr="00904DBA">
        <w:rPr>
          <w:bCs/>
          <w:szCs w:val="24"/>
        </w:rPr>
        <w:t xml:space="preserve">, </w:t>
      </w:r>
      <w:r>
        <w:rPr>
          <w:bCs/>
          <w:szCs w:val="24"/>
        </w:rPr>
        <w:t>c</w:t>
      </w:r>
      <w:r w:rsidRPr="00904DBA">
        <w:rPr>
          <w:bCs/>
          <w:szCs w:val="24"/>
        </w:rPr>
        <w:t>ommunication, etc.)</w:t>
      </w:r>
    </w:p>
    <w:p w14:paraId="79CE7CA4" w14:textId="77777777" w:rsidR="006E0112" w:rsidRPr="00904DBA" w:rsidRDefault="006E0112" w:rsidP="006E0112">
      <w:pPr>
        <w:rPr>
          <w:bCs/>
          <w:szCs w:val="24"/>
        </w:rPr>
      </w:pPr>
    </w:p>
    <w:p w14:paraId="0190A33B" w14:textId="77777777" w:rsidR="006E0112" w:rsidRPr="00904DBA" w:rsidRDefault="006E0112" w:rsidP="006E0112">
      <w:pPr>
        <w:ind w:left="360"/>
        <w:rPr>
          <w:bCs/>
          <w:szCs w:val="24"/>
        </w:rPr>
      </w:pPr>
      <w:r w:rsidRPr="00904DBA">
        <w:rPr>
          <w:b/>
          <w:szCs w:val="24"/>
        </w:rPr>
        <w:t>Functional</w:t>
      </w:r>
      <w:r w:rsidRPr="00904DBA">
        <w:rPr>
          <w:b/>
          <w:bCs/>
          <w:szCs w:val="24"/>
        </w:rPr>
        <w:t xml:space="preserve"> Competencies:</w:t>
      </w:r>
      <w:r w:rsidRPr="00904DBA">
        <w:rPr>
          <w:bCs/>
          <w:szCs w:val="24"/>
        </w:rPr>
        <w:t xml:space="preserve"> those generic skills applicable to all personnel developed through experience an</w:t>
      </w:r>
      <w:r>
        <w:rPr>
          <w:bCs/>
          <w:szCs w:val="24"/>
        </w:rPr>
        <w:t>d required to perform regulatory reviews</w:t>
      </w:r>
      <w:r w:rsidRPr="00904DBA">
        <w:rPr>
          <w:bCs/>
          <w:szCs w:val="24"/>
        </w:rPr>
        <w:t xml:space="preserve"> (e.g. </w:t>
      </w:r>
      <w:r>
        <w:rPr>
          <w:bCs/>
          <w:szCs w:val="24"/>
        </w:rPr>
        <w:t>t</w:t>
      </w:r>
      <w:r w:rsidRPr="00904DBA">
        <w:rPr>
          <w:bCs/>
          <w:szCs w:val="24"/>
        </w:rPr>
        <w:t xml:space="preserve">ime </w:t>
      </w:r>
      <w:r>
        <w:rPr>
          <w:bCs/>
          <w:szCs w:val="24"/>
        </w:rPr>
        <w:t>m</w:t>
      </w:r>
      <w:r w:rsidRPr="00904DBA">
        <w:rPr>
          <w:bCs/>
          <w:szCs w:val="24"/>
        </w:rPr>
        <w:t>anagement</w:t>
      </w:r>
      <w:r>
        <w:rPr>
          <w:bCs/>
          <w:szCs w:val="24"/>
        </w:rPr>
        <w:t>,</w:t>
      </w:r>
      <w:r w:rsidRPr="00904DBA">
        <w:rPr>
          <w:bCs/>
          <w:szCs w:val="24"/>
        </w:rPr>
        <w:t xml:space="preserve"> </w:t>
      </w:r>
      <w:r>
        <w:rPr>
          <w:bCs/>
          <w:szCs w:val="24"/>
        </w:rPr>
        <w:t>t</w:t>
      </w:r>
      <w:r w:rsidRPr="00904DBA">
        <w:rPr>
          <w:bCs/>
          <w:szCs w:val="24"/>
        </w:rPr>
        <w:t>eamwork</w:t>
      </w:r>
      <w:r>
        <w:rPr>
          <w:bCs/>
          <w:szCs w:val="24"/>
        </w:rPr>
        <w:t>,</w:t>
      </w:r>
      <w:r w:rsidRPr="00904DBA">
        <w:rPr>
          <w:bCs/>
          <w:szCs w:val="24"/>
        </w:rPr>
        <w:t xml:space="preserve"> effective use of </w:t>
      </w:r>
      <w:r>
        <w:rPr>
          <w:bCs/>
          <w:szCs w:val="24"/>
        </w:rPr>
        <w:t>i</w:t>
      </w:r>
      <w:r w:rsidRPr="00904DBA">
        <w:rPr>
          <w:bCs/>
          <w:szCs w:val="24"/>
        </w:rPr>
        <w:t xml:space="preserve">nformation </w:t>
      </w:r>
      <w:r>
        <w:rPr>
          <w:bCs/>
          <w:szCs w:val="24"/>
        </w:rPr>
        <w:t>t</w:t>
      </w:r>
      <w:r w:rsidRPr="00904DBA">
        <w:rPr>
          <w:bCs/>
          <w:szCs w:val="24"/>
        </w:rPr>
        <w:t>echnology</w:t>
      </w:r>
      <w:r>
        <w:rPr>
          <w:bCs/>
          <w:szCs w:val="24"/>
        </w:rPr>
        <w:t xml:space="preserve">, </w:t>
      </w:r>
      <w:r w:rsidRPr="00904DBA">
        <w:rPr>
          <w:bCs/>
          <w:szCs w:val="24"/>
        </w:rPr>
        <w:t>etc.)</w:t>
      </w:r>
    </w:p>
    <w:p w14:paraId="24D2C775" w14:textId="77777777" w:rsidR="006E0112" w:rsidRPr="00904DBA" w:rsidRDefault="006E0112" w:rsidP="006E0112">
      <w:pPr>
        <w:rPr>
          <w:bCs/>
          <w:szCs w:val="24"/>
        </w:rPr>
      </w:pPr>
    </w:p>
    <w:p w14:paraId="453A8FBF" w14:textId="77777777" w:rsidR="006E0112" w:rsidRDefault="006E0112" w:rsidP="006E0112">
      <w:pPr>
        <w:ind w:left="360"/>
        <w:rPr>
          <w:bCs/>
          <w:szCs w:val="24"/>
        </w:rPr>
      </w:pPr>
      <w:r w:rsidRPr="00904DBA">
        <w:rPr>
          <w:b/>
          <w:bCs/>
          <w:szCs w:val="24"/>
        </w:rPr>
        <w:t>Technical Competencies:</w:t>
      </w:r>
      <w:r w:rsidRPr="00904DBA">
        <w:rPr>
          <w:bCs/>
          <w:szCs w:val="24"/>
        </w:rPr>
        <w:t xml:space="preserve"> those unique skills developed through experience and specific knowledge applicable to personnel depending on the scope of activities needed to address </w:t>
      </w:r>
      <w:r>
        <w:rPr>
          <w:bCs/>
          <w:szCs w:val="24"/>
        </w:rPr>
        <w:t>the assigned tasks</w:t>
      </w:r>
      <w:r w:rsidRPr="00904DBA">
        <w:rPr>
          <w:bCs/>
          <w:szCs w:val="24"/>
        </w:rPr>
        <w:t xml:space="preserve"> (e.g. </w:t>
      </w:r>
      <w:r>
        <w:rPr>
          <w:bCs/>
          <w:szCs w:val="24"/>
        </w:rPr>
        <w:t>r</w:t>
      </w:r>
      <w:r w:rsidRPr="00904DBA">
        <w:rPr>
          <w:bCs/>
          <w:szCs w:val="24"/>
        </w:rPr>
        <w:t xml:space="preserve">egulatory requirements, </w:t>
      </w:r>
      <w:r>
        <w:rPr>
          <w:bCs/>
          <w:szCs w:val="24"/>
        </w:rPr>
        <w:t>r</w:t>
      </w:r>
      <w:r w:rsidRPr="00904DBA">
        <w:rPr>
          <w:bCs/>
          <w:szCs w:val="24"/>
        </w:rPr>
        <w:t xml:space="preserve">isk </w:t>
      </w:r>
      <w:r>
        <w:rPr>
          <w:bCs/>
          <w:szCs w:val="24"/>
        </w:rPr>
        <w:t>a</w:t>
      </w:r>
      <w:r w:rsidRPr="00904DBA">
        <w:rPr>
          <w:bCs/>
          <w:szCs w:val="24"/>
        </w:rPr>
        <w:t xml:space="preserve">ssessment, </w:t>
      </w:r>
      <w:r>
        <w:rPr>
          <w:bCs/>
          <w:szCs w:val="24"/>
        </w:rPr>
        <w:t xml:space="preserve">device subject matter expertise, </w:t>
      </w:r>
      <w:r w:rsidRPr="00904DBA">
        <w:rPr>
          <w:bCs/>
          <w:szCs w:val="24"/>
        </w:rPr>
        <w:t>etc.)</w:t>
      </w:r>
    </w:p>
    <w:p w14:paraId="72A97939" w14:textId="77777777" w:rsidR="006E0112" w:rsidRDefault="006E0112" w:rsidP="006E0112">
      <w:pPr>
        <w:ind w:left="360"/>
        <w:rPr>
          <w:bCs/>
          <w:szCs w:val="24"/>
        </w:rPr>
      </w:pPr>
    </w:p>
    <w:p w14:paraId="6A9C7857" w14:textId="77777777" w:rsidR="006E0112" w:rsidRPr="00010382" w:rsidRDefault="006E0112" w:rsidP="006E0112">
      <w:pPr>
        <w:rPr>
          <w:bCs/>
          <w:szCs w:val="24"/>
        </w:rPr>
      </w:pPr>
      <w:r w:rsidRPr="00904DBA">
        <w:rPr>
          <w:bCs/>
          <w:szCs w:val="24"/>
        </w:rPr>
        <w:t xml:space="preserve">The </w:t>
      </w:r>
      <w:r w:rsidR="00B2557B">
        <w:rPr>
          <w:bCs/>
          <w:szCs w:val="24"/>
        </w:rPr>
        <w:t>knowledge</w:t>
      </w:r>
      <w:r w:rsidRPr="00904DBA">
        <w:rPr>
          <w:bCs/>
          <w:szCs w:val="24"/>
        </w:rPr>
        <w:t xml:space="preserve"> and skills described in the three categories of </w:t>
      </w:r>
      <w:r>
        <w:rPr>
          <w:bCs/>
          <w:szCs w:val="24"/>
        </w:rPr>
        <w:t>competence</w:t>
      </w:r>
      <w:r w:rsidRPr="00904DBA">
        <w:rPr>
          <w:bCs/>
          <w:szCs w:val="24"/>
        </w:rPr>
        <w:t xml:space="preserve"> </w:t>
      </w:r>
      <w:r>
        <w:rPr>
          <w:bCs/>
          <w:szCs w:val="24"/>
        </w:rPr>
        <w:t xml:space="preserve">for Regulatory Reviewers as well as the applicable competencies identified for Technical Experts </w:t>
      </w:r>
      <w:r w:rsidRPr="00904DBA">
        <w:rPr>
          <w:bCs/>
          <w:szCs w:val="24"/>
        </w:rPr>
        <w:t xml:space="preserve">are to be evaluated </w:t>
      </w:r>
      <w:r>
        <w:rPr>
          <w:bCs/>
          <w:szCs w:val="24"/>
        </w:rPr>
        <w:t xml:space="preserve">and assessed </w:t>
      </w:r>
      <w:r w:rsidRPr="00904DBA">
        <w:rPr>
          <w:bCs/>
          <w:szCs w:val="24"/>
        </w:rPr>
        <w:t>through training and other recognition activities.</w:t>
      </w:r>
      <w:r>
        <w:rPr>
          <w:bCs/>
          <w:szCs w:val="24"/>
        </w:rPr>
        <w:t xml:space="preserve">  At entry point it may not </w:t>
      </w:r>
      <w:r w:rsidRPr="00A419A3">
        <w:rPr>
          <w:bCs/>
          <w:szCs w:val="24"/>
        </w:rPr>
        <w:t>be possible to evaluate</w:t>
      </w:r>
      <w:r w:rsidRPr="00010382">
        <w:rPr>
          <w:bCs/>
          <w:szCs w:val="24"/>
        </w:rPr>
        <w:t xml:space="preserve"> or fulfill all three categories.  In this case, the Regulatory Authority and/or their </w:t>
      </w:r>
      <w:r w:rsidR="00DE7911">
        <w:rPr>
          <w:bCs/>
          <w:szCs w:val="24"/>
        </w:rPr>
        <w:t>recognized</w:t>
      </w:r>
      <w:r w:rsidRPr="00010382">
        <w:rPr>
          <w:bCs/>
          <w:szCs w:val="24"/>
        </w:rPr>
        <w:t xml:space="preserve"> CAB shall establish methods for evaluating and fulfilling these competencies </w:t>
      </w:r>
      <w:r w:rsidRPr="00010382">
        <w:rPr>
          <w:szCs w:val="24"/>
        </w:rPr>
        <w:t>so that the Regulatory Reviewer or Technical Expert possesses the requisite competencies prior to the assignment of responsibility for any regulatory review that requires those competencies.  This does not prohibit the involvement of a Regulatory Reviewer, in training, or a Technical Expert, in training, from participating in a regulatory review that is under supervision by a fully trained Regulatory Reviewer or Technical Expert.</w:t>
      </w:r>
    </w:p>
    <w:p w14:paraId="0FC18C88" w14:textId="77777777" w:rsidR="006E0112" w:rsidRPr="00010382" w:rsidRDefault="006E0112" w:rsidP="006E0112">
      <w:pPr>
        <w:pStyle w:val="berschrift3"/>
        <w:rPr>
          <w:bCs/>
          <w:szCs w:val="24"/>
        </w:rPr>
      </w:pPr>
      <w:r>
        <w:t xml:space="preserve">Foundational Competencies </w:t>
      </w:r>
    </w:p>
    <w:p w14:paraId="0F38F89A" w14:textId="77777777" w:rsidR="006E0112" w:rsidRPr="009172DA" w:rsidRDefault="006E0112" w:rsidP="006E0112">
      <w:pPr>
        <w:rPr>
          <w:szCs w:val="24"/>
        </w:rPr>
      </w:pPr>
      <w:r w:rsidRPr="009172DA">
        <w:rPr>
          <w:bCs/>
          <w:i/>
          <w:szCs w:val="24"/>
        </w:rPr>
        <w:t>Adaptability:</w:t>
      </w:r>
      <w:r w:rsidRPr="009172DA">
        <w:rPr>
          <w:szCs w:val="24"/>
        </w:rPr>
        <w:t xml:space="preserve">  Demonstrates the ability to use or consider nontraditional methods; makes changes in response to demands, new scientific findings, and circumstances.</w:t>
      </w:r>
    </w:p>
    <w:p w14:paraId="17A5F275" w14:textId="77777777" w:rsidR="006E0112" w:rsidRPr="009172DA" w:rsidRDefault="006E0112" w:rsidP="006E0112">
      <w:pPr>
        <w:ind w:left="360"/>
        <w:rPr>
          <w:bCs/>
          <w:i/>
          <w:szCs w:val="24"/>
        </w:rPr>
      </w:pPr>
    </w:p>
    <w:p w14:paraId="5453230E" w14:textId="77777777" w:rsidR="006E0112" w:rsidRPr="009172DA" w:rsidRDefault="006E0112" w:rsidP="006E0112">
      <w:pPr>
        <w:rPr>
          <w:bCs/>
          <w:i/>
          <w:szCs w:val="24"/>
        </w:rPr>
      </w:pPr>
      <w:r w:rsidRPr="009172DA">
        <w:rPr>
          <w:bCs/>
          <w:i/>
          <w:szCs w:val="24"/>
        </w:rPr>
        <w:t xml:space="preserve">Attitude: </w:t>
      </w:r>
      <w:r w:rsidRPr="009172DA">
        <w:rPr>
          <w:bCs/>
          <w:szCs w:val="24"/>
        </w:rPr>
        <w:t xml:space="preserve">Has a sense of mission to protect the life and health of people and to serve the public.  </w:t>
      </w:r>
    </w:p>
    <w:p w14:paraId="1474C4E7" w14:textId="77777777" w:rsidR="006E0112" w:rsidRPr="009172DA" w:rsidRDefault="006E0112" w:rsidP="006E0112">
      <w:pPr>
        <w:ind w:left="360"/>
        <w:rPr>
          <w:szCs w:val="24"/>
        </w:rPr>
      </w:pPr>
    </w:p>
    <w:p w14:paraId="5EB28C36" w14:textId="77777777" w:rsidR="006E0112" w:rsidRPr="009172DA" w:rsidRDefault="006E0112" w:rsidP="006E0112">
      <w:pPr>
        <w:rPr>
          <w:szCs w:val="24"/>
        </w:rPr>
      </w:pPr>
      <w:r w:rsidRPr="009172DA">
        <w:rPr>
          <w:i/>
          <w:szCs w:val="24"/>
        </w:rPr>
        <w:t>Critical and Analytical Thinking:</w:t>
      </w:r>
      <w:r w:rsidRPr="009172DA">
        <w:rPr>
          <w:szCs w:val="24"/>
        </w:rPr>
        <w:t xml:space="preserve"> Seeks relevant, reliable, and competent information for use in problem solving and decision-making.  Uses sound logic and reasoning to identify strengths and weaknesses of alternative solutions, conclusions, or approaches.  Uses reasoning to analyze, compare, and interpret information to draw conclusions.</w:t>
      </w:r>
      <w:r w:rsidRPr="009172DA" w:rsidDel="006966CE">
        <w:rPr>
          <w:szCs w:val="24"/>
        </w:rPr>
        <w:t xml:space="preserve">  </w:t>
      </w:r>
    </w:p>
    <w:p w14:paraId="02B9D999" w14:textId="77777777" w:rsidR="006E0112" w:rsidRPr="009172DA" w:rsidRDefault="006E0112" w:rsidP="006E0112">
      <w:pPr>
        <w:pStyle w:val="Listenabsatz"/>
        <w:rPr>
          <w:bCs/>
          <w:i/>
          <w:szCs w:val="24"/>
        </w:rPr>
      </w:pPr>
    </w:p>
    <w:p w14:paraId="2EDD7E3A" w14:textId="77777777" w:rsidR="006E0112" w:rsidRPr="009172DA" w:rsidRDefault="006E0112" w:rsidP="006E0112">
      <w:pPr>
        <w:rPr>
          <w:szCs w:val="24"/>
        </w:rPr>
      </w:pPr>
      <w:r w:rsidRPr="009172DA">
        <w:rPr>
          <w:bCs/>
          <w:i/>
          <w:szCs w:val="24"/>
        </w:rPr>
        <w:t>Cultural Sensitivity:</w:t>
      </w:r>
      <w:r>
        <w:rPr>
          <w:szCs w:val="24"/>
        </w:rPr>
        <w:t xml:space="preserve">  Is o</w:t>
      </w:r>
      <w:r w:rsidRPr="009172DA">
        <w:rPr>
          <w:szCs w:val="24"/>
        </w:rPr>
        <w:t>bservant and respectful to different cultures</w:t>
      </w:r>
    </w:p>
    <w:p w14:paraId="02404108" w14:textId="77777777" w:rsidR="006E0112" w:rsidRPr="009172DA" w:rsidRDefault="006E0112" w:rsidP="006E0112">
      <w:pPr>
        <w:ind w:left="360"/>
        <w:rPr>
          <w:bCs/>
          <w:i/>
          <w:szCs w:val="24"/>
        </w:rPr>
      </w:pPr>
    </w:p>
    <w:p w14:paraId="760B7EBC" w14:textId="77777777" w:rsidR="006E0112" w:rsidRPr="009172DA" w:rsidRDefault="006E0112" w:rsidP="006E0112">
      <w:pPr>
        <w:rPr>
          <w:bCs/>
          <w:i/>
          <w:szCs w:val="24"/>
        </w:rPr>
      </w:pPr>
      <w:r w:rsidRPr="009172DA">
        <w:rPr>
          <w:bCs/>
          <w:i/>
          <w:szCs w:val="24"/>
        </w:rPr>
        <w:t xml:space="preserve">Integrity: </w:t>
      </w:r>
      <w:r w:rsidRPr="009172DA">
        <w:rPr>
          <w:bCs/>
          <w:szCs w:val="24"/>
        </w:rPr>
        <w:t xml:space="preserve">Abides by a strict code of ethics and behavior; chooses an ethical course of action and does the right thing, even in the face of opposition; encourages others to behave accordingly.  Treats others with honesty, fairness, and respect; makes decisions that rely on relevant objective evidence and reflect the just treatment of others.  Takes responsibility for accomplishing work goals within accepted timeframes; accepts responsibility for one's decisions and actions and for those of one's group, team, or department; attempts to learn from mistakes.  Understands and respects the confidential nature of regulatory information.  </w:t>
      </w:r>
    </w:p>
    <w:p w14:paraId="3209E04C" w14:textId="77777777" w:rsidR="006E0112" w:rsidRPr="009172DA" w:rsidRDefault="006E0112" w:rsidP="006E0112">
      <w:pPr>
        <w:pStyle w:val="Listenabsatz"/>
        <w:rPr>
          <w:bCs/>
          <w:i/>
          <w:szCs w:val="24"/>
        </w:rPr>
      </w:pPr>
    </w:p>
    <w:p w14:paraId="3FEE80AD" w14:textId="77777777" w:rsidR="006E0112" w:rsidRPr="009172DA" w:rsidRDefault="006E0112" w:rsidP="006E0112">
      <w:pPr>
        <w:rPr>
          <w:szCs w:val="24"/>
        </w:rPr>
      </w:pPr>
      <w:r w:rsidRPr="009172DA">
        <w:rPr>
          <w:bCs/>
          <w:i/>
          <w:szCs w:val="24"/>
        </w:rPr>
        <w:t>Interpersonal Skills:</w:t>
      </w:r>
      <w:r w:rsidRPr="009172DA">
        <w:rPr>
          <w:b/>
          <w:bCs/>
          <w:szCs w:val="24"/>
        </w:rPr>
        <w:t xml:space="preserve"> </w:t>
      </w:r>
      <w:r w:rsidRPr="009172DA">
        <w:rPr>
          <w:szCs w:val="24"/>
        </w:rPr>
        <w:t xml:space="preserve"> Establishes and maintains positive working relationships with a diverse group of contacts.  Works effectively as a team member during the assessment process.  Recognizes and considers input from all assessment program stakeholders.</w:t>
      </w:r>
    </w:p>
    <w:p w14:paraId="3BCB481C" w14:textId="77777777" w:rsidR="006E0112" w:rsidRPr="009172DA" w:rsidRDefault="006E0112" w:rsidP="006E0112">
      <w:pPr>
        <w:rPr>
          <w:szCs w:val="24"/>
        </w:rPr>
      </w:pPr>
    </w:p>
    <w:p w14:paraId="009A3D28" w14:textId="77777777" w:rsidR="006E0112" w:rsidRPr="009172DA" w:rsidRDefault="006E0112" w:rsidP="006E0112">
      <w:pPr>
        <w:rPr>
          <w:szCs w:val="24"/>
        </w:rPr>
      </w:pPr>
      <w:r w:rsidRPr="009172DA">
        <w:rPr>
          <w:bCs/>
          <w:i/>
          <w:szCs w:val="24"/>
        </w:rPr>
        <w:t>Objectivity:</w:t>
      </w:r>
      <w:r w:rsidRPr="009172DA">
        <w:rPr>
          <w:szCs w:val="24"/>
        </w:rPr>
        <w:t xml:space="preserve">  Makes a balanced assessment of the relevant circumstances and is not unduly influenced by their own interests or by others in forming judgments.</w:t>
      </w:r>
      <w:r w:rsidRPr="009172DA">
        <w:rPr>
          <w:szCs w:val="24"/>
        </w:rPr>
        <w:br/>
      </w:r>
    </w:p>
    <w:p w14:paraId="3828D8FC" w14:textId="77777777" w:rsidR="006E0112" w:rsidRPr="009172DA" w:rsidRDefault="006E0112" w:rsidP="006E0112">
      <w:pPr>
        <w:rPr>
          <w:szCs w:val="24"/>
        </w:rPr>
      </w:pPr>
      <w:r w:rsidRPr="009172DA">
        <w:rPr>
          <w:bCs/>
          <w:i/>
          <w:szCs w:val="24"/>
        </w:rPr>
        <w:t>Perception:</w:t>
      </w:r>
      <w:r w:rsidRPr="009172DA">
        <w:rPr>
          <w:b/>
          <w:bCs/>
          <w:szCs w:val="24"/>
        </w:rPr>
        <w:t xml:space="preserve"> </w:t>
      </w:r>
      <w:r w:rsidRPr="009172DA">
        <w:rPr>
          <w:szCs w:val="24"/>
        </w:rPr>
        <w:t xml:space="preserve"> I</w:t>
      </w:r>
      <w:r>
        <w:rPr>
          <w:szCs w:val="24"/>
        </w:rPr>
        <w:t>s i</w:t>
      </w:r>
      <w:r w:rsidRPr="009172DA">
        <w:rPr>
          <w:szCs w:val="24"/>
        </w:rPr>
        <w:t xml:space="preserve">nstinctively aware of and able to understand </w:t>
      </w:r>
      <w:r>
        <w:rPr>
          <w:szCs w:val="24"/>
        </w:rPr>
        <w:t xml:space="preserve">complex regulatory </w:t>
      </w:r>
      <w:r w:rsidRPr="009172DA">
        <w:rPr>
          <w:szCs w:val="24"/>
        </w:rPr>
        <w:t>situations</w:t>
      </w:r>
      <w:r>
        <w:rPr>
          <w:szCs w:val="24"/>
        </w:rPr>
        <w:t>.</w:t>
      </w:r>
      <w:r w:rsidRPr="009172DA">
        <w:rPr>
          <w:szCs w:val="24"/>
        </w:rPr>
        <w:br/>
      </w:r>
    </w:p>
    <w:p w14:paraId="121910E5" w14:textId="77777777" w:rsidR="006E0112" w:rsidRPr="009172DA" w:rsidRDefault="006E0112" w:rsidP="006E0112">
      <w:pPr>
        <w:rPr>
          <w:szCs w:val="24"/>
        </w:rPr>
      </w:pPr>
      <w:r w:rsidRPr="009172DA">
        <w:rPr>
          <w:bCs/>
          <w:i/>
          <w:szCs w:val="24"/>
        </w:rPr>
        <w:t>Tenacity:</w:t>
      </w:r>
      <w:r>
        <w:rPr>
          <w:szCs w:val="24"/>
        </w:rPr>
        <w:t xml:space="preserve">  Is p</w:t>
      </w:r>
      <w:r w:rsidRPr="009172DA">
        <w:rPr>
          <w:szCs w:val="24"/>
        </w:rPr>
        <w:t>ersistent and</w:t>
      </w:r>
      <w:r>
        <w:rPr>
          <w:szCs w:val="24"/>
        </w:rPr>
        <w:t xml:space="preserve"> focuses</w:t>
      </w:r>
      <w:r w:rsidRPr="009172DA">
        <w:rPr>
          <w:szCs w:val="24"/>
        </w:rPr>
        <w:t xml:space="preserve"> on achieving objectives.</w:t>
      </w:r>
    </w:p>
    <w:p w14:paraId="66A9DBDC" w14:textId="77777777" w:rsidR="006E0112" w:rsidRPr="009172DA" w:rsidRDefault="006E0112" w:rsidP="006E0112">
      <w:pPr>
        <w:ind w:left="360"/>
        <w:rPr>
          <w:bCs/>
          <w:i/>
          <w:szCs w:val="24"/>
        </w:rPr>
      </w:pPr>
    </w:p>
    <w:p w14:paraId="1D646961" w14:textId="77777777" w:rsidR="006E0112" w:rsidRPr="00170A7B" w:rsidRDefault="006E0112" w:rsidP="006E0112">
      <w:pPr>
        <w:pStyle w:val="berschrift3"/>
        <w:rPr>
          <w:szCs w:val="24"/>
        </w:rPr>
      </w:pPr>
      <w:r>
        <w:t>Functional Competencies</w:t>
      </w:r>
    </w:p>
    <w:p w14:paraId="302B7BA4" w14:textId="77777777" w:rsidR="006E0112" w:rsidRPr="009172DA" w:rsidRDefault="006E0112" w:rsidP="006E0112">
      <w:pPr>
        <w:rPr>
          <w:szCs w:val="24"/>
        </w:rPr>
      </w:pPr>
      <w:r w:rsidRPr="009172DA">
        <w:rPr>
          <w:bCs/>
          <w:i/>
          <w:szCs w:val="24"/>
        </w:rPr>
        <w:t>Autonomy:</w:t>
      </w:r>
      <w:r w:rsidRPr="009172DA">
        <w:rPr>
          <w:szCs w:val="24"/>
        </w:rPr>
        <w:t xml:space="preserve">  </w:t>
      </w:r>
      <w:r>
        <w:rPr>
          <w:szCs w:val="24"/>
        </w:rPr>
        <w:t>Has the a</w:t>
      </w:r>
      <w:r w:rsidRPr="009172DA">
        <w:rPr>
          <w:szCs w:val="24"/>
        </w:rPr>
        <w:t>bility to work independently and adjust to unforeseen circumstances with minimal assistance.</w:t>
      </w:r>
    </w:p>
    <w:p w14:paraId="0F330E69" w14:textId="77777777" w:rsidR="006E0112" w:rsidRPr="009172DA" w:rsidRDefault="006E0112" w:rsidP="006E0112">
      <w:pPr>
        <w:pStyle w:val="Listenabsatz"/>
        <w:rPr>
          <w:bCs/>
          <w:i/>
          <w:szCs w:val="24"/>
        </w:rPr>
      </w:pPr>
    </w:p>
    <w:p w14:paraId="34BC7EBA" w14:textId="77777777" w:rsidR="006E0112" w:rsidRPr="009172DA" w:rsidRDefault="006E0112" w:rsidP="006E0112">
      <w:pPr>
        <w:rPr>
          <w:szCs w:val="24"/>
        </w:rPr>
      </w:pPr>
      <w:r w:rsidRPr="009172DA">
        <w:rPr>
          <w:bCs/>
          <w:i/>
          <w:szCs w:val="24"/>
        </w:rPr>
        <w:t xml:space="preserve">Business Processes: </w:t>
      </w:r>
      <w:r w:rsidRPr="009172DA">
        <w:rPr>
          <w:szCs w:val="24"/>
        </w:rPr>
        <w:t xml:space="preserve">Has the willingness and ability to apply </w:t>
      </w:r>
      <w:r w:rsidRPr="009172DA">
        <w:rPr>
          <w:bCs/>
          <w:szCs w:val="24"/>
        </w:rPr>
        <w:t xml:space="preserve">current policies, procedures, work instructions, and other business processes of the organization to complete work objectives.  </w:t>
      </w:r>
      <w:r w:rsidRPr="009172DA">
        <w:rPr>
          <w:szCs w:val="24"/>
        </w:rPr>
        <w:t xml:space="preserve">  </w:t>
      </w:r>
    </w:p>
    <w:p w14:paraId="3E568255" w14:textId="77777777" w:rsidR="006E0112" w:rsidRPr="009172DA" w:rsidRDefault="006E0112" w:rsidP="006E0112">
      <w:pPr>
        <w:rPr>
          <w:szCs w:val="24"/>
        </w:rPr>
      </w:pPr>
    </w:p>
    <w:p w14:paraId="17D2CBC7" w14:textId="77777777" w:rsidR="006E0112" w:rsidRPr="009172DA" w:rsidRDefault="006E0112" w:rsidP="006E0112">
      <w:pPr>
        <w:rPr>
          <w:szCs w:val="24"/>
        </w:rPr>
      </w:pPr>
      <w:r w:rsidRPr="009172DA">
        <w:rPr>
          <w:bCs/>
          <w:i/>
          <w:szCs w:val="24"/>
        </w:rPr>
        <w:t>Conflict Resolution:</w:t>
      </w:r>
      <w:r w:rsidRPr="009172DA">
        <w:rPr>
          <w:b/>
          <w:bCs/>
          <w:szCs w:val="24"/>
        </w:rPr>
        <w:t xml:space="preserve"> </w:t>
      </w:r>
      <w:r w:rsidRPr="009172DA">
        <w:rPr>
          <w:szCs w:val="24"/>
        </w:rPr>
        <w:t xml:space="preserve"> Recognizes the potential and actual sources of personal conflict from various stakeholders.  Achieves results through diplomatic handling of disagreements and potential conflict.  Works effectively and cooperates with others to resolve conflicts.</w:t>
      </w:r>
    </w:p>
    <w:p w14:paraId="0CE03D0E" w14:textId="77777777" w:rsidR="006E0112" w:rsidRPr="009172DA" w:rsidRDefault="006E0112" w:rsidP="006E0112">
      <w:pPr>
        <w:rPr>
          <w:b/>
          <w:szCs w:val="24"/>
          <w:u w:val="single"/>
        </w:rPr>
      </w:pPr>
    </w:p>
    <w:p w14:paraId="1192F890" w14:textId="77777777" w:rsidR="006E0112" w:rsidRPr="009172DA" w:rsidRDefault="006E0112" w:rsidP="006E0112">
      <w:pPr>
        <w:rPr>
          <w:szCs w:val="24"/>
        </w:rPr>
      </w:pPr>
      <w:r w:rsidRPr="009172DA">
        <w:rPr>
          <w:bCs/>
          <w:i/>
          <w:szCs w:val="24"/>
        </w:rPr>
        <w:t>Communication:</w:t>
      </w:r>
      <w:r w:rsidRPr="009172DA">
        <w:rPr>
          <w:b/>
          <w:bCs/>
          <w:szCs w:val="24"/>
        </w:rPr>
        <w:t xml:space="preserve"> </w:t>
      </w:r>
      <w:r w:rsidRPr="009172DA">
        <w:rPr>
          <w:szCs w:val="24"/>
        </w:rPr>
        <w:t xml:space="preserve"> Expresses or presents ideas, both orally and in writing, in a clear, concise, accurate and logical fashion, taking into consideration the target audience.  Has a good command of language(s) and uses an appropriate business writing style.  Creates clear and concise reviews that are based on objective evidence.  Uses correct spelling, grammar, and punctuation to produce logical, unambiguous, and accurate written documentation and correspondence.  Communicates ideas, information, and messages, which may contain technical material, in a logical, organized, and coherent manner.</w:t>
      </w:r>
    </w:p>
    <w:p w14:paraId="4E5661D0" w14:textId="77777777" w:rsidR="006E0112" w:rsidRPr="009172DA" w:rsidRDefault="006E0112" w:rsidP="006E0112">
      <w:pPr>
        <w:pStyle w:val="Listenabsatz"/>
        <w:rPr>
          <w:szCs w:val="24"/>
        </w:rPr>
      </w:pPr>
    </w:p>
    <w:p w14:paraId="62F33690" w14:textId="77777777" w:rsidR="006E0112" w:rsidRPr="009172DA" w:rsidRDefault="006E0112" w:rsidP="006E0112">
      <w:pPr>
        <w:rPr>
          <w:szCs w:val="24"/>
        </w:rPr>
      </w:pPr>
      <w:r w:rsidRPr="009172DA">
        <w:rPr>
          <w:bCs/>
          <w:i/>
          <w:szCs w:val="24"/>
        </w:rPr>
        <w:t>Information Technology:</w:t>
      </w:r>
      <w:r w:rsidRPr="009172DA">
        <w:rPr>
          <w:szCs w:val="24"/>
        </w:rPr>
        <w:t xml:space="preserve">  Has the willingness and ability to apply electronic technology to complete work objectives, to use new techniques, and/or technologies as a routine part of assessments and has a working knowledge of how to use regulatory and functional databases and systems.</w:t>
      </w:r>
    </w:p>
    <w:p w14:paraId="27810F86" w14:textId="77777777" w:rsidR="006E0112" w:rsidRPr="009172DA" w:rsidRDefault="006E0112" w:rsidP="006E0112">
      <w:pPr>
        <w:rPr>
          <w:szCs w:val="24"/>
        </w:rPr>
      </w:pPr>
    </w:p>
    <w:p w14:paraId="1D3D6006" w14:textId="77777777" w:rsidR="006E0112" w:rsidRPr="009172DA" w:rsidRDefault="006E0112" w:rsidP="006E0112">
      <w:pPr>
        <w:spacing w:after="200" w:line="276" w:lineRule="auto"/>
        <w:rPr>
          <w:szCs w:val="24"/>
        </w:rPr>
      </w:pPr>
      <w:r w:rsidRPr="009172DA">
        <w:rPr>
          <w:bCs/>
          <w:i/>
          <w:szCs w:val="24"/>
        </w:rPr>
        <w:t>Project Management:</w:t>
      </w:r>
      <w:r w:rsidRPr="009172DA">
        <w:rPr>
          <w:b/>
          <w:bCs/>
          <w:szCs w:val="24"/>
        </w:rPr>
        <w:t xml:space="preserve"> </w:t>
      </w:r>
      <w:r w:rsidRPr="009172DA">
        <w:rPr>
          <w:szCs w:val="24"/>
        </w:rPr>
        <w:t xml:space="preserve"> Plans, organizes, directs, monitors, and evaluates their work and the work of others, as applicable, and according to established policies and procedures</w:t>
      </w:r>
    </w:p>
    <w:p w14:paraId="56997F93" w14:textId="77777777" w:rsidR="006E0112" w:rsidRPr="009172DA" w:rsidRDefault="006E0112" w:rsidP="006E0112">
      <w:pPr>
        <w:rPr>
          <w:szCs w:val="24"/>
        </w:rPr>
      </w:pPr>
      <w:r w:rsidRPr="009172DA">
        <w:rPr>
          <w:bCs/>
          <w:i/>
          <w:szCs w:val="24"/>
        </w:rPr>
        <w:t>Records Management:</w:t>
      </w:r>
      <w:r w:rsidRPr="009172DA">
        <w:rPr>
          <w:szCs w:val="24"/>
        </w:rPr>
        <w:t xml:space="preserve">  Maintains accurate and objective records of the regulatory review process outputs.  Maintains records to ensure transparency of regulatory decisions or recommendations.   </w:t>
      </w:r>
    </w:p>
    <w:p w14:paraId="59C0097C" w14:textId="77777777" w:rsidR="006E0112" w:rsidRPr="009172DA" w:rsidRDefault="006E0112" w:rsidP="006E0112">
      <w:pPr>
        <w:ind w:left="360"/>
        <w:rPr>
          <w:szCs w:val="24"/>
        </w:rPr>
      </w:pPr>
    </w:p>
    <w:p w14:paraId="3738C725" w14:textId="77777777" w:rsidR="006E0112" w:rsidRDefault="006E0112" w:rsidP="006E0112">
      <w:pPr>
        <w:rPr>
          <w:bCs/>
          <w:i/>
          <w:szCs w:val="24"/>
        </w:rPr>
      </w:pPr>
      <w:r w:rsidRPr="00A419A3">
        <w:rPr>
          <w:bCs/>
          <w:i/>
          <w:szCs w:val="24"/>
        </w:rPr>
        <w:t>Teamwork:</w:t>
      </w:r>
      <w:r w:rsidRPr="00010382">
        <w:rPr>
          <w:szCs w:val="24"/>
        </w:rPr>
        <w:t xml:space="preserve"> Possesses the ability to work collaboratively while respecting different points of view and working towards a common goal</w:t>
      </w:r>
      <w:r>
        <w:rPr>
          <w:szCs w:val="24"/>
        </w:rPr>
        <w:t>.</w:t>
      </w:r>
      <w:r w:rsidRPr="00A419A3">
        <w:rPr>
          <w:bCs/>
          <w:i/>
          <w:szCs w:val="24"/>
        </w:rPr>
        <w:t xml:space="preserve"> </w:t>
      </w:r>
    </w:p>
    <w:p w14:paraId="183C9BE7" w14:textId="77777777" w:rsidR="006E0112" w:rsidRPr="00A419A3" w:rsidRDefault="006E0112" w:rsidP="006E0112">
      <w:pPr>
        <w:rPr>
          <w:bCs/>
          <w:i/>
          <w:szCs w:val="24"/>
        </w:rPr>
      </w:pPr>
    </w:p>
    <w:p w14:paraId="6835AF01" w14:textId="77777777" w:rsidR="006E0112" w:rsidRPr="009172DA" w:rsidRDefault="006E0112" w:rsidP="006E0112">
      <w:pPr>
        <w:rPr>
          <w:szCs w:val="24"/>
        </w:rPr>
      </w:pPr>
      <w:r w:rsidRPr="009172DA">
        <w:rPr>
          <w:bCs/>
          <w:i/>
          <w:szCs w:val="24"/>
        </w:rPr>
        <w:t>Time Management:</w:t>
      </w:r>
      <w:r w:rsidRPr="009172DA">
        <w:rPr>
          <w:b/>
          <w:bCs/>
          <w:szCs w:val="24"/>
        </w:rPr>
        <w:t xml:space="preserve"> </w:t>
      </w:r>
      <w:r w:rsidRPr="009172DA">
        <w:rPr>
          <w:szCs w:val="24"/>
        </w:rPr>
        <w:t xml:space="preserve"> Monitors progress against objectives and completes duties in timely and effective manner.</w:t>
      </w:r>
    </w:p>
    <w:p w14:paraId="6E879B24" w14:textId="77777777" w:rsidR="006E0112" w:rsidRPr="009172DA" w:rsidRDefault="006E0112" w:rsidP="006E0112">
      <w:pPr>
        <w:ind w:left="360"/>
        <w:rPr>
          <w:szCs w:val="24"/>
        </w:rPr>
      </w:pPr>
    </w:p>
    <w:p w14:paraId="6357B5DA" w14:textId="77777777" w:rsidR="006E0112" w:rsidRPr="00904DBA" w:rsidRDefault="006E0112" w:rsidP="006E0112">
      <w:pPr>
        <w:pStyle w:val="berschrift3"/>
      </w:pPr>
      <w:r>
        <w:t>Technical Competencies</w:t>
      </w:r>
    </w:p>
    <w:p w14:paraId="36E85D1D" w14:textId="77777777" w:rsidR="006E0112" w:rsidRPr="009172DA" w:rsidRDefault="006E0112" w:rsidP="006E0112">
      <w:pPr>
        <w:rPr>
          <w:bCs/>
          <w:i/>
          <w:szCs w:val="24"/>
        </w:rPr>
      </w:pPr>
      <w:r w:rsidRPr="009172DA">
        <w:rPr>
          <w:i/>
          <w:szCs w:val="24"/>
        </w:rPr>
        <w:t>Guidance Documents</w:t>
      </w:r>
      <w:r>
        <w:rPr>
          <w:szCs w:val="24"/>
        </w:rPr>
        <w:t>: Applies</w:t>
      </w:r>
      <w:r w:rsidRPr="009172DA">
        <w:rPr>
          <w:szCs w:val="24"/>
        </w:rPr>
        <w:t xml:space="preserve"> knowledge of relevant guidance documents issued or recognized by the Regulatory Authority. </w:t>
      </w:r>
    </w:p>
    <w:p w14:paraId="0B48F11D" w14:textId="77777777" w:rsidR="006E0112" w:rsidRPr="009172DA" w:rsidRDefault="006E0112" w:rsidP="006E0112">
      <w:pPr>
        <w:ind w:left="360"/>
        <w:rPr>
          <w:b/>
          <w:szCs w:val="24"/>
        </w:rPr>
      </w:pPr>
    </w:p>
    <w:p w14:paraId="08569545" w14:textId="77777777" w:rsidR="006E0112" w:rsidRPr="009172DA" w:rsidRDefault="006E0112" w:rsidP="006E0112">
      <w:pPr>
        <w:rPr>
          <w:b/>
          <w:szCs w:val="24"/>
        </w:rPr>
      </w:pPr>
      <w:r w:rsidRPr="009172DA">
        <w:rPr>
          <w:bCs/>
          <w:i/>
          <w:szCs w:val="24"/>
        </w:rPr>
        <w:t>Medical Devices:</w:t>
      </w:r>
      <w:r w:rsidRPr="009172DA">
        <w:rPr>
          <w:b/>
          <w:szCs w:val="24"/>
        </w:rPr>
        <w:t xml:space="preserve"> </w:t>
      </w:r>
      <w:r>
        <w:rPr>
          <w:szCs w:val="24"/>
        </w:rPr>
        <w:t>Applies</w:t>
      </w:r>
      <w:r w:rsidRPr="009172DA">
        <w:rPr>
          <w:szCs w:val="24"/>
        </w:rPr>
        <w:t xml:space="preserve"> knowledge of medical devices including their intended use; the types of medical devices including their complexities, technologies, and risk classifications; the safety and risks of medical devices; and other related areas, as required by the assigned role, such as: </w:t>
      </w:r>
    </w:p>
    <w:p w14:paraId="7CA92039" w14:textId="77777777" w:rsidR="006E0112" w:rsidRPr="000038C3" w:rsidRDefault="006E0112" w:rsidP="006E0112">
      <w:pPr>
        <w:pStyle w:val="Listenabsatz"/>
        <w:numPr>
          <w:ilvl w:val="0"/>
          <w:numId w:val="63"/>
        </w:numPr>
        <w:rPr>
          <w:b/>
          <w:szCs w:val="24"/>
        </w:rPr>
      </w:pPr>
      <w:r w:rsidRPr="00A419A3">
        <w:rPr>
          <w:szCs w:val="24"/>
        </w:rPr>
        <w:t>Design verification and validation methods</w:t>
      </w:r>
    </w:p>
    <w:p w14:paraId="7F4638B1" w14:textId="77777777" w:rsidR="009F5EA6" w:rsidRPr="00A419A3" w:rsidRDefault="009F5EA6" w:rsidP="006E0112">
      <w:pPr>
        <w:pStyle w:val="Listenabsatz"/>
        <w:numPr>
          <w:ilvl w:val="0"/>
          <w:numId w:val="63"/>
        </w:numPr>
        <w:rPr>
          <w:b/>
          <w:szCs w:val="24"/>
        </w:rPr>
      </w:pPr>
      <w:r>
        <w:rPr>
          <w:szCs w:val="24"/>
        </w:rPr>
        <w:t>Performance and stability</w:t>
      </w:r>
    </w:p>
    <w:p w14:paraId="43F9E698" w14:textId="77777777" w:rsidR="006E0112" w:rsidRPr="00010382" w:rsidRDefault="006E0112" w:rsidP="006E0112">
      <w:pPr>
        <w:pStyle w:val="Listenabsatz"/>
        <w:numPr>
          <w:ilvl w:val="0"/>
          <w:numId w:val="63"/>
        </w:numPr>
        <w:rPr>
          <w:b/>
          <w:szCs w:val="24"/>
        </w:rPr>
      </w:pPr>
      <w:r w:rsidRPr="00010382">
        <w:rPr>
          <w:szCs w:val="24"/>
        </w:rPr>
        <w:t>Manufacturing processes</w:t>
      </w:r>
    </w:p>
    <w:p w14:paraId="65103EA4" w14:textId="77777777" w:rsidR="006E0112" w:rsidRPr="00010382" w:rsidRDefault="006E0112" w:rsidP="006E0112">
      <w:pPr>
        <w:pStyle w:val="Listenabsatz"/>
        <w:numPr>
          <w:ilvl w:val="0"/>
          <w:numId w:val="63"/>
        </w:numPr>
        <w:rPr>
          <w:b/>
          <w:szCs w:val="24"/>
        </w:rPr>
      </w:pPr>
      <w:r w:rsidRPr="00010382">
        <w:rPr>
          <w:szCs w:val="24"/>
        </w:rPr>
        <w:t>Biocompatibility</w:t>
      </w:r>
    </w:p>
    <w:p w14:paraId="3B400939" w14:textId="77777777" w:rsidR="006E0112" w:rsidRPr="00010382" w:rsidRDefault="006E0112" w:rsidP="006E0112">
      <w:pPr>
        <w:pStyle w:val="Listenabsatz"/>
        <w:numPr>
          <w:ilvl w:val="0"/>
          <w:numId w:val="63"/>
        </w:numPr>
        <w:rPr>
          <w:b/>
          <w:szCs w:val="24"/>
        </w:rPr>
      </w:pPr>
      <w:r w:rsidRPr="00010382">
        <w:rPr>
          <w:szCs w:val="24"/>
        </w:rPr>
        <w:t xml:space="preserve">Sterility </w:t>
      </w:r>
    </w:p>
    <w:p w14:paraId="22AE9BE9" w14:textId="77777777" w:rsidR="006E0112" w:rsidRPr="00010382" w:rsidRDefault="006E0112" w:rsidP="006E0112">
      <w:pPr>
        <w:pStyle w:val="Listenabsatz"/>
        <w:numPr>
          <w:ilvl w:val="0"/>
          <w:numId w:val="63"/>
        </w:numPr>
        <w:rPr>
          <w:b/>
          <w:szCs w:val="24"/>
        </w:rPr>
      </w:pPr>
      <w:r w:rsidRPr="00010382">
        <w:rPr>
          <w:szCs w:val="24"/>
        </w:rPr>
        <w:t>Clinical</w:t>
      </w:r>
    </w:p>
    <w:p w14:paraId="1FA00912" w14:textId="77777777" w:rsidR="006E0112" w:rsidRPr="00010382" w:rsidRDefault="006E0112" w:rsidP="006E0112">
      <w:pPr>
        <w:pStyle w:val="Listenabsatz"/>
        <w:numPr>
          <w:ilvl w:val="0"/>
          <w:numId w:val="63"/>
        </w:numPr>
        <w:rPr>
          <w:b/>
          <w:szCs w:val="24"/>
        </w:rPr>
      </w:pPr>
      <w:r w:rsidRPr="00010382">
        <w:rPr>
          <w:szCs w:val="24"/>
        </w:rPr>
        <w:t>Software</w:t>
      </w:r>
    </w:p>
    <w:p w14:paraId="5988BFB2" w14:textId="77777777" w:rsidR="006E0112" w:rsidRPr="00010382" w:rsidRDefault="006E0112" w:rsidP="006E0112">
      <w:pPr>
        <w:pStyle w:val="Listenabsatz"/>
        <w:numPr>
          <w:ilvl w:val="0"/>
          <w:numId w:val="63"/>
        </w:numPr>
        <w:rPr>
          <w:b/>
          <w:szCs w:val="24"/>
        </w:rPr>
      </w:pPr>
      <w:r w:rsidRPr="00010382">
        <w:rPr>
          <w:szCs w:val="24"/>
        </w:rPr>
        <w:t>Electrical Safety</w:t>
      </w:r>
    </w:p>
    <w:p w14:paraId="6E2EE66E" w14:textId="77777777" w:rsidR="006E0112" w:rsidRPr="009172DA" w:rsidRDefault="006E0112" w:rsidP="006E0112">
      <w:pPr>
        <w:ind w:left="1440"/>
        <w:rPr>
          <w:b/>
          <w:szCs w:val="24"/>
        </w:rPr>
      </w:pPr>
    </w:p>
    <w:p w14:paraId="184AF0D7" w14:textId="77777777" w:rsidR="006E0112" w:rsidRPr="009172DA" w:rsidRDefault="006E0112" w:rsidP="006E0112">
      <w:pPr>
        <w:autoSpaceDE w:val="0"/>
        <w:autoSpaceDN w:val="0"/>
        <w:adjustRightInd w:val="0"/>
        <w:rPr>
          <w:b/>
          <w:szCs w:val="24"/>
        </w:rPr>
      </w:pPr>
      <w:r w:rsidRPr="009172DA">
        <w:rPr>
          <w:bCs/>
          <w:i/>
          <w:szCs w:val="24"/>
        </w:rPr>
        <w:t>Regulatory Requirements:</w:t>
      </w:r>
      <w:r>
        <w:rPr>
          <w:szCs w:val="24"/>
        </w:rPr>
        <w:t xml:space="preserve"> Applies</w:t>
      </w:r>
      <w:r w:rsidRPr="009172DA">
        <w:rPr>
          <w:szCs w:val="24"/>
        </w:rPr>
        <w:t xml:space="preserve"> knowledge of the medical device regulatory requirements of the Regulatory Authority(s) to enable an assessment of the applicability and compliance with such laws and regulations.  </w:t>
      </w:r>
    </w:p>
    <w:p w14:paraId="0E062AB8" w14:textId="77777777" w:rsidR="006E0112" w:rsidRPr="009172DA" w:rsidRDefault="006E0112" w:rsidP="006E0112">
      <w:pPr>
        <w:autoSpaceDE w:val="0"/>
        <w:autoSpaceDN w:val="0"/>
        <w:adjustRightInd w:val="0"/>
        <w:ind w:left="360"/>
        <w:rPr>
          <w:b/>
          <w:szCs w:val="24"/>
        </w:rPr>
      </w:pPr>
    </w:p>
    <w:p w14:paraId="1DA19AAE" w14:textId="77777777" w:rsidR="006E0112" w:rsidRPr="00010382" w:rsidRDefault="006E0112" w:rsidP="006E0112">
      <w:pPr>
        <w:rPr>
          <w:b/>
          <w:szCs w:val="24"/>
        </w:rPr>
      </w:pPr>
      <w:r w:rsidRPr="009172DA">
        <w:rPr>
          <w:i/>
          <w:szCs w:val="24"/>
        </w:rPr>
        <w:t xml:space="preserve">Voluntary </w:t>
      </w:r>
      <w:r w:rsidRPr="009172DA">
        <w:rPr>
          <w:bCs/>
          <w:i/>
          <w:szCs w:val="24"/>
        </w:rPr>
        <w:t xml:space="preserve">Consensus Standards: </w:t>
      </w:r>
      <w:r>
        <w:rPr>
          <w:szCs w:val="24"/>
        </w:rPr>
        <w:t>Applies</w:t>
      </w:r>
      <w:r w:rsidRPr="009172DA">
        <w:rPr>
          <w:szCs w:val="24"/>
        </w:rPr>
        <w:t xml:space="preserve"> knowledge of the Regulatory Authority’s recognized medical device vertical and horizontal standards commonly used in product realization (design and manufacturing) for the medical devices under regulatory review, as applicable based on the assigned tasks.  </w:t>
      </w:r>
    </w:p>
    <w:p w14:paraId="5BB7C3C6" w14:textId="77777777" w:rsidR="006E0112" w:rsidRPr="00010382" w:rsidRDefault="006E0112" w:rsidP="006E0112"/>
    <w:p w14:paraId="33DE7678" w14:textId="77777777" w:rsidR="00CA09AA" w:rsidRDefault="00CA09AA" w:rsidP="000038C3">
      <w:pPr>
        <w:pStyle w:val="berschrift1"/>
      </w:pPr>
      <w:bookmarkStart w:id="20" w:name="_Toc472634905"/>
      <w:r>
        <w:t>Education</w:t>
      </w:r>
      <w:r w:rsidR="00663120">
        <w:t xml:space="preserve"> Requirements</w:t>
      </w:r>
      <w:bookmarkEnd w:id="20"/>
    </w:p>
    <w:p w14:paraId="7873B6E0" w14:textId="77777777" w:rsidR="00CA09AA" w:rsidRDefault="004324B6" w:rsidP="000038C3">
      <w:pPr>
        <w:keepNext/>
        <w:keepLines/>
        <w:rPr>
          <w:szCs w:val="24"/>
        </w:rPr>
      </w:pPr>
      <w:r>
        <w:rPr>
          <w:color w:val="000000"/>
          <w:lang w:val="en-AU"/>
        </w:rPr>
        <w:t>R</w:t>
      </w:r>
      <w:r w:rsidR="005F7BFD">
        <w:rPr>
          <w:color w:val="000000"/>
          <w:lang w:val="en-AU"/>
        </w:rPr>
        <w:t>egulatory R</w:t>
      </w:r>
      <w:r>
        <w:rPr>
          <w:color w:val="000000"/>
          <w:lang w:val="en-AU"/>
        </w:rPr>
        <w:t xml:space="preserve">eviewers and </w:t>
      </w:r>
      <w:r w:rsidR="005F7BFD">
        <w:rPr>
          <w:color w:val="000000"/>
          <w:lang w:val="en-AU"/>
        </w:rPr>
        <w:t>T</w:t>
      </w:r>
      <w:r>
        <w:rPr>
          <w:color w:val="000000"/>
          <w:lang w:val="en-AU"/>
        </w:rPr>
        <w:t xml:space="preserve">echnical </w:t>
      </w:r>
      <w:r w:rsidR="005F7BFD">
        <w:rPr>
          <w:color w:val="000000"/>
          <w:lang w:val="en-AU"/>
        </w:rPr>
        <w:t>E</w:t>
      </w:r>
      <w:r>
        <w:rPr>
          <w:color w:val="000000"/>
          <w:lang w:val="en-AU"/>
        </w:rPr>
        <w:t>xperts</w:t>
      </w:r>
      <w:r w:rsidR="00CA09AA" w:rsidRPr="00C030AF">
        <w:rPr>
          <w:szCs w:val="24"/>
        </w:rPr>
        <w:t xml:space="preserve"> should hold a diploma from a university or technical college in </w:t>
      </w:r>
      <w:r w:rsidR="00336346">
        <w:rPr>
          <w:szCs w:val="24"/>
        </w:rPr>
        <w:t xml:space="preserve">health, </w:t>
      </w:r>
      <w:r w:rsidR="00CA09AA" w:rsidRPr="00C030AF">
        <w:rPr>
          <w:szCs w:val="24"/>
        </w:rPr>
        <w:t>medicine, science, engineering</w:t>
      </w:r>
      <w:r w:rsidR="007F3080">
        <w:rPr>
          <w:szCs w:val="24"/>
        </w:rPr>
        <w:t xml:space="preserve">, or </w:t>
      </w:r>
      <w:r w:rsidR="004759CB">
        <w:rPr>
          <w:szCs w:val="24"/>
        </w:rPr>
        <w:t>another</w:t>
      </w:r>
      <w:r w:rsidR="00953BA0">
        <w:rPr>
          <w:szCs w:val="24"/>
        </w:rPr>
        <w:t xml:space="preserve"> </w:t>
      </w:r>
      <w:r w:rsidR="007F3080">
        <w:rPr>
          <w:szCs w:val="24"/>
        </w:rPr>
        <w:t>relevant discipline</w:t>
      </w:r>
      <w:r w:rsidR="00CA09AA" w:rsidRPr="00C030AF">
        <w:rPr>
          <w:szCs w:val="24"/>
        </w:rPr>
        <w:t xml:space="preserve">.  </w:t>
      </w:r>
      <w:r w:rsidR="00924D0D">
        <w:rPr>
          <w:szCs w:val="24"/>
        </w:rPr>
        <w:t>I</w:t>
      </w:r>
      <w:r w:rsidR="00CA09AA" w:rsidRPr="00C030AF">
        <w:rPr>
          <w:szCs w:val="24"/>
        </w:rPr>
        <w:t xml:space="preserve">n exceptional cases, a demonstration of equivalent knowledge </w:t>
      </w:r>
      <w:r w:rsidR="00924D0D">
        <w:rPr>
          <w:szCs w:val="24"/>
        </w:rPr>
        <w:t>and skills may be acceptable.  In such cases, t</w:t>
      </w:r>
      <w:r w:rsidR="00CA09AA" w:rsidRPr="00C030AF">
        <w:rPr>
          <w:szCs w:val="24"/>
        </w:rPr>
        <w:t xml:space="preserve">he </w:t>
      </w:r>
      <w:r w:rsidR="00CA09AA">
        <w:rPr>
          <w:szCs w:val="24"/>
        </w:rPr>
        <w:t>Regulatory Authority</w:t>
      </w:r>
      <w:r w:rsidR="00CA09AA" w:rsidRPr="00C030AF">
        <w:rPr>
          <w:szCs w:val="24"/>
        </w:rPr>
        <w:t xml:space="preserve"> </w:t>
      </w:r>
      <w:r w:rsidR="005F7BFD">
        <w:rPr>
          <w:szCs w:val="24"/>
        </w:rPr>
        <w:t>and</w:t>
      </w:r>
      <w:r w:rsidR="00B744E3">
        <w:rPr>
          <w:szCs w:val="24"/>
        </w:rPr>
        <w:t xml:space="preserve">/or their </w:t>
      </w:r>
      <w:r w:rsidR="00DE7911">
        <w:rPr>
          <w:szCs w:val="24"/>
        </w:rPr>
        <w:t>recognized</w:t>
      </w:r>
      <w:r w:rsidR="005F7BFD">
        <w:rPr>
          <w:szCs w:val="24"/>
        </w:rPr>
        <w:t xml:space="preserve"> </w:t>
      </w:r>
      <w:r w:rsidR="00B744E3">
        <w:rPr>
          <w:szCs w:val="24"/>
        </w:rPr>
        <w:t>CAB</w:t>
      </w:r>
      <w:r w:rsidR="005F7BFD">
        <w:rPr>
          <w:szCs w:val="24"/>
        </w:rPr>
        <w:t xml:space="preserve"> </w:t>
      </w:r>
      <w:r w:rsidR="00CA09AA" w:rsidRPr="00C030AF">
        <w:rPr>
          <w:szCs w:val="24"/>
        </w:rPr>
        <w:t>shall justify and document the reasons for accepting alternatives to the education requirements.</w:t>
      </w:r>
    </w:p>
    <w:p w14:paraId="0A3BB50D" w14:textId="77777777" w:rsidR="00BA125D" w:rsidRDefault="00BA125D" w:rsidP="00CA09AA">
      <w:pPr>
        <w:rPr>
          <w:szCs w:val="24"/>
        </w:rPr>
      </w:pPr>
    </w:p>
    <w:p w14:paraId="2F9D68FF" w14:textId="77777777" w:rsidR="00BA125D" w:rsidRDefault="00BA125D" w:rsidP="00CA09AA">
      <w:pPr>
        <w:rPr>
          <w:szCs w:val="24"/>
        </w:rPr>
      </w:pPr>
      <w:r>
        <w:rPr>
          <w:szCs w:val="24"/>
        </w:rPr>
        <w:t xml:space="preserve">Technical experts shall typically have additional education in their particular area of expertise.  </w:t>
      </w:r>
    </w:p>
    <w:p w14:paraId="44D1DE18" w14:textId="77777777" w:rsidR="00C16789" w:rsidRPr="00C030AF" w:rsidRDefault="00C16789" w:rsidP="00CA09AA">
      <w:pPr>
        <w:rPr>
          <w:szCs w:val="24"/>
        </w:rPr>
      </w:pPr>
    </w:p>
    <w:p w14:paraId="4242284B" w14:textId="77777777" w:rsidR="007235B4" w:rsidRPr="00C030AF" w:rsidRDefault="007235B4" w:rsidP="000038C3">
      <w:pPr>
        <w:pStyle w:val="berschrift1"/>
      </w:pPr>
      <w:bookmarkStart w:id="21" w:name="_Toc472634906"/>
      <w:r w:rsidRPr="00C030AF">
        <w:t>Experience</w:t>
      </w:r>
      <w:r w:rsidR="00663120">
        <w:t xml:space="preserve"> Requirements</w:t>
      </w:r>
      <w:bookmarkEnd w:id="21"/>
    </w:p>
    <w:p w14:paraId="7F109C76" w14:textId="77777777" w:rsidR="000644C0" w:rsidRPr="00C030AF" w:rsidRDefault="00AE5074" w:rsidP="007235B4">
      <w:pPr>
        <w:rPr>
          <w:szCs w:val="24"/>
        </w:rPr>
      </w:pPr>
      <w:r>
        <w:rPr>
          <w:szCs w:val="24"/>
        </w:rPr>
        <w:t>The Regulatory Authorit</w:t>
      </w:r>
      <w:r w:rsidR="00815711">
        <w:rPr>
          <w:szCs w:val="24"/>
        </w:rPr>
        <w:t>y</w:t>
      </w:r>
      <w:r>
        <w:rPr>
          <w:szCs w:val="24"/>
        </w:rPr>
        <w:t xml:space="preserve"> and</w:t>
      </w:r>
      <w:r w:rsidR="00DF3123">
        <w:rPr>
          <w:szCs w:val="24"/>
        </w:rPr>
        <w:t xml:space="preserve">/or their </w:t>
      </w:r>
      <w:r w:rsidR="00DE7911">
        <w:rPr>
          <w:szCs w:val="24"/>
        </w:rPr>
        <w:t>recognized</w:t>
      </w:r>
      <w:r>
        <w:rPr>
          <w:szCs w:val="24"/>
        </w:rPr>
        <w:t xml:space="preserve"> </w:t>
      </w:r>
      <w:r w:rsidR="00DF3123">
        <w:rPr>
          <w:szCs w:val="24"/>
        </w:rPr>
        <w:t>CAB</w:t>
      </w:r>
      <w:r w:rsidR="000B4AEF">
        <w:rPr>
          <w:szCs w:val="24"/>
        </w:rPr>
        <w:t xml:space="preserve"> shall define </w:t>
      </w:r>
      <w:r w:rsidR="003D3683">
        <w:rPr>
          <w:szCs w:val="24"/>
        </w:rPr>
        <w:t xml:space="preserve">any </w:t>
      </w:r>
      <w:r w:rsidR="000B4AEF">
        <w:rPr>
          <w:szCs w:val="24"/>
        </w:rPr>
        <w:t>pre</w:t>
      </w:r>
      <w:r>
        <w:rPr>
          <w:szCs w:val="24"/>
        </w:rPr>
        <w:t>requisite experience requirements</w:t>
      </w:r>
      <w:r w:rsidR="003D3683">
        <w:rPr>
          <w:szCs w:val="24"/>
        </w:rPr>
        <w:t xml:space="preserve"> </w:t>
      </w:r>
      <w:r>
        <w:rPr>
          <w:szCs w:val="24"/>
        </w:rPr>
        <w:t xml:space="preserve">depending on the assigned </w:t>
      </w:r>
      <w:r w:rsidR="002E58BF">
        <w:rPr>
          <w:szCs w:val="24"/>
        </w:rPr>
        <w:t>role</w:t>
      </w:r>
      <w:r w:rsidR="003D3683">
        <w:rPr>
          <w:szCs w:val="24"/>
        </w:rPr>
        <w:t>.</w:t>
      </w:r>
      <w:r w:rsidR="00262019">
        <w:rPr>
          <w:szCs w:val="24"/>
        </w:rPr>
        <w:t xml:space="preserve">  </w:t>
      </w:r>
      <w:r w:rsidR="000644C0" w:rsidRPr="000D4065">
        <w:rPr>
          <w:szCs w:val="24"/>
        </w:rPr>
        <w:t xml:space="preserve">Any gaps in these requirements can be addressed by the Regulatory Authority and/or </w:t>
      </w:r>
      <w:r w:rsidR="000644C0">
        <w:rPr>
          <w:szCs w:val="24"/>
        </w:rPr>
        <w:t xml:space="preserve">their </w:t>
      </w:r>
      <w:r w:rsidR="00DE7911">
        <w:rPr>
          <w:szCs w:val="24"/>
        </w:rPr>
        <w:t>recognized</w:t>
      </w:r>
      <w:r w:rsidR="000644C0">
        <w:rPr>
          <w:szCs w:val="24"/>
        </w:rPr>
        <w:t xml:space="preserve"> </w:t>
      </w:r>
      <w:r w:rsidR="005D12E5">
        <w:rPr>
          <w:szCs w:val="24"/>
        </w:rPr>
        <w:t xml:space="preserve">CAB through </w:t>
      </w:r>
      <w:r w:rsidR="000644C0" w:rsidRPr="000D4065">
        <w:rPr>
          <w:szCs w:val="24"/>
        </w:rPr>
        <w:t xml:space="preserve">training.  </w:t>
      </w:r>
      <w:r w:rsidR="003D3683">
        <w:rPr>
          <w:szCs w:val="24"/>
        </w:rPr>
        <w:t xml:space="preserve">For example, </w:t>
      </w:r>
      <w:r w:rsidR="009E0C32">
        <w:rPr>
          <w:szCs w:val="24"/>
        </w:rPr>
        <w:t>some Regulatory Authorities may hire an engineer with an undergraduate degree with no experience, while others may require</w:t>
      </w:r>
      <w:r w:rsidR="0062360D">
        <w:rPr>
          <w:szCs w:val="24"/>
        </w:rPr>
        <w:t xml:space="preserve"> a clinician</w:t>
      </w:r>
      <w:r w:rsidR="009E0C32">
        <w:rPr>
          <w:szCs w:val="24"/>
        </w:rPr>
        <w:t xml:space="preserve"> to have a minimum number of years of experience.</w:t>
      </w:r>
    </w:p>
    <w:p w14:paraId="3B4F4531" w14:textId="77777777" w:rsidR="007235B4" w:rsidRPr="007235B4" w:rsidRDefault="007235B4" w:rsidP="007235B4">
      <w:pPr>
        <w:rPr>
          <w:szCs w:val="24"/>
          <w:highlight w:val="yellow"/>
        </w:rPr>
      </w:pPr>
    </w:p>
    <w:p w14:paraId="6B1E390C" w14:textId="77777777" w:rsidR="007235B4" w:rsidRDefault="007235B4" w:rsidP="007235B4">
      <w:pPr>
        <w:rPr>
          <w:szCs w:val="24"/>
        </w:rPr>
      </w:pPr>
      <w:r w:rsidRPr="005106CE">
        <w:rPr>
          <w:szCs w:val="24"/>
        </w:rPr>
        <w:t xml:space="preserve">Technical Experts </w:t>
      </w:r>
      <w:r w:rsidR="00BA125D">
        <w:rPr>
          <w:szCs w:val="24"/>
        </w:rPr>
        <w:t xml:space="preserve">shall typically </w:t>
      </w:r>
      <w:r w:rsidR="00953BA0">
        <w:rPr>
          <w:szCs w:val="24"/>
        </w:rPr>
        <w:t>have</w:t>
      </w:r>
      <w:r w:rsidR="00953BA0" w:rsidRPr="005106CE">
        <w:rPr>
          <w:szCs w:val="24"/>
        </w:rPr>
        <w:t xml:space="preserve"> </w:t>
      </w:r>
      <w:r w:rsidRPr="005106CE">
        <w:rPr>
          <w:szCs w:val="24"/>
        </w:rPr>
        <w:t xml:space="preserve">advanced experience </w:t>
      </w:r>
      <w:r w:rsidR="00953BA0">
        <w:rPr>
          <w:szCs w:val="24"/>
        </w:rPr>
        <w:t>in their particular area of expertise</w:t>
      </w:r>
      <w:r w:rsidRPr="005106CE">
        <w:rPr>
          <w:szCs w:val="24"/>
        </w:rPr>
        <w:t>.</w:t>
      </w:r>
    </w:p>
    <w:p w14:paraId="017F6FCF" w14:textId="77777777" w:rsidR="00C16789" w:rsidRDefault="00C16789" w:rsidP="007235B4">
      <w:pPr>
        <w:rPr>
          <w:szCs w:val="24"/>
        </w:rPr>
      </w:pPr>
    </w:p>
    <w:p w14:paraId="10F101CA" w14:textId="77777777" w:rsidR="005B5A3E" w:rsidRPr="005B5A3E" w:rsidRDefault="005B5A3E" w:rsidP="005B5A3E">
      <w:pPr>
        <w:pStyle w:val="berschrift1"/>
      </w:pPr>
      <w:bookmarkStart w:id="22" w:name="_Toc465233000"/>
      <w:bookmarkStart w:id="23" w:name="_Toc465233848"/>
      <w:bookmarkStart w:id="24" w:name="_Toc465233001"/>
      <w:bookmarkStart w:id="25" w:name="_Toc465233849"/>
      <w:bookmarkStart w:id="26" w:name="_Toc465233003"/>
      <w:bookmarkStart w:id="27" w:name="_Toc465233851"/>
      <w:bookmarkStart w:id="28" w:name="_Toc465233005"/>
      <w:bookmarkStart w:id="29" w:name="_Toc465233853"/>
      <w:bookmarkStart w:id="30" w:name="_Toc465233006"/>
      <w:bookmarkStart w:id="31" w:name="_Toc465233854"/>
      <w:bookmarkStart w:id="32" w:name="_Toc465233007"/>
      <w:bookmarkStart w:id="33" w:name="_Toc465233855"/>
      <w:bookmarkStart w:id="34" w:name="_Toc465233008"/>
      <w:bookmarkStart w:id="35" w:name="_Toc465233856"/>
      <w:bookmarkStart w:id="36" w:name="_Toc465233009"/>
      <w:bookmarkStart w:id="37" w:name="_Toc465233857"/>
      <w:bookmarkStart w:id="38" w:name="_Toc465233010"/>
      <w:bookmarkStart w:id="39" w:name="_Toc465233858"/>
      <w:bookmarkStart w:id="40" w:name="_Toc465233011"/>
      <w:bookmarkStart w:id="41" w:name="_Toc465233859"/>
      <w:bookmarkStart w:id="42" w:name="_Toc465233012"/>
      <w:bookmarkStart w:id="43" w:name="_Toc465233860"/>
      <w:bookmarkStart w:id="44" w:name="_Toc465233013"/>
      <w:bookmarkStart w:id="45" w:name="_Toc465233861"/>
      <w:bookmarkStart w:id="46" w:name="_Toc465233014"/>
      <w:bookmarkStart w:id="47" w:name="_Toc465233862"/>
      <w:bookmarkStart w:id="48" w:name="_Toc465233016"/>
      <w:bookmarkStart w:id="49" w:name="_Toc465233864"/>
      <w:bookmarkStart w:id="50" w:name="_Toc465233017"/>
      <w:bookmarkStart w:id="51" w:name="_Toc465233865"/>
      <w:bookmarkStart w:id="52" w:name="_Toc465233018"/>
      <w:bookmarkStart w:id="53" w:name="_Toc465233866"/>
      <w:bookmarkStart w:id="54" w:name="_Toc465233019"/>
      <w:bookmarkStart w:id="55" w:name="_Toc465233867"/>
      <w:bookmarkStart w:id="56" w:name="_Toc465233021"/>
      <w:bookmarkStart w:id="57" w:name="_Toc465233869"/>
      <w:bookmarkStart w:id="58" w:name="_Toc465233023"/>
      <w:bookmarkStart w:id="59" w:name="_Toc465233871"/>
      <w:bookmarkStart w:id="60" w:name="_Toc465233024"/>
      <w:bookmarkStart w:id="61" w:name="_Toc465233872"/>
      <w:bookmarkStart w:id="62" w:name="_Toc465233025"/>
      <w:bookmarkStart w:id="63" w:name="_Toc465233873"/>
      <w:bookmarkStart w:id="64" w:name="_Toc465233026"/>
      <w:bookmarkStart w:id="65" w:name="_Toc465233874"/>
      <w:bookmarkStart w:id="66" w:name="_Toc465233027"/>
      <w:bookmarkStart w:id="67" w:name="_Toc465233875"/>
      <w:bookmarkStart w:id="68" w:name="_Toc465233028"/>
      <w:bookmarkStart w:id="69" w:name="_Toc465233876"/>
      <w:bookmarkStart w:id="70" w:name="_Toc465233029"/>
      <w:bookmarkStart w:id="71" w:name="_Toc465233877"/>
      <w:bookmarkStart w:id="72" w:name="_Toc465233030"/>
      <w:bookmarkStart w:id="73" w:name="_Toc465233878"/>
      <w:bookmarkStart w:id="74" w:name="_Toc465233031"/>
      <w:bookmarkStart w:id="75" w:name="_Toc465233879"/>
      <w:bookmarkStart w:id="76" w:name="_Toc465233032"/>
      <w:bookmarkStart w:id="77" w:name="_Toc465233880"/>
      <w:bookmarkStart w:id="78" w:name="_Toc465233034"/>
      <w:bookmarkStart w:id="79" w:name="_Toc465233882"/>
      <w:bookmarkStart w:id="80" w:name="_Toc465233035"/>
      <w:bookmarkStart w:id="81" w:name="_Toc465233883"/>
      <w:bookmarkStart w:id="82" w:name="_Toc465233036"/>
      <w:bookmarkStart w:id="83" w:name="_Toc465233884"/>
      <w:bookmarkStart w:id="84" w:name="_Toc465233037"/>
      <w:bookmarkStart w:id="85" w:name="_Toc465233885"/>
      <w:bookmarkStart w:id="86" w:name="_Toc465233038"/>
      <w:bookmarkStart w:id="87" w:name="_Toc465233886"/>
      <w:bookmarkStart w:id="88" w:name="_Toc465233039"/>
      <w:bookmarkStart w:id="89" w:name="_Toc465233887"/>
      <w:bookmarkStart w:id="90" w:name="_Toc465233040"/>
      <w:bookmarkStart w:id="91" w:name="_Toc465233888"/>
      <w:bookmarkStart w:id="92" w:name="_Toc465233041"/>
      <w:bookmarkStart w:id="93" w:name="_Toc465233889"/>
      <w:bookmarkStart w:id="94" w:name="_Toc465233042"/>
      <w:bookmarkStart w:id="95" w:name="_Toc465233890"/>
      <w:bookmarkStart w:id="96" w:name="_Toc465233043"/>
      <w:bookmarkStart w:id="97" w:name="_Toc465233891"/>
      <w:bookmarkStart w:id="98" w:name="_Toc465233044"/>
      <w:bookmarkStart w:id="99" w:name="_Toc465233892"/>
      <w:bookmarkStart w:id="100" w:name="_Toc465232874"/>
      <w:bookmarkStart w:id="101" w:name="_Toc465233045"/>
      <w:bookmarkStart w:id="102" w:name="_Toc465233893"/>
      <w:bookmarkStart w:id="103" w:name="_Toc465232875"/>
      <w:bookmarkStart w:id="104" w:name="_Toc465233046"/>
      <w:bookmarkStart w:id="105" w:name="_Toc465233894"/>
      <w:bookmarkStart w:id="106" w:name="_Toc465232876"/>
      <w:bookmarkStart w:id="107" w:name="_Toc465233047"/>
      <w:bookmarkStart w:id="108" w:name="_Toc465233895"/>
      <w:bookmarkStart w:id="109" w:name="_Toc465232877"/>
      <w:bookmarkStart w:id="110" w:name="_Toc465233048"/>
      <w:bookmarkStart w:id="111" w:name="_Toc465233896"/>
      <w:bookmarkStart w:id="112" w:name="_Toc465232878"/>
      <w:bookmarkStart w:id="113" w:name="_Toc465233049"/>
      <w:bookmarkStart w:id="114" w:name="_Toc465233897"/>
      <w:bookmarkStart w:id="115" w:name="_Toc465232879"/>
      <w:bookmarkStart w:id="116" w:name="_Toc465233050"/>
      <w:bookmarkStart w:id="117" w:name="_Toc465233898"/>
      <w:bookmarkStart w:id="118" w:name="_Toc465232880"/>
      <w:bookmarkStart w:id="119" w:name="_Toc465233051"/>
      <w:bookmarkStart w:id="120" w:name="_Toc465233899"/>
      <w:bookmarkStart w:id="121" w:name="_Toc465232881"/>
      <w:bookmarkStart w:id="122" w:name="_Toc465233052"/>
      <w:bookmarkStart w:id="123" w:name="_Toc465233900"/>
      <w:bookmarkStart w:id="124" w:name="_Toc465232882"/>
      <w:bookmarkStart w:id="125" w:name="_Toc465233053"/>
      <w:bookmarkStart w:id="126" w:name="_Toc465233901"/>
      <w:bookmarkStart w:id="127" w:name="_Toc465232883"/>
      <w:bookmarkStart w:id="128" w:name="_Toc465233054"/>
      <w:bookmarkStart w:id="129" w:name="_Toc465233902"/>
      <w:bookmarkStart w:id="130" w:name="_Toc465232884"/>
      <w:bookmarkStart w:id="131" w:name="_Toc465233055"/>
      <w:bookmarkStart w:id="132" w:name="_Toc465233903"/>
      <w:bookmarkStart w:id="133" w:name="_Toc465232885"/>
      <w:bookmarkStart w:id="134" w:name="_Toc465233056"/>
      <w:bookmarkStart w:id="135" w:name="_Toc465233904"/>
      <w:bookmarkStart w:id="136" w:name="_Toc465232886"/>
      <w:bookmarkStart w:id="137" w:name="_Toc465233057"/>
      <w:bookmarkStart w:id="138" w:name="_Toc465233905"/>
      <w:bookmarkStart w:id="139" w:name="_Toc465232887"/>
      <w:bookmarkStart w:id="140" w:name="_Toc465233058"/>
      <w:bookmarkStart w:id="141" w:name="_Toc465233906"/>
      <w:bookmarkStart w:id="142" w:name="_Toc465232888"/>
      <w:bookmarkStart w:id="143" w:name="_Toc465233059"/>
      <w:bookmarkStart w:id="144" w:name="_Toc465233907"/>
      <w:bookmarkStart w:id="145" w:name="_Toc465232889"/>
      <w:bookmarkStart w:id="146" w:name="_Toc465233060"/>
      <w:bookmarkStart w:id="147" w:name="_Toc465233908"/>
      <w:bookmarkStart w:id="148" w:name="_Toc47263490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Training Requirements</w:t>
      </w:r>
      <w:bookmarkEnd w:id="148"/>
      <w:r>
        <w:t xml:space="preserve"> </w:t>
      </w:r>
    </w:p>
    <w:p w14:paraId="08DE4E98" w14:textId="77777777" w:rsidR="000644C0" w:rsidRPr="00170A7B" w:rsidRDefault="004E5135" w:rsidP="00170A7B">
      <w:pPr>
        <w:pStyle w:val="berschrift2"/>
        <w:numPr>
          <w:ilvl w:val="0"/>
          <w:numId w:val="0"/>
        </w:numPr>
      </w:pPr>
      <w:r w:rsidRPr="00DA1EAD">
        <w:rPr>
          <w:b w:val="0"/>
        </w:rPr>
        <w:t>The Regulatory Authority and</w:t>
      </w:r>
      <w:r w:rsidR="00B744E3">
        <w:rPr>
          <w:b w:val="0"/>
        </w:rPr>
        <w:t xml:space="preserve">/or their </w:t>
      </w:r>
      <w:r w:rsidR="00DE7911">
        <w:rPr>
          <w:b w:val="0"/>
        </w:rPr>
        <w:t>recognized</w:t>
      </w:r>
      <w:r w:rsidRPr="00DA1EAD">
        <w:rPr>
          <w:b w:val="0"/>
        </w:rPr>
        <w:t xml:space="preserve"> </w:t>
      </w:r>
      <w:r w:rsidR="00B744E3">
        <w:rPr>
          <w:b w:val="0"/>
        </w:rPr>
        <w:t>CAB</w:t>
      </w:r>
      <w:r w:rsidRPr="00DA1EAD">
        <w:rPr>
          <w:b w:val="0"/>
        </w:rPr>
        <w:t xml:space="preserve"> shall maintain documented </w:t>
      </w:r>
      <w:r w:rsidR="003A0668">
        <w:rPr>
          <w:b w:val="0"/>
        </w:rPr>
        <w:t xml:space="preserve">and implemented </w:t>
      </w:r>
      <w:r w:rsidRPr="00DA1EAD">
        <w:rPr>
          <w:b w:val="0"/>
        </w:rPr>
        <w:t>training plans for their Regulatory Reviewers and Technical Experts</w:t>
      </w:r>
      <w:r w:rsidR="00792D66">
        <w:rPr>
          <w:b w:val="0"/>
        </w:rPr>
        <w:t xml:space="preserve"> to ensure required competencies are met</w:t>
      </w:r>
      <w:r w:rsidRPr="00DA1EAD">
        <w:rPr>
          <w:b w:val="0"/>
        </w:rPr>
        <w:t xml:space="preserve">.  The plan shall include </w:t>
      </w:r>
      <w:r w:rsidR="002E7666" w:rsidRPr="00DA1EAD">
        <w:rPr>
          <w:b w:val="0"/>
        </w:rPr>
        <w:t xml:space="preserve">initial training </w:t>
      </w:r>
      <w:r w:rsidR="00C025E7" w:rsidRPr="00DA1EAD">
        <w:rPr>
          <w:b w:val="0"/>
        </w:rPr>
        <w:t xml:space="preserve">and </w:t>
      </w:r>
      <w:r w:rsidR="00833782">
        <w:rPr>
          <w:b w:val="0"/>
        </w:rPr>
        <w:t xml:space="preserve">maintenance </w:t>
      </w:r>
      <w:r w:rsidR="00C025E7" w:rsidRPr="00DA1EAD">
        <w:rPr>
          <w:b w:val="0"/>
        </w:rPr>
        <w:t>training</w:t>
      </w:r>
      <w:r w:rsidR="002E7666" w:rsidRPr="00DA1EAD">
        <w:rPr>
          <w:b w:val="0"/>
        </w:rPr>
        <w:t xml:space="preserve">.  </w:t>
      </w:r>
      <w:r w:rsidR="00A5439B" w:rsidRPr="00DA1EAD">
        <w:rPr>
          <w:b w:val="0"/>
        </w:rPr>
        <w:t>The followin</w:t>
      </w:r>
      <w:r w:rsidR="00305854">
        <w:rPr>
          <w:b w:val="0"/>
        </w:rPr>
        <w:t xml:space="preserve">g </w:t>
      </w:r>
      <w:r w:rsidR="00F11A18" w:rsidRPr="00DA1EAD">
        <w:rPr>
          <w:b w:val="0"/>
        </w:rPr>
        <w:t xml:space="preserve">training requirements </w:t>
      </w:r>
      <w:r w:rsidR="00305854">
        <w:rPr>
          <w:b w:val="0"/>
        </w:rPr>
        <w:t>are to be used</w:t>
      </w:r>
      <w:r w:rsidR="00A5439B" w:rsidRPr="00DA1EAD">
        <w:rPr>
          <w:b w:val="0"/>
        </w:rPr>
        <w:t xml:space="preserve"> to establish initial competence and to maintain prof</w:t>
      </w:r>
      <w:r w:rsidR="00624EEC" w:rsidRPr="00DA1EAD">
        <w:rPr>
          <w:b w:val="0"/>
        </w:rPr>
        <w:t>iciency.</w:t>
      </w:r>
      <w:r w:rsidR="00951C1B">
        <w:rPr>
          <w:b w:val="0"/>
        </w:rPr>
        <w:t xml:space="preserve">  </w:t>
      </w:r>
      <w:r w:rsidR="00544641">
        <w:rPr>
          <w:b w:val="0"/>
        </w:rPr>
        <w:t xml:space="preserve">The </w:t>
      </w:r>
      <w:r w:rsidR="00951C1B" w:rsidRPr="00673482">
        <w:rPr>
          <w:rFonts w:hint="eastAsia"/>
          <w:b w:val="0"/>
        </w:rPr>
        <w:t>Regulatory Authorit</w:t>
      </w:r>
      <w:r w:rsidR="00544641">
        <w:rPr>
          <w:b w:val="0"/>
        </w:rPr>
        <w:t>y</w:t>
      </w:r>
      <w:r w:rsidR="00951C1B" w:rsidRPr="00673482">
        <w:rPr>
          <w:b w:val="0"/>
        </w:rPr>
        <w:t xml:space="preserve"> and/or their </w:t>
      </w:r>
      <w:r w:rsidR="00DE7911">
        <w:rPr>
          <w:b w:val="0"/>
        </w:rPr>
        <w:t>recognized</w:t>
      </w:r>
      <w:r w:rsidR="00951C1B" w:rsidRPr="00673482">
        <w:rPr>
          <w:b w:val="0"/>
        </w:rPr>
        <w:t xml:space="preserve"> CAB </w:t>
      </w:r>
      <w:r w:rsidR="00951C1B" w:rsidRPr="00673482">
        <w:rPr>
          <w:rFonts w:hint="eastAsia"/>
          <w:b w:val="0"/>
        </w:rPr>
        <w:t xml:space="preserve">may </w:t>
      </w:r>
      <w:r w:rsidR="00E171EA" w:rsidRPr="00673482">
        <w:rPr>
          <w:b w:val="0"/>
        </w:rPr>
        <w:t xml:space="preserve">also </w:t>
      </w:r>
      <w:r w:rsidR="00951C1B" w:rsidRPr="00673482">
        <w:rPr>
          <w:rFonts w:hint="eastAsia"/>
          <w:b w:val="0"/>
        </w:rPr>
        <w:t xml:space="preserve">implement </w:t>
      </w:r>
      <w:r w:rsidR="00F73A47" w:rsidRPr="00673482">
        <w:rPr>
          <w:b w:val="0"/>
        </w:rPr>
        <w:t>additional</w:t>
      </w:r>
      <w:r w:rsidR="00951C1B" w:rsidRPr="00673482">
        <w:rPr>
          <w:rFonts w:hint="eastAsia"/>
          <w:b w:val="0"/>
        </w:rPr>
        <w:t xml:space="preserve"> </w:t>
      </w:r>
      <w:r w:rsidR="00F73A47" w:rsidRPr="00673482">
        <w:rPr>
          <w:b w:val="0"/>
        </w:rPr>
        <w:t xml:space="preserve">training based on specific requirements within their </w:t>
      </w:r>
      <w:r w:rsidR="00951C1B" w:rsidRPr="00673482">
        <w:rPr>
          <w:rFonts w:hint="eastAsia"/>
          <w:b w:val="0"/>
        </w:rPr>
        <w:t>jurisdictions</w:t>
      </w:r>
      <w:r w:rsidR="00951C1B" w:rsidRPr="00673482">
        <w:t>.</w:t>
      </w:r>
      <w:r w:rsidR="00951C1B">
        <w:t xml:space="preserve">  </w:t>
      </w:r>
      <w:r w:rsidRPr="00951C1B">
        <w:t xml:space="preserve">  </w:t>
      </w:r>
    </w:p>
    <w:p w14:paraId="5379E2A4" w14:textId="77777777" w:rsidR="00624EEC" w:rsidRDefault="00624EEC" w:rsidP="003071EF">
      <w:pPr>
        <w:pStyle w:val="berschrift2"/>
      </w:pPr>
      <w:r w:rsidRPr="00E2017E">
        <w:t xml:space="preserve">Initial Training </w:t>
      </w:r>
    </w:p>
    <w:p w14:paraId="05F87F5E" w14:textId="77777777" w:rsidR="00AF581E" w:rsidRPr="000038C3" w:rsidRDefault="0016187D" w:rsidP="0045796A">
      <w:pPr>
        <w:rPr>
          <w:szCs w:val="24"/>
        </w:rPr>
      </w:pPr>
      <w:r>
        <w:rPr>
          <w:szCs w:val="24"/>
        </w:rPr>
        <w:t xml:space="preserve">The following subsections outline the initial training requirements for Regulatory Reviewers and Technical Experts.  </w:t>
      </w:r>
      <w:r w:rsidR="00305854" w:rsidRPr="000038C3">
        <w:rPr>
          <w:szCs w:val="24"/>
        </w:rPr>
        <w:t>Some of t</w:t>
      </w:r>
      <w:r w:rsidR="0060124C" w:rsidRPr="000038C3">
        <w:rPr>
          <w:szCs w:val="24"/>
        </w:rPr>
        <w:t>he</w:t>
      </w:r>
      <w:r>
        <w:rPr>
          <w:szCs w:val="24"/>
        </w:rPr>
        <w:t xml:space="preserve">se </w:t>
      </w:r>
      <w:r w:rsidR="0060124C" w:rsidRPr="000038C3">
        <w:rPr>
          <w:szCs w:val="24"/>
        </w:rPr>
        <w:t xml:space="preserve">requirements may not </w:t>
      </w:r>
      <w:r w:rsidR="00305854" w:rsidRPr="000038C3">
        <w:rPr>
          <w:szCs w:val="24"/>
        </w:rPr>
        <w:t>apply</w:t>
      </w:r>
      <w:r w:rsidR="0060124C" w:rsidRPr="000038C3">
        <w:rPr>
          <w:szCs w:val="24"/>
        </w:rPr>
        <w:t xml:space="preserve"> depending on </w:t>
      </w:r>
      <w:r w:rsidR="00305854" w:rsidRPr="000038C3">
        <w:rPr>
          <w:szCs w:val="24"/>
        </w:rPr>
        <w:t xml:space="preserve">an individual’s </w:t>
      </w:r>
      <w:r w:rsidR="0060124C" w:rsidRPr="000038C3">
        <w:rPr>
          <w:szCs w:val="24"/>
        </w:rPr>
        <w:t xml:space="preserve">previous experience and training.  </w:t>
      </w:r>
      <w:r w:rsidR="0045796A" w:rsidRPr="000038C3">
        <w:rPr>
          <w:szCs w:val="24"/>
        </w:rPr>
        <w:t>In these cases, the Regulatory Authority and</w:t>
      </w:r>
      <w:r w:rsidR="00B744E3" w:rsidRPr="000038C3">
        <w:rPr>
          <w:szCs w:val="24"/>
        </w:rPr>
        <w:t xml:space="preserve">/or their </w:t>
      </w:r>
      <w:r w:rsidR="00DE7911">
        <w:rPr>
          <w:szCs w:val="24"/>
        </w:rPr>
        <w:t>recognized</w:t>
      </w:r>
      <w:r w:rsidR="0045796A" w:rsidRPr="000038C3">
        <w:rPr>
          <w:szCs w:val="24"/>
        </w:rPr>
        <w:t xml:space="preserve"> </w:t>
      </w:r>
      <w:r w:rsidR="00B744E3" w:rsidRPr="000038C3">
        <w:rPr>
          <w:szCs w:val="24"/>
        </w:rPr>
        <w:t xml:space="preserve">CAB </w:t>
      </w:r>
      <w:r w:rsidR="0045796A" w:rsidRPr="000038C3">
        <w:rPr>
          <w:szCs w:val="24"/>
        </w:rPr>
        <w:t xml:space="preserve">shall document the justification for </w:t>
      </w:r>
      <w:r w:rsidR="00305854" w:rsidRPr="000038C3">
        <w:rPr>
          <w:szCs w:val="24"/>
        </w:rPr>
        <w:t xml:space="preserve">an individual </w:t>
      </w:r>
      <w:r w:rsidR="0045796A" w:rsidRPr="000038C3">
        <w:rPr>
          <w:szCs w:val="24"/>
        </w:rPr>
        <w:t xml:space="preserve">not completing the initial training requirements outlined below.  </w:t>
      </w:r>
      <w:r w:rsidRPr="000A52E5">
        <w:rPr>
          <w:szCs w:val="24"/>
        </w:rPr>
        <w:t xml:space="preserve">Successful completion of initial mandatory training must be documented.  </w:t>
      </w:r>
    </w:p>
    <w:p w14:paraId="293AE369" w14:textId="77777777" w:rsidR="0060124C" w:rsidRDefault="0060124C" w:rsidP="00DA1EAD">
      <w:pPr>
        <w:pStyle w:val="berschrift3"/>
      </w:pPr>
      <w:r w:rsidRPr="003071EF">
        <w:t>Regulatory Reviewers</w:t>
      </w:r>
    </w:p>
    <w:p w14:paraId="5332F7B4" w14:textId="77777777" w:rsidR="00624EEC" w:rsidRPr="00C030AF" w:rsidRDefault="006F7CBB" w:rsidP="00624EEC">
      <w:pPr>
        <w:rPr>
          <w:szCs w:val="24"/>
        </w:rPr>
      </w:pPr>
      <w:r>
        <w:rPr>
          <w:szCs w:val="24"/>
        </w:rPr>
        <w:t xml:space="preserve">At a minimum, </w:t>
      </w:r>
      <w:r w:rsidR="005F7BFD">
        <w:rPr>
          <w:szCs w:val="24"/>
        </w:rPr>
        <w:t>Regulatory Reviewers</w:t>
      </w:r>
      <w:r w:rsidR="00624EEC" w:rsidRPr="00C030AF">
        <w:rPr>
          <w:szCs w:val="24"/>
        </w:rPr>
        <w:t xml:space="preserve"> sh</w:t>
      </w:r>
      <w:r w:rsidR="00305854">
        <w:rPr>
          <w:szCs w:val="24"/>
        </w:rPr>
        <w:t xml:space="preserve">all have successfully completed </w:t>
      </w:r>
      <w:r w:rsidR="00624EEC" w:rsidRPr="00C030AF">
        <w:rPr>
          <w:szCs w:val="24"/>
        </w:rPr>
        <w:t xml:space="preserve">the following </w:t>
      </w:r>
      <w:r w:rsidR="00F36AC5" w:rsidRPr="00C030AF">
        <w:rPr>
          <w:szCs w:val="24"/>
        </w:rPr>
        <w:t xml:space="preserve">training </w:t>
      </w:r>
      <w:r w:rsidR="00F36AC5">
        <w:rPr>
          <w:szCs w:val="24"/>
        </w:rPr>
        <w:t>prior</w:t>
      </w:r>
      <w:r w:rsidR="00624EEC" w:rsidRPr="00C030AF">
        <w:rPr>
          <w:szCs w:val="24"/>
        </w:rPr>
        <w:t xml:space="preserve"> to performing independent work for the </w:t>
      </w:r>
      <w:r w:rsidR="006814A5">
        <w:rPr>
          <w:szCs w:val="24"/>
        </w:rPr>
        <w:t>Regulatory Authority</w:t>
      </w:r>
      <w:r w:rsidR="005F7BFD">
        <w:rPr>
          <w:szCs w:val="24"/>
        </w:rPr>
        <w:t xml:space="preserve"> and</w:t>
      </w:r>
      <w:r w:rsidR="00B744E3">
        <w:rPr>
          <w:szCs w:val="24"/>
        </w:rPr>
        <w:t xml:space="preserve">/or their </w:t>
      </w:r>
      <w:r w:rsidR="00DE7911">
        <w:rPr>
          <w:szCs w:val="24"/>
        </w:rPr>
        <w:t>recognized</w:t>
      </w:r>
      <w:r w:rsidR="005F7BFD">
        <w:rPr>
          <w:szCs w:val="24"/>
        </w:rPr>
        <w:t xml:space="preserve"> </w:t>
      </w:r>
      <w:r w:rsidR="00B744E3">
        <w:rPr>
          <w:szCs w:val="24"/>
        </w:rPr>
        <w:t>CAB</w:t>
      </w:r>
      <w:r w:rsidR="00624EEC" w:rsidRPr="00C030AF">
        <w:rPr>
          <w:szCs w:val="24"/>
        </w:rPr>
        <w:t>:</w:t>
      </w:r>
    </w:p>
    <w:p w14:paraId="655595F2" w14:textId="77777777" w:rsidR="00624EEC" w:rsidRPr="00C030AF" w:rsidRDefault="00624EEC" w:rsidP="00624EEC">
      <w:pPr>
        <w:rPr>
          <w:szCs w:val="24"/>
        </w:rPr>
      </w:pPr>
    </w:p>
    <w:p w14:paraId="1F6651CA" w14:textId="77777777" w:rsidR="00B05F8D" w:rsidRDefault="00B05F8D" w:rsidP="00B05F8D">
      <w:pPr>
        <w:numPr>
          <w:ilvl w:val="0"/>
          <w:numId w:val="14"/>
        </w:numPr>
        <w:rPr>
          <w:szCs w:val="24"/>
        </w:rPr>
      </w:pPr>
      <w:r w:rsidRPr="001138E0">
        <w:rPr>
          <w:szCs w:val="24"/>
        </w:rPr>
        <w:t>32 hours of training in medical device law, regulations, and policy applicable to the particular jurisdiction in which the medical device is proposed to be marketed.</w:t>
      </w:r>
      <w:r>
        <w:rPr>
          <w:szCs w:val="24"/>
        </w:rPr>
        <w:t xml:space="preserve">  </w:t>
      </w:r>
      <w:r w:rsidR="000E761F">
        <w:rPr>
          <w:szCs w:val="24"/>
        </w:rPr>
        <w:t>T</w:t>
      </w:r>
      <w:r>
        <w:rPr>
          <w:szCs w:val="24"/>
        </w:rPr>
        <w:t xml:space="preserve">he </w:t>
      </w:r>
      <w:r w:rsidR="006458B2">
        <w:rPr>
          <w:szCs w:val="24"/>
        </w:rPr>
        <w:t xml:space="preserve">Regulatory Authority and/or </w:t>
      </w:r>
      <w:r w:rsidR="00FF1F18">
        <w:rPr>
          <w:szCs w:val="24"/>
        </w:rPr>
        <w:t xml:space="preserve">their </w:t>
      </w:r>
      <w:r w:rsidR="00DE7911">
        <w:rPr>
          <w:szCs w:val="24"/>
        </w:rPr>
        <w:t>recognized</w:t>
      </w:r>
      <w:r w:rsidR="00FF1F18">
        <w:rPr>
          <w:szCs w:val="24"/>
        </w:rPr>
        <w:t xml:space="preserve"> </w:t>
      </w:r>
      <w:r w:rsidR="006458B2">
        <w:rPr>
          <w:szCs w:val="24"/>
        </w:rPr>
        <w:t xml:space="preserve">CAB shall verify that the </w:t>
      </w:r>
      <w:r>
        <w:rPr>
          <w:szCs w:val="24"/>
        </w:rPr>
        <w:t xml:space="preserve">Regulatory Reviewer </w:t>
      </w:r>
      <w:r w:rsidR="000E761F">
        <w:rPr>
          <w:szCs w:val="24"/>
        </w:rPr>
        <w:t>can</w:t>
      </w:r>
      <w:r>
        <w:rPr>
          <w:szCs w:val="24"/>
        </w:rPr>
        <w:t xml:space="preserve"> explain the Regulatory Authority’s role and authority </w:t>
      </w:r>
      <w:r w:rsidR="006458B2">
        <w:rPr>
          <w:szCs w:val="24"/>
        </w:rPr>
        <w:t xml:space="preserve">and </w:t>
      </w:r>
      <w:r w:rsidR="00F36AC5">
        <w:rPr>
          <w:szCs w:val="24"/>
        </w:rPr>
        <w:t>has adequate</w:t>
      </w:r>
      <w:r w:rsidR="006458B2">
        <w:rPr>
          <w:szCs w:val="24"/>
        </w:rPr>
        <w:t xml:space="preserve"> knowledge of</w:t>
      </w:r>
      <w:r>
        <w:rPr>
          <w:szCs w:val="24"/>
        </w:rPr>
        <w:t xml:space="preserve"> </w:t>
      </w:r>
      <w:r w:rsidR="00305854">
        <w:rPr>
          <w:szCs w:val="24"/>
        </w:rPr>
        <w:t xml:space="preserve">the relevant </w:t>
      </w:r>
      <w:r>
        <w:rPr>
          <w:szCs w:val="24"/>
        </w:rPr>
        <w:t>statutes, regulations, guidelines, and range of enforcement measures.</w:t>
      </w:r>
    </w:p>
    <w:p w14:paraId="335C62F0" w14:textId="77777777" w:rsidR="00B05F8D" w:rsidRPr="001138E0" w:rsidRDefault="00B05F8D" w:rsidP="00DA1EAD">
      <w:pPr>
        <w:ind w:left="720"/>
        <w:rPr>
          <w:szCs w:val="24"/>
        </w:rPr>
      </w:pPr>
    </w:p>
    <w:p w14:paraId="7A4C5FA2" w14:textId="77777777" w:rsidR="00624EEC" w:rsidRPr="001138E0" w:rsidRDefault="00624EEC" w:rsidP="001138E0">
      <w:pPr>
        <w:numPr>
          <w:ilvl w:val="0"/>
          <w:numId w:val="14"/>
        </w:numPr>
        <w:rPr>
          <w:szCs w:val="24"/>
        </w:rPr>
      </w:pPr>
      <w:r w:rsidRPr="001138E0">
        <w:rPr>
          <w:szCs w:val="24"/>
        </w:rPr>
        <w:t>40 hours of training in</w:t>
      </w:r>
      <w:r w:rsidR="00CA4EF0" w:rsidRPr="001138E0">
        <w:rPr>
          <w:szCs w:val="24"/>
        </w:rPr>
        <w:t xml:space="preserve"> scientific/technical </w:t>
      </w:r>
      <w:r w:rsidR="001138E0" w:rsidRPr="001138E0">
        <w:rPr>
          <w:szCs w:val="24"/>
        </w:rPr>
        <w:t>issues</w:t>
      </w:r>
      <w:r w:rsidR="00CA4EF0" w:rsidRPr="001138E0">
        <w:rPr>
          <w:szCs w:val="24"/>
        </w:rPr>
        <w:t xml:space="preserve"> </w:t>
      </w:r>
      <w:r w:rsidR="001138E0" w:rsidRPr="001138E0">
        <w:rPr>
          <w:szCs w:val="24"/>
        </w:rPr>
        <w:t xml:space="preserve">related to the </w:t>
      </w:r>
      <w:r w:rsidR="005900B4">
        <w:rPr>
          <w:szCs w:val="24"/>
        </w:rPr>
        <w:t>assigned tasks</w:t>
      </w:r>
      <w:r w:rsidR="001138E0" w:rsidRPr="001138E0">
        <w:rPr>
          <w:szCs w:val="24"/>
        </w:rPr>
        <w:t xml:space="preserve"> they are responsible for such as relevant</w:t>
      </w:r>
      <w:r w:rsidR="00CA4EF0" w:rsidRPr="001138E0">
        <w:rPr>
          <w:szCs w:val="24"/>
        </w:rPr>
        <w:t xml:space="preserve"> </w:t>
      </w:r>
      <w:r w:rsidR="001138E0" w:rsidRPr="001138E0">
        <w:rPr>
          <w:szCs w:val="24"/>
        </w:rPr>
        <w:t xml:space="preserve">product standards, product technology, clinical indications of the product, etc.  </w:t>
      </w:r>
      <w:r w:rsidR="00CA4EF0" w:rsidRPr="001138E0">
        <w:rPr>
          <w:szCs w:val="24"/>
        </w:rPr>
        <w:t xml:space="preserve">This training should also include at least 8 hours of cross-cutting </w:t>
      </w:r>
      <w:r w:rsidR="000E761F">
        <w:rPr>
          <w:szCs w:val="24"/>
        </w:rPr>
        <w:t xml:space="preserve">(horizontal) </w:t>
      </w:r>
      <w:r w:rsidR="00A07E50">
        <w:rPr>
          <w:szCs w:val="24"/>
        </w:rPr>
        <w:t>disciplines</w:t>
      </w:r>
      <w:r w:rsidR="00CA4EF0" w:rsidRPr="001138E0">
        <w:rPr>
          <w:szCs w:val="24"/>
        </w:rPr>
        <w:t xml:space="preserve"> </w:t>
      </w:r>
      <w:r w:rsidR="001138E0" w:rsidRPr="001138E0">
        <w:rPr>
          <w:szCs w:val="24"/>
        </w:rPr>
        <w:t xml:space="preserve">applicable to the product area </w:t>
      </w:r>
      <w:r w:rsidR="00CA4EF0" w:rsidRPr="001138E0">
        <w:rPr>
          <w:szCs w:val="24"/>
        </w:rPr>
        <w:t xml:space="preserve">such as risk management, sterilization, biocompatibility, software validation, </w:t>
      </w:r>
      <w:r w:rsidR="002C5631">
        <w:rPr>
          <w:szCs w:val="24"/>
        </w:rPr>
        <w:t xml:space="preserve">stability, </w:t>
      </w:r>
      <w:r w:rsidR="002C5631" w:rsidRPr="001138E0">
        <w:rPr>
          <w:szCs w:val="24"/>
        </w:rPr>
        <w:t xml:space="preserve">quality management systems, </w:t>
      </w:r>
      <w:r w:rsidR="00CA4EF0" w:rsidRPr="001138E0">
        <w:rPr>
          <w:szCs w:val="24"/>
        </w:rPr>
        <w:t>etc.</w:t>
      </w:r>
      <w:r w:rsidRPr="001138E0">
        <w:rPr>
          <w:szCs w:val="24"/>
        </w:rPr>
        <w:t xml:space="preserve"> </w:t>
      </w:r>
      <w:r w:rsidR="000E761F">
        <w:rPr>
          <w:szCs w:val="24"/>
        </w:rPr>
        <w:t xml:space="preserve"> The </w:t>
      </w:r>
      <w:r w:rsidR="006458B2">
        <w:rPr>
          <w:szCs w:val="24"/>
        </w:rPr>
        <w:t xml:space="preserve">Regulatory Authority and/or </w:t>
      </w:r>
      <w:r w:rsidR="00FF1F18">
        <w:rPr>
          <w:szCs w:val="24"/>
        </w:rPr>
        <w:t xml:space="preserve">their </w:t>
      </w:r>
      <w:r w:rsidR="00DE7911">
        <w:rPr>
          <w:szCs w:val="24"/>
        </w:rPr>
        <w:t>recognized</w:t>
      </w:r>
      <w:r w:rsidR="001332DA">
        <w:rPr>
          <w:szCs w:val="24"/>
        </w:rPr>
        <w:t xml:space="preserve"> </w:t>
      </w:r>
      <w:r w:rsidR="006458B2">
        <w:rPr>
          <w:szCs w:val="24"/>
        </w:rPr>
        <w:t>CAB shall verify that the</w:t>
      </w:r>
      <w:r w:rsidR="00B41796">
        <w:rPr>
          <w:szCs w:val="24"/>
        </w:rPr>
        <w:t xml:space="preserve"> Regulatory Reviewer </w:t>
      </w:r>
      <w:r w:rsidR="00D1335B">
        <w:rPr>
          <w:szCs w:val="24"/>
        </w:rPr>
        <w:t>understand</w:t>
      </w:r>
      <w:r w:rsidR="000E761F">
        <w:rPr>
          <w:szCs w:val="24"/>
        </w:rPr>
        <w:t>s</w:t>
      </w:r>
      <w:r w:rsidR="00D1335B">
        <w:rPr>
          <w:szCs w:val="24"/>
        </w:rPr>
        <w:t xml:space="preserve"> the medical device lifecycle; apply basic scientific knowledge to assess conformity with regulations and guidance</w:t>
      </w:r>
      <w:r w:rsidR="00B41796">
        <w:rPr>
          <w:szCs w:val="24"/>
        </w:rPr>
        <w:t>; and recognize the role of national and international standards.</w:t>
      </w:r>
    </w:p>
    <w:p w14:paraId="5EFDD0DF" w14:textId="77777777" w:rsidR="00CA4EF0" w:rsidRPr="001138E0" w:rsidRDefault="00CA4EF0" w:rsidP="00CA4EF0">
      <w:pPr>
        <w:ind w:left="720"/>
        <w:rPr>
          <w:szCs w:val="24"/>
        </w:rPr>
      </w:pPr>
    </w:p>
    <w:p w14:paraId="4A42E124" w14:textId="77777777" w:rsidR="00624EEC" w:rsidRDefault="001C6DE7" w:rsidP="00DA1EAD">
      <w:pPr>
        <w:numPr>
          <w:ilvl w:val="0"/>
          <w:numId w:val="14"/>
        </w:numPr>
        <w:rPr>
          <w:szCs w:val="24"/>
        </w:rPr>
      </w:pPr>
      <w:r w:rsidRPr="0083667D">
        <w:rPr>
          <w:szCs w:val="24"/>
        </w:rPr>
        <w:t xml:space="preserve">8 hours of </w:t>
      </w:r>
      <w:r w:rsidR="00CA4EF0" w:rsidRPr="0083667D">
        <w:rPr>
          <w:szCs w:val="24"/>
        </w:rPr>
        <w:t>traini</w:t>
      </w:r>
      <w:r w:rsidRPr="0083667D">
        <w:rPr>
          <w:szCs w:val="24"/>
        </w:rPr>
        <w:t xml:space="preserve">ng on good </w:t>
      </w:r>
      <w:r w:rsidR="00232282" w:rsidRPr="0083667D">
        <w:rPr>
          <w:szCs w:val="24"/>
        </w:rPr>
        <w:t xml:space="preserve">regulatory </w:t>
      </w:r>
      <w:r w:rsidRPr="0083667D">
        <w:rPr>
          <w:szCs w:val="24"/>
        </w:rPr>
        <w:t xml:space="preserve">review practices such as </w:t>
      </w:r>
      <w:r w:rsidR="00CA4EF0" w:rsidRPr="0083667D">
        <w:rPr>
          <w:szCs w:val="24"/>
        </w:rPr>
        <w:t>written and oral communication</w:t>
      </w:r>
      <w:r w:rsidR="00A07E50" w:rsidRPr="0083667D">
        <w:rPr>
          <w:szCs w:val="24"/>
        </w:rPr>
        <w:t xml:space="preserve"> skills</w:t>
      </w:r>
      <w:r w:rsidR="00CA4EF0" w:rsidRPr="0083667D">
        <w:rPr>
          <w:szCs w:val="24"/>
        </w:rPr>
        <w:t xml:space="preserve">, technical writing, etc. </w:t>
      </w:r>
      <w:r w:rsidR="000E761F">
        <w:rPr>
          <w:szCs w:val="24"/>
        </w:rPr>
        <w:t>T</w:t>
      </w:r>
      <w:r w:rsidR="00BA61D2" w:rsidRPr="0083667D">
        <w:rPr>
          <w:szCs w:val="24"/>
        </w:rPr>
        <w:t xml:space="preserve">he </w:t>
      </w:r>
      <w:r w:rsidR="000E761F">
        <w:rPr>
          <w:szCs w:val="24"/>
        </w:rPr>
        <w:t xml:space="preserve">Regulatory Authority and/or </w:t>
      </w:r>
      <w:r w:rsidR="00FF1F18">
        <w:rPr>
          <w:szCs w:val="24"/>
        </w:rPr>
        <w:t xml:space="preserve">their </w:t>
      </w:r>
      <w:r w:rsidR="00DE7911">
        <w:rPr>
          <w:szCs w:val="24"/>
        </w:rPr>
        <w:t>recognized</w:t>
      </w:r>
      <w:r w:rsidR="00FF1F18">
        <w:rPr>
          <w:szCs w:val="24"/>
        </w:rPr>
        <w:t xml:space="preserve"> </w:t>
      </w:r>
      <w:r w:rsidR="000E761F">
        <w:rPr>
          <w:szCs w:val="24"/>
        </w:rPr>
        <w:t>CAB shall verify that the</w:t>
      </w:r>
      <w:r w:rsidR="000E761F" w:rsidRPr="0083667D">
        <w:rPr>
          <w:szCs w:val="24"/>
        </w:rPr>
        <w:t xml:space="preserve"> </w:t>
      </w:r>
      <w:r w:rsidR="00BA61D2" w:rsidRPr="0083667D">
        <w:rPr>
          <w:szCs w:val="24"/>
        </w:rPr>
        <w:t xml:space="preserve">Regulatory Reviewer </w:t>
      </w:r>
      <w:r w:rsidR="000E761F">
        <w:rPr>
          <w:szCs w:val="24"/>
        </w:rPr>
        <w:t xml:space="preserve">is able to </w:t>
      </w:r>
      <w:r w:rsidR="00BA61D2" w:rsidRPr="0083667D">
        <w:rPr>
          <w:szCs w:val="24"/>
        </w:rPr>
        <w:t xml:space="preserve">provide reviews supported by appropriate regulatory and scientific justification in a clear and concise manner. </w:t>
      </w:r>
    </w:p>
    <w:p w14:paraId="02C3EBA9" w14:textId="77777777" w:rsidR="006F7CBB" w:rsidRDefault="006F7CBB" w:rsidP="000038C3">
      <w:pPr>
        <w:pStyle w:val="Listenabsatz"/>
        <w:rPr>
          <w:szCs w:val="24"/>
        </w:rPr>
      </w:pPr>
    </w:p>
    <w:p w14:paraId="3134741C" w14:textId="77777777" w:rsidR="006F7CBB" w:rsidRPr="0083667D" w:rsidRDefault="006F7CBB" w:rsidP="000038C3">
      <w:pPr>
        <w:ind w:left="360"/>
        <w:rPr>
          <w:szCs w:val="24"/>
        </w:rPr>
      </w:pPr>
      <w:r>
        <w:rPr>
          <w:szCs w:val="24"/>
        </w:rPr>
        <w:t xml:space="preserve">This training can be </w:t>
      </w:r>
      <w:r w:rsidR="004C712C">
        <w:rPr>
          <w:szCs w:val="24"/>
        </w:rPr>
        <w:t xml:space="preserve">a </w:t>
      </w:r>
      <w:r>
        <w:rPr>
          <w:szCs w:val="24"/>
        </w:rPr>
        <w:t>combination of on</w:t>
      </w:r>
      <w:r w:rsidR="004C712C">
        <w:rPr>
          <w:szCs w:val="24"/>
        </w:rPr>
        <w:t>-</w:t>
      </w:r>
      <w:r>
        <w:rPr>
          <w:szCs w:val="24"/>
        </w:rPr>
        <w:t>the</w:t>
      </w:r>
      <w:r w:rsidR="004C712C">
        <w:rPr>
          <w:szCs w:val="24"/>
        </w:rPr>
        <w:t>-</w:t>
      </w:r>
      <w:r>
        <w:rPr>
          <w:szCs w:val="24"/>
        </w:rPr>
        <w:t>job, online, class</w:t>
      </w:r>
      <w:r w:rsidR="004C712C">
        <w:rPr>
          <w:szCs w:val="24"/>
        </w:rPr>
        <w:t>room</w:t>
      </w:r>
      <w:r>
        <w:rPr>
          <w:szCs w:val="24"/>
        </w:rPr>
        <w:t>, and/or experiential training</w:t>
      </w:r>
      <w:r w:rsidR="004C712C">
        <w:rPr>
          <w:szCs w:val="24"/>
        </w:rPr>
        <w:t>.</w:t>
      </w:r>
    </w:p>
    <w:p w14:paraId="4457151D" w14:textId="77777777" w:rsidR="009F407B" w:rsidRPr="00AA6E07" w:rsidRDefault="0060124C" w:rsidP="00DA1EAD">
      <w:pPr>
        <w:pStyle w:val="berschrift3"/>
      </w:pPr>
      <w:r w:rsidRPr="00AA6E07">
        <w:t>Technical Experts</w:t>
      </w:r>
    </w:p>
    <w:p w14:paraId="5BD1DA31" w14:textId="77777777" w:rsidR="00624EEC" w:rsidRPr="000368B5" w:rsidRDefault="001A3CCE" w:rsidP="00E2017E">
      <w:pPr>
        <w:rPr>
          <w:szCs w:val="24"/>
        </w:rPr>
      </w:pPr>
      <w:r>
        <w:rPr>
          <w:szCs w:val="24"/>
        </w:rPr>
        <w:t>The Regulatory Authority and</w:t>
      </w:r>
      <w:r w:rsidR="00AA6E07">
        <w:rPr>
          <w:szCs w:val="24"/>
        </w:rPr>
        <w:t>/or</w:t>
      </w:r>
      <w:r>
        <w:rPr>
          <w:szCs w:val="24"/>
        </w:rPr>
        <w:t xml:space="preserve"> their </w:t>
      </w:r>
      <w:r w:rsidR="00DE7911">
        <w:rPr>
          <w:szCs w:val="24"/>
        </w:rPr>
        <w:t>recognized</w:t>
      </w:r>
      <w:r>
        <w:rPr>
          <w:szCs w:val="24"/>
        </w:rPr>
        <w:t xml:space="preserve"> CAB shall </w:t>
      </w:r>
      <w:r w:rsidR="00673482">
        <w:rPr>
          <w:szCs w:val="24"/>
        </w:rPr>
        <w:t>determine</w:t>
      </w:r>
      <w:r>
        <w:rPr>
          <w:szCs w:val="24"/>
        </w:rPr>
        <w:t xml:space="preserve"> requirements for the initial training of </w:t>
      </w:r>
      <w:r w:rsidR="00624EEC" w:rsidRPr="00836652">
        <w:rPr>
          <w:szCs w:val="24"/>
        </w:rPr>
        <w:t>Technical Experts</w:t>
      </w:r>
      <w:r>
        <w:rPr>
          <w:szCs w:val="24"/>
        </w:rPr>
        <w:t>.</w:t>
      </w:r>
      <w:r w:rsidR="00624EEC" w:rsidRPr="00836652">
        <w:rPr>
          <w:szCs w:val="24"/>
        </w:rPr>
        <w:t xml:space="preserve"> </w:t>
      </w:r>
      <w:r w:rsidRPr="00C030AF">
        <w:rPr>
          <w:szCs w:val="24"/>
        </w:rPr>
        <w:t xml:space="preserve">This </w:t>
      </w:r>
      <w:r>
        <w:rPr>
          <w:szCs w:val="24"/>
        </w:rPr>
        <w:t>may</w:t>
      </w:r>
      <w:r w:rsidRPr="00C030AF">
        <w:rPr>
          <w:szCs w:val="24"/>
        </w:rPr>
        <w:t xml:space="preserve"> be in the form of training</w:t>
      </w:r>
      <w:r>
        <w:rPr>
          <w:szCs w:val="24"/>
        </w:rPr>
        <w:t xml:space="preserve"> in relevant regulatory requirements or processes of the R</w:t>
      </w:r>
      <w:r w:rsidR="00F21A14">
        <w:rPr>
          <w:szCs w:val="24"/>
        </w:rPr>
        <w:t xml:space="preserve">egulatory </w:t>
      </w:r>
      <w:r>
        <w:rPr>
          <w:szCs w:val="24"/>
        </w:rPr>
        <w:t>A</w:t>
      </w:r>
      <w:r w:rsidR="00F21A14">
        <w:rPr>
          <w:szCs w:val="24"/>
        </w:rPr>
        <w:t>uthority</w:t>
      </w:r>
      <w:r>
        <w:rPr>
          <w:szCs w:val="24"/>
        </w:rPr>
        <w:t xml:space="preserve"> </w:t>
      </w:r>
      <w:r w:rsidR="006E2CC3">
        <w:rPr>
          <w:szCs w:val="24"/>
        </w:rPr>
        <w:t>and/</w:t>
      </w:r>
      <w:r>
        <w:rPr>
          <w:szCs w:val="24"/>
        </w:rPr>
        <w:t xml:space="preserve">or their </w:t>
      </w:r>
      <w:r w:rsidR="00DE7911">
        <w:rPr>
          <w:szCs w:val="24"/>
        </w:rPr>
        <w:t>recognized</w:t>
      </w:r>
      <w:r>
        <w:rPr>
          <w:szCs w:val="24"/>
        </w:rPr>
        <w:t xml:space="preserve"> CAB.  The Technical Expert shall receive training commensurate with the assigned tasks.  Technical knowledge is implied and initial training in these technical aspects may not be required for the Technical Expert.  </w:t>
      </w:r>
    </w:p>
    <w:p w14:paraId="1CAC6FC8" w14:textId="77777777" w:rsidR="00B55DC8" w:rsidRDefault="00BD234D" w:rsidP="00DA1EAD">
      <w:pPr>
        <w:pStyle w:val="berschrift2"/>
        <w:numPr>
          <w:ilvl w:val="1"/>
          <w:numId w:val="33"/>
        </w:numPr>
      </w:pPr>
      <w:r>
        <w:t xml:space="preserve">Maintenance </w:t>
      </w:r>
      <w:r w:rsidR="00787350">
        <w:t>Training</w:t>
      </w:r>
    </w:p>
    <w:p w14:paraId="1E49074D" w14:textId="77777777" w:rsidR="00BD234D" w:rsidRPr="000038C3" w:rsidRDefault="00BD234D" w:rsidP="00BD234D">
      <w:pPr>
        <w:spacing w:before="120" w:after="120" w:line="240" w:lineRule="atLeast"/>
        <w:rPr>
          <w:szCs w:val="24"/>
        </w:rPr>
      </w:pPr>
      <w:r w:rsidRPr="000038C3">
        <w:rPr>
          <w:szCs w:val="24"/>
        </w:rPr>
        <w:t xml:space="preserve">In accordance with the </w:t>
      </w:r>
      <w:r w:rsidR="00B87438">
        <w:rPr>
          <w:szCs w:val="24"/>
        </w:rPr>
        <w:t>c</w:t>
      </w:r>
      <w:r w:rsidRPr="000038C3">
        <w:rPr>
          <w:szCs w:val="24"/>
        </w:rPr>
        <w:t xml:space="preserve">ode of </w:t>
      </w:r>
      <w:r w:rsidR="00B87438">
        <w:rPr>
          <w:szCs w:val="24"/>
        </w:rPr>
        <w:t>c</w:t>
      </w:r>
      <w:r w:rsidRPr="000038C3">
        <w:rPr>
          <w:szCs w:val="24"/>
        </w:rPr>
        <w:t>onduct</w:t>
      </w:r>
      <w:r w:rsidR="00B87438">
        <w:rPr>
          <w:szCs w:val="24"/>
        </w:rPr>
        <w:t>, individuals</w:t>
      </w:r>
      <w:r w:rsidRPr="000038C3">
        <w:rPr>
          <w:szCs w:val="24"/>
        </w:rPr>
        <w:t xml:space="preserve"> involved in regulatory reviews shall commit themselves to continually improve their proficiency, effectiveness, and quality of work by acquiring further knowledge. Regulatory Reviewers shall receive training to maintain their regulatory review skills.  This training should address changes to regulatory requirements, new and updated relevant guidance documents, or standards.  Training should also address changes to internal policies, procedures, or business support systems. </w:t>
      </w:r>
    </w:p>
    <w:p w14:paraId="72A9DEED" w14:textId="77777777" w:rsidR="00BD234D" w:rsidRPr="000038C3" w:rsidRDefault="00BD234D" w:rsidP="00BD234D">
      <w:pPr>
        <w:spacing w:before="120" w:after="120" w:line="240" w:lineRule="atLeast"/>
        <w:rPr>
          <w:szCs w:val="24"/>
        </w:rPr>
      </w:pPr>
      <w:r w:rsidRPr="000038C3">
        <w:rPr>
          <w:szCs w:val="24"/>
        </w:rPr>
        <w:t xml:space="preserve">These requirements may not apply to Technical Experts because they are consulted on an </w:t>
      </w:r>
      <w:r w:rsidRPr="000038C3">
        <w:rPr>
          <w:i/>
          <w:szCs w:val="24"/>
        </w:rPr>
        <w:t>ad hoc</w:t>
      </w:r>
      <w:r w:rsidRPr="000038C3">
        <w:rPr>
          <w:szCs w:val="24"/>
        </w:rPr>
        <w:t xml:space="preserve"> basis.  The Regulatory Authority </w:t>
      </w:r>
      <w:r w:rsidR="008A056D">
        <w:rPr>
          <w:szCs w:val="24"/>
        </w:rPr>
        <w:t>and/</w:t>
      </w:r>
      <w:r w:rsidRPr="000038C3">
        <w:rPr>
          <w:szCs w:val="24"/>
        </w:rPr>
        <w:t xml:space="preserve">or their </w:t>
      </w:r>
      <w:r w:rsidR="00DE7911">
        <w:rPr>
          <w:szCs w:val="24"/>
        </w:rPr>
        <w:t>recognized</w:t>
      </w:r>
      <w:r w:rsidRPr="000038C3">
        <w:rPr>
          <w:szCs w:val="24"/>
        </w:rPr>
        <w:t xml:space="preserve"> CAB may define requirements as appropriate for the maintenance of Technical Expert status.</w:t>
      </w:r>
    </w:p>
    <w:p w14:paraId="79DA0EA6" w14:textId="77777777" w:rsidR="009F407B" w:rsidRPr="00594A64" w:rsidRDefault="004645B1" w:rsidP="000038C3">
      <w:pPr>
        <w:pStyle w:val="berschrift2"/>
      </w:pPr>
      <w:r w:rsidRPr="00B92B83">
        <w:t>Continual Professional Development (CPD)</w:t>
      </w:r>
    </w:p>
    <w:p w14:paraId="3D70ED84" w14:textId="77777777" w:rsidR="00C1607E" w:rsidRPr="00DA1EAD" w:rsidRDefault="002302A5" w:rsidP="00DA1EAD">
      <w:pPr>
        <w:rPr>
          <w:szCs w:val="24"/>
        </w:rPr>
      </w:pPr>
      <w:r>
        <w:rPr>
          <w:szCs w:val="24"/>
        </w:rPr>
        <w:t xml:space="preserve">In addition to maintenance training, </w:t>
      </w:r>
      <w:r w:rsidR="005F7BFD">
        <w:rPr>
          <w:szCs w:val="24"/>
        </w:rPr>
        <w:t>Regulatory Reviewers</w:t>
      </w:r>
      <w:r w:rsidR="00B55DC8">
        <w:rPr>
          <w:szCs w:val="24"/>
        </w:rPr>
        <w:t xml:space="preserve"> </w:t>
      </w:r>
      <w:r w:rsidR="00B55DC8" w:rsidRPr="00C030AF">
        <w:rPr>
          <w:szCs w:val="24"/>
        </w:rPr>
        <w:t xml:space="preserve">shall </w:t>
      </w:r>
      <w:r w:rsidR="00B55DC8">
        <w:rPr>
          <w:szCs w:val="24"/>
        </w:rPr>
        <w:t xml:space="preserve">fulfill a requirement for </w:t>
      </w:r>
      <w:r w:rsidR="00204AC7">
        <w:rPr>
          <w:szCs w:val="24"/>
        </w:rPr>
        <w:t>C</w:t>
      </w:r>
      <w:r w:rsidR="00B55DC8">
        <w:rPr>
          <w:szCs w:val="24"/>
        </w:rPr>
        <w:t>PD</w:t>
      </w:r>
      <w:r w:rsidR="00204AC7">
        <w:rPr>
          <w:szCs w:val="24"/>
        </w:rPr>
        <w:t xml:space="preserve"> of a minimum of 16 hours of professional development per year.  </w:t>
      </w:r>
      <w:r w:rsidR="00B55DC8" w:rsidRPr="00C030AF">
        <w:rPr>
          <w:szCs w:val="24"/>
        </w:rPr>
        <w:t xml:space="preserve">Mandatory annual training or re-training </w:t>
      </w:r>
      <w:r w:rsidR="00B55DC8">
        <w:rPr>
          <w:szCs w:val="24"/>
        </w:rPr>
        <w:t>on</w:t>
      </w:r>
      <w:r w:rsidR="00B55DC8" w:rsidRPr="00C030AF">
        <w:rPr>
          <w:szCs w:val="24"/>
        </w:rPr>
        <w:t xml:space="preserve"> </w:t>
      </w:r>
      <w:r w:rsidR="00B55DC8">
        <w:rPr>
          <w:szCs w:val="24"/>
        </w:rPr>
        <w:t xml:space="preserve">the </w:t>
      </w:r>
      <w:r w:rsidR="001F3466">
        <w:rPr>
          <w:szCs w:val="24"/>
        </w:rPr>
        <w:t xml:space="preserve">internal </w:t>
      </w:r>
      <w:r w:rsidR="001F3466" w:rsidRPr="00C030AF">
        <w:rPr>
          <w:szCs w:val="24"/>
        </w:rPr>
        <w:t xml:space="preserve">procedures and processes </w:t>
      </w:r>
      <w:r w:rsidR="001F3466">
        <w:rPr>
          <w:szCs w:val="24"/>
        </w:rPr>
        <w:t xml:space="preserve">of the </w:t>
      </w:r>
      <w:r w:rsidR="00B55DC8">
        <w:rPr>
          <w:szCs w:val="24"/>
        </w:rPr>
        <w:t>Regulatory Authority</w:t>
      </w:r>
      <w:r w:rsidR="00204AC7">
        <w:rPr>
          <w:szCs w:val="24"/>
        </w:rPr>
        <w:t xml:space="preserve"> and</w:t>
      </w:r>
      <w:r w:rsidR="00AB2D65">
        <w:rPr>
          <w:szCs w:val="24"/>
        </w:rPr>
        <w:t>/or</w:t>
      </w:r>
      <w:r w:rsidR="00204AC7">
        <w:rPr>
          <w:szCs w:val="24"/>
        </w:rPr>
        <w:t xml:space="preserve"> their </w:t>
      </w:r>
      <w:r w:rsidR="00DE7911">
        <w:rPr>
          <w:szCs w:val="24"/>
        </w:rPr>
        <w:t>recognized</w:t>
      </w:r>
      <w:r w:rsidR="007415A3">
        <w:rPr>
          <w:szCs w:val="24"/>
        </w:rPr>
        <w:t xml:space="preserve"> </w:t>
      </w:r>
      <w:r w:rsidR="001F3466">
        <w:rPr>
          <w:szCs w:val="24"/>
        </w:rPr>
        <w:t>CAB</w:t>
      </w:r>
      <w:r w:rsidR="00B55DC8" w:rsidRPr="00C030AF">
        <w:rPr>
          <w:szCs w:val="24"/>
        </w:rPr>
        <w:t xml:space="preserve"> shall not count toward CPD </w:t>
      </w:r>
      <w:r w:rsidR="00B55DC8">
        <w:rPr>
          <w:szCs w:val="24"/>
        </w:rPr>
        <w:t>hours</w:t>
      </w:r>
      <w:r w:rsidR="00982955">
        <w:rPr>
          <w:szCs w:val="24"/>
        </w:rPr>
        <w:t xml:space="preserve"> (See initial and maintenance training above)</w:t>
      </w:r>
      <w:r w:rsidR="00B55DC8" w:rsidRPr="00C030AF">
        <w:rPr>
          <w:szCs w:val="24"/>
        </w:rPr>
        <w:t xml:space="preserve">.  </w:t>
      </w:r>
      <w:r w:rsidR="00B55DC8">
        <w:rPr>
          <w:szCs w:val="24"/>
        </w:rPr>
        <w:t xml:space="preserve">Reviews performed shall not count towards CPD hours.  </w:t>
      </w:r>
      <w:r w:rsidR="00B55DC8" w:rsidRPr="00C030AF">
        <w:rPr>
          <w:szCs w:val="24"/>
        </w:rPr>
        <w:t xml:space="preserve">In order to count toward CPD </w:t>
      </w:r>
      <w:r w:rsidR="00B55DC8">
        <w:rPr>
          <w:szCs w:val="24"/>
        </w:rPr>
        <w:t>hours</w:t>
      </w:r>
      <w:r w:rsidR="00B55DC8" w:rsidRPr="00C030AF">
        <w:rPr>
          <w:szCs w:val="24"/>
        </w:rPr>
        <w:t>, training shall</w:t>
      </w:r>
      <w:r w:rsidR="00B55DC8">
        <w:rPr>
          <w:szCs w:val="24"/>
        </w:rPr>
        <w:t xml:space="preserve"> maintain or augment </w:t>
      </w:r>
      <w:r w:rsidR="00B55DC8" w:rsidRPr="00C030AF">
        <w:rPr>
          <w:szCs w:val="24"/>
        </w:rPr>
        <w:t xml:space="preserve">existing </w:t>
      </w:r>
      <w:r w:rsidR="00204AC7">
        <w:rPr>
          <w:szCs w:val="24"/>
        </w:rPr>
        <w:t xml:space="preserve">technical </w:t>
      </w:r>
      <w:r w:rsidR="00B55DC8" w:rsidRPr="00C030AF">
        <w:rPr>
          <w:szCs w:val="24"/>
        </w:rPr>
        <w:t>competencies</w:t>
      </w:r>
      <w:r w:rsidR="00B55DC8">
        <w:rPr>
          <w:szCs w:val="24"/>
        </w:rPr>
        <w:t>,</w:t>
      </w:r>
      <w:r w:rsidR="00B55DC8" w:rsidRPr="00C030AF">
        <w:rPr>
          <w:szCs w:val="24"/>
        </w:rPr>
        <w:t xml:space="preserve"> or </w:t>
      </w:r>
      <w:r w:rsidR="00B55DC8">
        <w:rPr>
          <w:szCs w:val="24"/>
        </w:rPr>
        <w:t>be provided for</w:t>
      </w:r>
      <w:r w:rsidR="00B55DC8" w:rsidRPr="00C030AF">
        <w:rPr>
          <w:szCs w:val="24"/>
        </w:rPr>
        <w:t xml:space="preserve"> the acquisition of new </w:t>
      </w:r>
      <w:r w:rsidR="00204AC7">
        <w:rPr>
          <w:szCs w:val="24"/>
        </w:rPr>
        <w:t xml:space="preserve">technical </w:t>
      </w:r>
      <w:r w:rsidR="00B55DC8" w:rsidRPr="00C030AF">
        <w:rPr>
          <w:szCs w:val="24"/>
        </w:rPr>
        <w:t>competencies relevant to the roles and responsibilities</w:t>
      </w:r>
      <w:r w:rsidR="00B55DC8">
        <w:rPr>
          <w:szCs w:val="24"/>
        </w:rPr>
        <w:t xml:space="preserve"> in </w:t>
      </w:r>
      <w:r w:rsidR="00410D44">
        <w:rPr>
          <w:szCs w:val="24"/>
        </w:rPr>
        <w:t xml:space="preserve">regulatory </w:t>
      </w:r>
      <w:r w:rsidR="0012178C">
        <w:rPr>
          <w:szCs w:val="24"/>
        </w:rPr>
        <w:t>reviews</w:t>
      </w:r>
      <w:r w:rsidR="00B55DC8" w:rsidRPr="00C030AF">
        <w:rPr>
          <w:szCs w:val="24"/>
        </w:rPr>
        <w:t xml:space="preserve">.  </w:t>
      </w:r>
      <w:r w:rsidR="00204AC7">
        <w:rPr>
          <w:szCs w:val="24"/>
        </w:rPr>
        <w:t>Regulatory Reviewers</w:t>
      </w:r>
      <w:r w:rsidR="00204AC7" w:rsidRPr="00C030AF">
        <w:rPr>
          <w:szCs w:val="24"/>
        </w:rPr>
        <w:t xml:space="preserve"> </w:t>
      </w:r>
      <w:r w:rsidR="00B55DC8" w:rsidRPr="00C030AF">
        <w:rPr>
          <w:szCs w:val="24"/>
        </w:rPr>
        <w:t xml:space="preserve">with </w:t>
      </w:r>
      <w:r w:rsidR="00B55DC8">
        <w:rPr>
          <w:szCs w:val="24"/>
        </w:rPr>
        <w:t xml:space="preserve">a </w:t>
      </w:r>
      <w:r w:rsidR="00B55DC8" w:rsidRPr="00C030AF">
        <w:rPr>
          <w:szCs w:val="24"/>
        </w:rPr>
        <w:t xml:space="preserve">broad scope of </w:t>
      </w:r>
      <w:r w:rsidR="002B1233">
        <w:rPr>
          <w:szCs w:val="24"/>
        </w:rPr>
        <w:t xml:space="preserve">recognized </w:t>
      </w:r>
      <w:r w:rsidR="00B55DC8" w:rsidRPr="00C030AF">
        <w:rPr>
          <w:szCs w:val="24"/>
        </w:rPr>
        <w:t xml:space="preserve">competence may require more CPD </w:t>
      </w:r>
      <w:r w:rsidR="00B55DC8">
        <w:rPr>
          <w:szCs w:val="24"/>
        </w:rPr>
        <w:t>hours</w:t>
      </w:r>
      <w:r w:rsidR="00B55DC8" w:rsidRPr="00C030AF">
        <w:rPr>
          <w:szCs w:val="24"/>
        </w:rPr>
        <w:t xml:space="preserve"> per year to maintain their competence.  </w:t>
      </w:r>
      <w:r w:rsidR="00B55DC8">
        <w:rPr>
          <w:szCs w:val="24"/>
        </w:rPr>
        <w:t>The Regulatory Authority</w:t>
      </w:r>
      <w:r w:rsidR="00EE0E17">
        <w:rPr>
          <w:szCs w:val="24"/>
        </w:rPr>
        <w:t xml:space="preserve"> and/or their </w:t>
      </w:r>
      <w:r w:rsidR="00DE7911">
        <w:rPr>
          <w:szCs w:val="24"/>
        </w:rPr>
        <w:t>recognized</w:t>
      </w:r>
      <w:r w:rsidR="00EE0E17">
        <w:rPr>
          <w:szCs w:val="24"/>
        </w:rPr>
        <w:t xml:space="preserve"> CAB</w:t>
      </w:r>
      <w:r w:rsidR="00B55DC8">
        <w:rPr>
          <w:szCs w:val="24"/>
        </w:rPr>
        <w:t xml:space="preserve"> shall not permit additional hours</w:t>
      </w:r>
      <w:r w:rsidR="002B1233">
        <w:rPr>
          <w:szCs w:val="24"/>
        </w:rPr>
        <w:t xml:space="preserve"> of CPD in a year</w:t>
      </w:r>
      <w:r w:rsidR="00B55DC8">
        <w:rPr>
          <w:szCs w:val="24"/>
        </w:rPr>
        <w:t xml:space="preserve"> carried forward to count as CPD hours in future years.</w:t>
      </w:r>
      <w:r w:rsidR="00C1607E">
        <w:rPr>
          <w:szCs w:val="24"/>
        </w:rPr>
        <w:t xml:space="preserve">  CPD may include, for example, a</w:t>
      </w:r>
      <w:r w:rsidR="00C1607E" w:rsidRPr="00DA1EAD">
        <w:rPr>
          <w:szCs w:val="24"/>
        </w:rPr>
        <w:t xml:space="preserve">ttendance at internal seminars or teleconferences; </w:t>
      </w:r>
      <w:r w:rsidR="00C1607E">
        <w:rPr>
          <w:szCs w:val="24"/>
        </w:rPr>
        <w:t>a</w:t>
      </w:r>
      <w:r w:rsidR="00C1607E" w:rsidRPr="00DA1EAD">
        <w:rPr>
          <w:szCs w:val="24"/>
        </w:rPr>
        <w:t>ttendance, participation, and</w:t>
      </w:r>
      <w:r w:rsidR="00C1607E">
        <w:rPr>
          <w:szCs w:val="24"/>
        </w:rPr>
        <w:t>/or</w:t>
      </w:r>
      <w:r w:rsidR="00C1607E" w:rsidRPr="00DA1EAD">
        <w:rPr>
          <w:szCs w:val="24"/>
        </w:rPr>
        <w:t xml:space="preserve"> presentation at scientific/technical, regulatory, and professional meetings; or </w:t>
      </w:r>
      <w:r w:rsidR="00C1607E">
        <w:rPr>
          <w:szCs w:val="24"/>
        </w:rPr>
        <w:t>c</w:t>
      </w:r>
      <w:r w:rsidR="00C1607E" w:rsidRPr="00DA1EAD">
        <w:rPr>
          <w:szCs w:val="24"/>
        </w:rPr>
        <w:t>ontinuation of practical work in professional field (e.g. clinical practice) where applicable.</w:t>
      </w:r>
    </w:p>
    <w:p w14:paraId="3054BA7E" w14:textId="77777777" w:rsidR="00204AC7" w:rsidRDefault="00204AC7" w:rsidP="00B55DC8">
      <w:pPr>
        <w:rPr>
          <w:szCs w:val="24"/>
        </w:rPr>
      </w:pPr>
    </w:p>
    <w:p w14:paraId="3D834FF0" w14:textId="77777777" w:rsidR="001C5993" w:rsidRDefault="00EB41EB" w:rsidP="00B55DC8">
      <w:pPr>
        <w:rPr>
          <w:szCs w:val="24"/>
        </w:rPr>
      </w:pPr>
      <w:r>
        <w:rPr>
          <w:szCs w:val="24"/>
        </w:rPr>
        <w:t xml:space="preserve">These requirements may not apply to Technical Experts because they are consulted on an </w:t>
      </w:r>
      <w:r w:rsidRPr="00DA1EAD">
        <w:rPr>
          <w:i/>
          <w:szCs w:val="24"/>
        </w:rPr>
        <w:t>ad hoc</w:t>
      </w:r>
      <w:r>
        <w:rPr>
          <w:szCs w:val="24"/>
        </w:rPr>
        <w:t xml:space="preserve"> basis.  The Regulatory Authority </w:t>
      </w:r>
      <w:r w:rsidR="00EE0E17">
        <w:rPr>
          <w:szCs w:val="24"/>
        </w:rPr>
        <w:t>and/</w:t>
      </w:r>
      <w:r>
        <w:rPr>
          <w:szCs w:val="24"/>
        </w:rPr>
        <w:t xml:space="preserve">or their </w:t>
      </w:r>
      <w:r w:rsidR="00DE7911">
        <w:rPr>
          <w:szCs w:val="24"/>
        </w:rPr>
        <w:t>recognized</w:t>
      </w:r>
      <w:r>
        <w:rPr>
          <w:szCs w:val="24"/>
        </w:rPr>
        <w:t xml:space="preserve"> CAB may define requirements as appropriate for the maintenance of Technical Expert status</w:t>
      </w:r>
      <w:r w:rsidR="00072AE2">
        <w:rPr>
          <w:szCs w:val="24"/>
        </w:rPr>
        <w:t xml:space="preserve"> to </w:t>
      </w:r>
      <w:r w:rsidR="00072AE2" w:rsidRPr="000038C3">
        <w:rPr>
          <w:szCs w:val="24"/>
        </w:rPr>
        <w:t>ensure the quality and usability of the advice provided or the regulatory review performed by the Technical Expert</w:t>
      </w:r>
      <w:r w:rsidR="00072AE2" w:rsidRPr="0088494B">
        <w:rPr>
          <w:szCs w:val="24"/>
        </w:rPr>
        <w:t>.</w:t>
      </w:r>
      <w:r w:rsidR="00072AE2">
        <w:rPr>
          <w:szCs w:val="24"/>
        </w:rPr>
        <w:t xml:space="preserve">  </w:t>
      </w:r>
    </w:p>
    <w:p w14:paraId="719E6DB2" w14:textId="77777777" w:rsidR="00C16789" w:rsidRDefault="00C16789" w:rsidP="00B55DC8">
      <w:pPr>
        <w:rPr>
          <w:szCs w:val="24"/>
        </w:rPr>
      </w:pPr>
    </w:p>
    <w:p w14:paraId="65E338C0" w14:textId="77777777" w:rsidR="005B5A3E" w:rsidRDefault="005B5A3E" w:rsidP="005B5A3E">
      <w:pPr>
        <w:pStyle w:val="berschrift1"/>
      </w:pPr>
      <w:bookmarkStart w:id="149" w:name="_Toc465232891"/>
      <w:bookmarkStart w:id="150" w:name="_Toc465233062"/>
      <w:bookmarkStart w:id="151" w:name="_Toc465233910"/>
      <w:bookmarkStart w:id="152" w:name="_Toc465232892"/>
      <w:bookmarkStart w:id="153" w:name="_Toc465233063"/>
      <w:bookmarkStart w:id="154" w:name="_Toc465233911"/>
      <w:bookmarkStart w:id="155" w:name="_Toc465232893"/>
      <w:bookmarkStart w:id="156" w:name="_Toc465233064"/>
      <w:bookmarkStart w:id="157" w:name="_Toc465233912"/>
      <w:bookmarkStart w:id="158" w:name="_Toc465232894"/>
      <w:bookmarkStart w:id="159" w:name="_Toc465233065"/>
      <w:bookmarkStart w:id="160" w:name="_Toc465233913"/>
      <w:bookmarkStart w:id="161" w:name="_Toc465232895"/>
      <w:bookmarkStart w:id="162" w:name="_Toc465233066"/>
      <w:bookmarkStart w:id="163" w:name="_Toc465233914"/>
      <w:bookmarkStart w:id="164" w:name="_Toc465232896"/>
      <w:bookmarkStart w:id="165" w:name="_Toc465233067"/>
      <w:bookmarkStart w:id="166" w:name="_Toc465233915"/>
      <w:bookmarkStart w:id="167" w:name="_Toc465232898"/>
      <w:bookmarkStart w:id="168" w:name="_Toc465233069"/>
      <w:bookmarkStart w:id="169" w:name="_Toc465233917"/>
      <w:bookmarkStart w:id="170" w:name="_Toc465232899"/>
      <w:bookmarkStart w:id="171" w:name="_Toc465233070"/>
      <w:bookmarkStart w:id="172" w:name="_Toc465233918"/>
      <w:bookmarkStart w:id="173" w:name="_Toc465232900"/>
      <w:bookmarkStart w:id="174" w:name="_Toc465233071"/>
      <w:bookmarkStart w:id="175" w:name="_Toc465233919"/>
      <w:bookmarkStart w:id="176" w:name="_Toc465232901"/>
      <w:bookmarkStart w:id="177" w:name="_Toc465233072"/>
      <w:bookmarkStart w:id="178" w:name="_Toc465233920"/>
      <w:bookmarkStart w:id="179" w:name="_Toc465232902"/>
      <w:bookmarkStart w:id="180" w:name="_Toc465233073"/>
      <w:bookmarkStart w:id="181" w:name="_Toc465233921"/>
      <w:bookmarkStart w:id="182" w:name="_Toc465232903"/>
      <w:bookmarkStart w:id="183" w:name="_Toc465233074"/>
      <w:bookmarkStart w:id="184" w:name="_Toc465233922"/>
      <w:bookmarkStart w:id="185" w:name="_Toc465232904"/>
      <w:bookmarkStart w:id="186" w:name="_Toc465233075"/>
      <w:bookmarkStart w:id="187" w:name="_Toc465233923"/>
      <w:bookmarkStart w:id="188" w:name="_Toc465232906"/>
      <w:bookmarkStart w:id="189" w:name="_Toc465233077"/>
      <w:bookmarkStart w:id="190" w:name="_Toc465233925"/>
      <w:bookmarkStart w:id="191" w:name="_Toc465232908"/>
      <w:bookmarkStart w:id="192" w:name="_Toc465233079"/>
      <w:bookmarkStart w:id="193" w:name="_Toc465233927"/>
      <w:bookmarkStart w:id="194" w:name="_Toc465232911"/>
      <w:bookmarkStart w:id="195" w:name="_Toc465233082"/>
      <w:bookmarkStart w:id="196" w:name="_Toc465233930"/>
      <w:bookmarkStart w:id="197" w:name="_Toc465232913"/>
      <w:bookmarkStart w:id="198" w:name="_Toc465233084"/>
      <w:bookmarkStart w:id="199" w:name="_Toc465233932"/>
      <w:bookmarkStart w:id="200" w:name="_Toc465232914"/>
      <w:bookmarkStart w:id="201" w:name="_Toc465233085"/>
      <w:bookmarkStart w:id="202" w:name="_Toc465233933"/>
      <w:bookmarkStart w:id="203" w:name="_Toc47263490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C550C3">
        <w:t>Competence Evaluation</w:t>
      </w:r>
      <w:bookmarkEnd w:id="203"/>
      <w:r w:rsidRPr="00C550C3">
        <w:t xml:space="preserve"> </w:t>
      </w:r>
    </w:p>
    <w:p w14:paraId="59051DF3" w14:textId="77777777" w:rsidR="00C654C6" w:rsidRPr="00C030AF" w:rsidRDefault="00C654C6" w:rsidP="00C654C6">
      <w:pPr>
        <w:autoSpaceDE w:val="0"/>
        <w:autoSpaceDN w:val="0"/>
        <w:rPr>
          <w:szCs w:val="24"/>
        </w:rPr>
      </w:pPr>
      <w:r w:rsidRPr="0010556E">
        <w:rPr>
          <w:szCs w:val="24"/>
        </w:rPr>
        <w:t>The</w:t>
      </w:r>
      <w:r>
        <w:rPr>
          <w:szCs w:val="24"/>
        </w:rPr>
        <w:t xml:space="preserve"> Regulatory Authority and/or their </w:t>
      </w:r>
      <w:r w:rsidR="00DE7911">
        <w:rPr>
          <w:szCs w:val="24"/>
        </w:rPr>
        <w:t>recognized</w:t>
      </w:r>
      <w:r>
        <w:rPr>
          <w:szCs w:val="24"/>
        </w:rPr>
        <w:t xml:space="preserve"> CAB</w:t>
      </w:r>
      <w:r w:rsidDel="006D5888">
        <w:rPr>
          <w:szCs w:val="24"/>
        </w:rPr>
        <w:t xml:space="preserve"> </w:t>
      </w:r>
      <w:r>
        <w:rPr>
          <w:szCs w:val="24"/>
        </w:rPr>
        <w:t xml:space="preserve">shall assess and periodically monitor the competence of Regulatory Reviewers and Technical Experts.  The Regulatory Authority and/or their </w:t>
      </w:r>
      <w:r w:rsidR="00DE7911">
        <w:rPr>
          <w:szCs w:val="24"/>
        </w:rPr>
        <w:t>recognized</w:t>
      </w:r>
      <w:r>
        <w:rPr>
          <w:szCs w:val="24"/>
        </w:rPr>
        <w:t xml:space="preserve"> CAB</w:t>
      </w:r>
      <w:r w:rsidRPr="005524B0">
        <w:rPr>
          <w:szCs w:val="24"/>
        </w:rPr>
        <w:t xml:space="preserve"> </w:t>
      </w:r>
      <w:r>
        <w:rPr>
          <w:szCs w:val="24"/>
        </w:rPr>
        <w:t xml:space="preserve">shall evaluate Regulatory Reviewers and Technical Experts </w:t>
      </w:r>
      <w:r w:rsidR="002B1233">
        <w:rPr>
          <w:szCs w:val="24"/>
        </w:rPr>
        <w:t xml:space="preserve">against updated or current competence criteria </w:t>
      </w:r>
      <w:r>
        <w:rPr>
          <w:szCs w:val="24"/>
        </w:rPr>
        <w:t>f</w:t>
      </w:r>
      <w:r w:rsidRPr="005524B0">
        <w:rPr>
          <w:szCs w:val="24"/>
        </w:rPr>
        <w:t xml:space="preserve">or continued recognition of </w:t>
      </w:r>
      <w:r>
        <w:rPr>
          <w:szCs w:val="24"/>
        </w:rPr>
        <w:t xml:space="preserve">competence </w:t>
      </w:r>
      <w:r w:rsidRPr="00C030AF">
        <w:rPr>
          <w:szCs w:val="24"/>
        </w:rPr>
        <w:t>at least every year.</w:t>
      </w:r>
      <w:r w:rsidRPr="00C654C6">
        <w:rPr>
          <w:szCs w:val="24"/>
        </w:rPr>
        <w:t xml:space="preserve"> </w:t>
      </w:r>
      <w:r w:rsidR="00310B90">
        <w:rPr>
          <w:szCs w:val="24"/>
        </w:rPr>
        <w:t>Records of the evaluation shall be maintained.</w:t>
      </w:r>
    </w:p>
    <w:p w14:paraId="345AEB50" w14:textId="77777777" w:rsidR="00C654C6" w:rsidRDefault="00C654C6" w:rsidP="003F519D">
      <w:pPr>
        <w:pStyle w:val="berschrift2"/>
      </w:pPr>
      <w:r>
        <w:rPr>
          <w:szCs w:val="24"/>
        </w:rPr>
        <w:t>Methods of Evaluation</w:t>
      </w:r>
    </w:p>
    <w:p w14:paraId="1F023574" w14:textId="77777777" w:rsidR="00C654C6" w:rsidRPr="00C030AF" w:rsidRDefault="00C654C6" w:rsidP="00C654C6">
      <w:pPr>
        <w:autoSpaceDE w:val="0"/>
        <w:autoSpaceDN w:val="0"/>
        <w:rPr>
          <w:szCs w:val="24"/>
        </w:rPr>
      </w:pPr>
      <w:r>
        <w:rPr>
          <w:szCs w:val="24"/>
        </w:rPr>
        <w:t xml:space="preserve">The Regulatory Authority and/or their </w:t>
      </w:r>
      <w:r w:rsidR="00DE7911">
        <w:rPr>
          <w:szCs w:val="24"/>
        </w:rPr>
        <w:t>recognized</w:t>
      </w:r>
      <w:r>
        <w:rPr>
          <w:szCs w:val="24"/>
        </w:rPr>
        <w:t xml:space="preserve"> CAB shall evaluate the competence of Regulatory Reviewers</w:t>
      </w:r>
      <w:r w:rsidRPr="00C030AF">
        <w:rPr>
          <w:szCs w:val="24"/>
        </w:rPr>
        <w:t xml:space="preserve"> </w:t>
      </w:r>
      <w:r w:rsidR="005C74EE">
        <w:rPr>
          <w:szCs w:val="24"/>
        </w:rPr>
        <w:t xml:space="preserve">and Technical Experts </w:t>
      </w:r>
      <w:r w:rsidRPr="00C030AF">
        <w:rPr>
          <w:szCs w:val="24"/>
        </w:rPr>
        <w:t xml:space="preserve">using a combination of </w:t>
      </w:r>
      <w:r w:rsidR="005C74EE">
        <w:rPr>
          <w:szCs w:val="24"/>
        </w:rPr>
        <w:t xml:space="preserve">evaluation and </w:t>
      </w:r>
      <w:r w:rsidRPr="00C030AF">
        <w:rPr>
          <w:szCs w:val="24"/>
        </w:rPr>
        <w:t>moni</w:t>
      </w:r>
      <w:r>
        <w:rPr>
          <w:szCs w:val="24"/>
        </w:rPr>
        <w:t xml:space="preserve">toring methods that may include: </w:t>
      </w:r>
    </w:p>
    <w:p w14:paraId="32C9715E" w14:textId="77777777" w:rsidR="00C654C6" w:rsidRPr="00C030AF" w:rsidRDefault="00C654C6" w:rsidP="00C654C6">
      <w:pPr>
        <w:numPr>
          <w:ilvl w:val="0"/>
          <w:numId w:val="14"/>
        </w:numPr>
        <w:rPr>
          <w:szCs w:val="24"/>
        </w:rPr>
      </w:pPr>
      <w:r w:rsidRPr="00C030AF">
        <w:rPr>
          <w:szCs w:val="24"/>
        </w:rPr>
        <w:t xml:space="preserve">Review of records of </w:t>
      </w:r>
      <w:r w:rsidR="005C74EE">
        <w:rPr>
          <w:szCs w:val="24"/>
        </w:rPr>
        <w:t xml:space="preserve">regulatory </w:t>
      </w:r>
      <w:r>
        <w:rPr>
          <w:szCs w:val="24"/>
        </w:rPr>
        <w:t>reviews</w:t>
      </w:r>
      <w:r w:rsidRPr="00C030AF">
        <w:rPr>
          <w:szCs w:val="24"/>
        </w:rPr>
        <w:t>, education, training, etc.</w:t>
      </w:r>
    </w:p>
    <w:p w14:paraId="750EEEE6" w14:textId="77777777" w:rsidR="00C654C6" w:rsidRPr="00C030AF" w:rsidRDefault="00C654C6" w:rsidP="00C654C6">
      <w:pPr>
        <w:numPr>
          <w:ilvl w:val="0"/>
          <w:numId w:val="14"/>
        </w:numPr>
        <w:rPr>
          <w:szCs w:val="24"/>
        </w:rPr>
      </w:pPr>
      <w:r w:rsidRPr="00C030AF">
        <w:rPr>
          <w:szCs w:val="24"/>
        </w:rPr>
        <w:t>Feedback from peers</w:t>
      </w:r>
      <w:r w:rsidR="00596244">
        <w:rPr>
          <w:szCs w:val="24"/>
        </w:rPr>
        <w:t xml:space="preserve">, </w:t>
      </w:r>
      <w:r w:rsidRPr="00C030AF">
        <w:rPr>
          <w:szCs w:val="24"/>
        </w:rPr>
        <w:t>supervisors</w:t>
      </w:r>
      <w:r w:rsidR="00596244">
        <w:rPr>
          <w:szCs w:val="24"/>
        </w:rPr>
        <w:t xml:space="preserve"> and stakeholders</w:t>
      </w:r>
    </w:p>
    <w:p w14:paraId="58EFDFE5" w14:textId="77777777" w:rsidR="00C654C6" w:rsidRPr="00C030AF" w:rsidRDefault="00C654C6" w:rsidP="00C654C6">
      <w:pPr>
        <w:numPr>
          <w:ilvl w:val="0"/>
          <w:numId w:val="14"/>
        </w:numPr>
        <w:rPr>
          <w:szCs w:val="24"/>
        </w:rPr>
      </w:pPr>
      <w:r w:rsidRPr="00C030AF">
        <w:rPr>
          <w:szCs w:val="24"/>
        </w:rPr>
        <w:t>Interviews</w:t>
      </w:r>
    </w:p>
    <w:p w14:paraId="056D353A" w14:textId="77777777" w:rsidR="00C654C6" w:rsidRPr="00C030AF" w:rsidRDefault="00C654C6" w:rsidP="00C654C6">
      <w:pPr>
        <w:numPr>
          <w:ilvl w:val="0"/>
          <w:numId w:val="14"/>
        </w:numPr>
        <w:rPr>
          <w:szCs w:val="24"/>
        </w:rPr>
      </w:pPr>
      <w:r w:rsidRPr="00C030AF">
        <w:rPr>
          <w:szCs w:val="24"/>
        </w:rPr>
        <w:t>Observation of performance</w:t>
      </w:r>
    </w:p>
    <w:p w14:paraId="499FAE2A" w14:textId="77777777" w:rsidR="00594A64" w:rsidRPr="0088494B" w:rsidRDefault="00C654C6" w:rsidP="000038C3">
      <w:pPr>
        <w:numPr>
          <w:ilvl w:val="0"/>
          <w:numId w:val="14"/>
        </w:numPr>
        <w:rPr>
          <w:szCs w:val="24"/>
        </w:rPr>
      </w:pPr>
      <w:r w:rsidRPr="00C030AF">
        <w:rPr>
          <w:szCs w:val="24"/>
        </w:rPr>
        <w:t>Testing</w:t>
      </w:r>
    </w:p>
    <w:p w14:paraId="0DE94EAA" w14:textId="77777777" w:rsidR="00310B90" w:rsidRPr="00DA1EAD" w:rsidRDefault="005D076F" w:rsidP="003F519D">
      <w:pPr>
        <w:pStyle w:val="berschrift2"/>
        <w:tabs>
          <w:tab w:val="clear" w:pos="576"/>
          <w:tab w:val="num" w:pos="450"/>
        </w:tabs>
        <w:ind w:left="450" w:hanging="450"/>
        <w:rPr>
          <w:i/>
          <w:szCs w:val="24"/>
        </w:rPr>
      </w:pPr>
      <w:r w:rsidRPr="000038C3">
        <w:rPr>
          <w:szCs w:val="24"/>
        </w:rPr>
        <w:t xml:space="preserve">  </w:t>
      </w:r>
      <w:r w:rsidR="00C654C6">
        <w:t>Competence Evaluation Criteria</w:t>
      </w:r>
    </w:p>
    <w:p w14:paraId="4A7B7539" w14:textId="77777777" w:rsidR="003F519D" w:rsidRPr="00DA1EAD" w:rsidRDefault="00310B90" w:rsidP="00DA1EAD">
      <w:pPr>
        <w:pStyle w:val="berschrift2"/>
        <w:numPr>
          <w:ilvl w:val="0"/>
          <w:numId w:val="0"/>
        </w:numPr>
        <w:rPr>
          <w:b w:val="0"/>
          <w:szCs w:val="24"/>
        </w:rPr>
      </w:pPr>
      <w:r w:rsidRPr="00DA1EAD">
        <w:rPr>
          <w:b w:val="0"/>
        </w:rPr>
        <w:t xml:space="preserve">The Regulatory Authority </w:t>
      </w:r>
      <w:r w:rsidR="00E35C31">
        <w:rPr>
          <w:b w:val="0"/>
        </w:rPr>
        <w:t>and/</w:t>
      </w:r>
      <w:r w:rsidRPr="00DA1EAD">
        <w:rPr>
          <w:b w:val="0"/>
        </w:rPr>
        <w:t>or thei</w:t>
      </w:r>
      <w:r w:rsidR="00292068">
        <w:rPr>
          <w:b w:val="0"/>
        </w:rPr>
        <w:t xml:space="preserve">r </w:t>
      </w:r>
      <w:r w:rsidR="00DE7911">
        <w:rPr>
          <w:b w:val="0"/>
        </w:rPr>
        <w:t>recognized</w:t>
      </w:r>
      <w:r w:rsidR="00292068">
        <w:rPr>
          <w:b w:val="0"/>
        </w:rPr>
        <w:t xml:space="preserve"> CAB shall evaluate </w:t>
      </w:r>
      <w:r w:rsidRPr="00DA1EAD">
        <w:rPr>
          <w:b w:val="0"/>
        </w:rPr>
        <w:t xml:space="preserve">the Foundational, Functional, </w:t>
      </w:r>
      <w:r w:rsidR="00A419A3">
        <w:rPr>
          <w:b w:val="0"/>
        </w:rPr>
        <w:t xml:space="preserve">and </w:t>
      </w:r>
      <w:r w:rsidRPr="00DA1EAD">
        <w:rPr>
          <w:b w:val="0"/>
        </w:rPr>
        <w:t xml:space="preserve">Technical competencies </w:t>
      </w:r>
      <w:r w:rsidR="00B71697">
        <w:rPr>
          <w:b w:val="0"/>
        </w:rPr>
        <w:t xml:space="preserve">(Section 7.0) </w:t>
      </w:r>
      <w:r w:rsidRPr="00DA1EAD">
        <w:rPr>
          <w:b w:val="0"/>
        </w:rPr>
        <w:t xml:space="preserve">against the minimal criteria established below.  The Regulatory Authority </w:t>
      </w:r>
      <w:r w:rsidR="00E35C31">
        <w:rPr>
          <w:b w:val="0"/>
        </w:rPr>
        <w:t>and/</w:t>
      </w:r>
      <w:r w:rsidRPr="00DA1EAD">
        <w:rPr>
          <w:b w:val="0"/>
        </w:rPr>
        <w:t xml:space="preserve">or their </w:t>
      </w:r>
      <w:r w:rsidR="00DE7911">
        <w:rPr>
          <w:b w:val="0"/>
        </w:rPr>
        <w:t>recognized</w:t>
      </w:r>
      <w:r w:rsidRPr="00DA1EAD">
        <w:rPr>
          <w:b w:val="0"/>
        </w:rPr>
        <w:t xml:space="preserve"> CAB may choose to include additional criteria.</w:t>
      </w:r>
    </w:p>
    <w:p w14:paraId="7D4CDEA6" w14:textId="77777777" w:rsidR="000B6A07" w:rsidRDefault="000A3145" w:rsidP="000038C3">
      <w:pPr>
        <w:jc w:val="center"/>
        <w:rPr>
          <w:b/>
          <w:i/>
          <w:szCs w:val="24"/>
        </w:rPr>
      </w:pPr>
      <w:r>
        <w:rPr>
          <w:b/>
          <w:i/>
          <w:szCs w:val="24"/>
        </w:rPr>
        <w:t xml:space="preserve">Evaluation Criteria for </w:t>
      </w:r>
      <w:r w:rsidR="004278CF" w:rsidRPr="00DA1EAD">
        <w:rPr>
          <w:b/>
          <w:i/>
          <w:szCs w:val="24"/>
        </w:rPr>
        <w:t>Foundational Competencies</w:t>
      </w:r>
    </w:p>
    <w:p w14:paraId="0906896F" w14:textId="77777777" w:rsidR="000B6A07" w:rsidRDefault="000B6A07" w:rsidP="00861069">
      <w:pPr>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5670"/>
      </w:tblGrid>
      <w:tr w:rsidR="000B6A07" w:rsidRPr="009172DA" w:rsidDel="006D5888" w14:paraId="6EB677D3" w14:textId="77777777" w:rsidTr="000038C3">
        <w:tc>
          <w:tcPr>
            <w:tcW w:w="3438" w:type="dxa"/>
            <w:tcBorders>
              <w:top w:val="single" w:sz="4" w:space="0" w:color="auto"/>
              <w:left w:val="single" w:sz="4" w:space="0" w:color="auto"/>
              <w:bottom w:val="single" w:sz="4" w:space="0" w:color="auto"/>
              <w:right w:val="single" w:sz="4" w:space="0" w:color="auto"/>
            </w:tcBorders>
            <w:shd w:val="clear" w:color="auto" w:fill="D9D9D9"/>
          </w:tcPr>
          <w:p w14:paraId="5AD31601" w14:textId="77777777" w:rsidR="000B6A07" w:rsidRPr="000B6A07" w:rsidRDefault="000B6A07" w:rsidP="00A419A3">
            <w:pPr>
              <w:autoSpaceDE w:val="0"/>
              <w:autoSpaceDN w:val="0"/>
              <w:jc w:val="center"/>
              <w:rPr>
                <w:szCs w:val="24"/>
              </w:rPr>
            </w:pPr>
            <w:r w:rsidRPr="000B6A07">
              <w:rPr>
                <w:szCs w:val="24"/>
              </w:rPr>
              <w:t>Foundational Competencies</w:t>
            </w:r>
          </w:p>
        </w:tc>
        <w:tc>
          <w:tcPr>
            <w:tcW w:w="5670" w:type="dxa"/>
            <w:tcBorders>
              <w:top w:val="single" w:sz="4" w:space="0" w:color="auto"/>
              <w:left w:val="single" w:sz="4" w:space="0" w:color="auto"/>
              <w:bottom w:val="single" w:sz="4" w:space="0" w:color="auto"/>
              <w:right w:val="single" w:sz="4" w:space="0" w:color="auto"/>
            </w:tcBorders>
            <w:shd w:val="clear" w:color="auto" w:fill="D9D9D9"/>
          </w:tcPr>
          <w:p w14:paraId="6F00046B" w14:textId="77777777" w:rsidR="000B6A07" w:rsidRPr="000B6A07" w:rsidDel="006D5888" w:rsidRDefault="000B6A07" w:rsidP="0088494B">
            <w:pPr>
              <w:autoSpaceDE w:val="0"/>
              <w:autoSpaceDN w:val="0"/>
              <w:jc w:val="center"/>
              <w:rPr>
                <w:color w:val="000000"/>
                <w:szCs w:val="24"/>
              </w:rPr>
            </w:pPr>
            <w:r w:rsidRPr="000B6A07">
              <w:rPr>
                <w:color w:val="000000"/>
                <w:szCs w:val="24"/>
              </w:rPr>
              <w:t>Evaluation Criteria</w:t>
            </w:r>
          </w:p>
        </w:tc>
      </w:tr>
      <w:tr w:rsidR="000B6A07" w:rsidRPr="009172DA" w:rsidDel="00B37A1B" w14:paraId="1388E08B" w14:textId="77777777" w:rsidTr="000038C3">
        <w:tc>
          <w:tcPr>
            <w:tcW w:w="3438" w:type="dxa"/>
            <w:tcBorders>
              <w:top w:val="single" w:sz="4" w:space="0" w:color="auto"/>
              <w:left w:val="single" w:sz="4" w:space="0" w:color="auto"/>
              <w:bottom w:val="single" w:sz="4" w:space="0" w:color="auto"/>
              <w:right w:val="single" w:sz="4" w:space="0" w:color="auto"/>
            </w:tcBorders>
          </w:tcPr>
          <w:p w14:paraId="691FDCB3" w14:textId="77777777" w:rsidR="000B6A07" w:rsidRPr="009172DA" w:rsidRDefault="000B6A07" w:rsidP="000038C3">
            <w:pPr>
              <w:autoSpaceDE w:val="0"/>
              <w:autoSpaceDN w:val="0"/>
              <w:rPr>
                <w:szCs w:val="24"/>
              </w:rPr>
            </w:pPr>
            <w:r w:rsidRPr="009172DA">
              <w:rPr>
                <w:szCs w:val="24"/>
              </w:rPr>
              <w:t>Adaptability</w:t>
            </w:r>
          </w:p>
        </w:tc>
        <w:tc>
          <w:tcPr>
            <w:tcW w:w="5670" w:type="dxa"/>
            <w:tcBorders>
              <w:top w:val="single" w:sz="4" w:space="0" w:color="auto"/>
              <w:left w:val="single" w:sz="4" w:space="0" w:color="auto"/>
              <w:bottom w:val="single" w:sz="4" w:space="0" w:color="auto"/>
              <w:right w:val="single" w:sz="4" w:space="0" w:color="auto"/>
            </w:tcBorders>
          </w:tcPr>
          <w:p w14:paraId="0662B365" w14:textId="77777777" w:rsidR="000B6A07" w:rsidRPr="000B6A07" w:rsidDel="00B37A1B" w:rsidRDefault="000B6A07" w:rsidP="000038C3">
            <w:pPr>
              <w:autoSpaceDE w:val="0"/>
              <w:autoSpaceDN w:val="0"/>
              <w:rPr>
                <w:color w:val="000000"/>
                <w:szCs w:val="24"/>
              </w:rPr>
            </w:pPr>
            <w:r w:rsidRPr="000B6A07">
              <w:rPr>
                <w:color w:val="000000"/>
                <w:szCs w:val="24"/>
              </w:rPr>
              <w:t xml:space="preserve">Accepts feedback as an opportunity to learn and improve their skills. </w:t>
            </w:r>
          </w:p>
        </w:tc>
      </w:tr>
      <w:tr w:rsidR="00F56853" w:rsidRPr="009172DA" w:rsidDel="00B37A1B" w14:paraId="077E3E91" w14:textId="77777777" w:rsidTr="008175F3">
        <w:tc>
          <w:tcPr>
            <w:tcW w:w="3438" w:type="dxa"/>
            <w:vMerge w:val="restart"/>
            <w:tcBorders>
              <w:top w:val="single" w:sz="4" w:space="0" w:color="auto"/>
              <w:left w:val="single" w:sz="4" w:space="0" w:color="auto"/>
              <w:right w:val="single" w:sz="4" w:space="0" w:color="auto"/>
            </w:tcBorders>
          </w:tcPr>
          <w:p w14:paraId="051AE67A" w14:textId="77777777" w:rsidR="00F56853" w:rsidRPr="009172DA" w:rsidRDefault="00F56853" w:rsidP="000038C3">
            <w:pPr>
              <w:autoSpaceDE w:val="0"/>
              <w:autoSpaceDN w:val="0"/>
              <w:rPr>
                <w:szCs w:val="24"/>
              </w:rPr>
            </w:pPr>
            <w:r w:rsidRPr="009172DA">
              <w:rPr>
                <w:szCs w:val="24"/>
              </w:rPr>
              <w:t>Attitude</w:t>
            </w:r>
          </w:p>
        </w:tc>
        <w:tc>
          <w:tcPr>
            <w:tcW w:w="5670" w:type="dxa"/>
            <w:tcBorders>
              <w:top w:val="single" w:sz="4" w:space="0" w:color="auto"/>
              <w:left w:val="single" w:sz="4" w:space="0" w:color="auto"/>
              <w:bottom w:val="single" w:sz="4" w:space="0" w:color="auto"/>
              <w:right w:val="single" w:sz="4" w:space="0" w:color="auto"/>
            </w:tcBorders>
          </w:tcPr>
          <w:p w14:paraId="74088FB6" w14:textId="77777777" w:rsidR="00F56853" w:rsidRPr="009172DA" w:rsidDel="00B37A1B" w:rsidRDefault="00F56853" w:rsidP="000038C3">
            <w:pPr>
              <w:autoSpaceDE w:val="0"/>
              <w:autoSpaceDN w:val="0"/>
              <w:rPr>
                <w:color w:val="000000"/>
                <w:szCs w:val="24"/>
              </w:rPr>
            </w:pPr>
            <w:r w:rsidRPr="000B6A07">
              <w:rPr>
                <w:color w:val="000000"/>
                <w:szCs w:val="24"/>
              </w:rPr>
              <w:t>Personally adheres to the laws</w:t>
            </w:r>
            <w:r w:rsidRPr="009172DA">
              <w:rPr>
                <w:color w:val="000000"/>
                <w:szCs w:val="24"/>
              </w:rPr>
              <w:t xml:space="preserve">, regulations, and policies of the Regulatory Authority </w:t>
            </w:r>
          </w:p>
        </w:tc>
      </w:tr>
      <w:tr w:rsidR="00F56853" w:rsidRPr="009172DA" w14:paraId="0426C24A" w14:textId="77777777" w:rsidTr="008175F3">
        <w:tc>
          <w:tcPr>
            <w:tcW w:w="3438" w:type="dxa"/>
            <w:vMerge/>
            <w:tcBorders>
              <w:left w:val="single" w:sz="4" w:space="0" w:color="auto"/>
              <w:bottom w:val="single" w:sz="4" w:space="0" w:color="auto"/>
              <w:right w:val="single" w:sz="4" w:space="0" w:color="auto"/>
            </w:tcBorders>
          </w:tcPr>
          <w:p w14:paraId="1133077C" w14:textId="77777777"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14:paraId="6DB2EC79" w14:textId="77777777" w:rsidR="00F56853" w:rsidRPr="000B6A07" w:rsidRDefault="00F56853" w:rsidP="000038C3">
            <w:pPr>
              <w:autoSpaceDE w:val="0"/>
              <w:autoSpaceDN w:val="0"/>
              <w:rPr>
                <w:color w:val="000000"/>
                <w:szCs w:val="24"/>
              </w:rPr>
            </w:pPr>
            <w:r w:rsidRPr="000B6A07">
              <w:rPr>
                <w:color w:val="000000"/>
                <w:szCs w:val="24"/>
              </w:rPr>
              <w:t xml:space="preserve">Understands the potential impact of the regulatory review decisions that are made. </w:t>
            </w:r>
          </w:p>
        </w:tc>
      </w:tr>
      <w:tr w:rsidR="00F56853" w:rsidRPr="009172DA" w:rsidDel="00B37A1B" w14:paraId="73AC78DC" w14:textId="77777777" w:rsidTr="008175F3">
        <w:tc>
          <w:tcPr>
            <w:tcW w:w="3438" w:type="dxa"/>
            <w:vMerge w:val="restart"/>
            <w:tcBorders>
              <w:top w:val="single" w:sz="4" w:space="0" w:color="auto"/>
              <w:left w:val="single" w:sz="4" w:space="0" w:color="auto"/>
              <w:right w:val="single" w:sz="4" w:space="0" w:color="auto"/>
            </w:tcBorders>
          </w:tcPr>
          <w:p w14:paraId="5DF84CC0" w14:textId="77777777" w:rsidR="00F56853" w:rsidRPr="009172DA" w:rsidRDefault="00F56853" w:rsidP="000038C3">
            <w:pPr>
              <w:autoSpaceDE w:val="0"/>
              <w:autoSpaceDN w:val="0"/>
              <w:rPr>
                <w:szCs w:val="24"/>
              </w:rPr>
            </w:pPr>
            <w:r w:rsidRPr="009172DA">
              <w:rPr>
                <w:szCs w:val="24"/>
              </w:rPr>
              <w:t>Critical and Analytical Thinking</w:t>
            </w:r>
          </w:p>
        </w:tc>
        <w:tc>
          <w:tcPr>
            <w:tcW w:w="5670" w:type="dxa"/>
            <w:tcBorders>
              <w:top w:val="single" w:sz="4" w:space="0" w:color="auto"/>
              <w:left w:val="single" w:sz="4" w:space="0" w:color="auto"/>
              <w:bottom w:val="single" w:sz="4" w:space="0" w:color="auto"/>
              <w:right w:val="single" w:sz="4" w:space="0" w:color="auto"/>
            </w:tcBorders>
          </w:tcPr>
          <w:p w14:paraId="19A5409D" w14:textId="77777777" w:rsidR="00F56853" w:rsidRPr="000B6A07" w:rsidDel="00B37A1B" w:rsidRDefault="00F56853" w:rsidP="000038C3">
            <w:pPr>
              <w:autoSpaceDE w:val="0"/>
              <w:autoSpaceDN w:val="0"/>
              <w:rPr>
                <w:color w:val="000000"/>
                <w:szCs w:val="24"/>
              </w:rPr>
            </w:pPr>
            <w:r w:rsidRPr="000B6A07">
              <w:rPr>
                <w:color w:val="000000"/>
                <w:szCs w:val="24"/>
              </w:rPr>
              <w:t xml:space="preserve">Demonstrates the ability to solve problems and make decisions based on sound logic and reasoning.  </w:t>
            </w:r>
          </w:p>
        </w:tc>
      </w:tr>
      <w:tr w:rsidR="00F56853" w:rsidRPr="009172DA" w:rsidDel="00B37A1B" w14:paraId="2DAC13B3" w14:textId="77777777" w:rsidTr="008175F3">
        <w:tc>
          <w:tcPr>
            <w:tcW w:w="3438" w:type="dxa"/>
            <w:vMerge/>
            <w:tcBorders>
              <w:left w:val="single" w:sz="4" w:space="0" w:color="auto"/>
              <w:bottom w:val="single" w:sz="4" w:space="0" w:color="auto"/>
              <w:right w:val="single" w:sz="4" w:space="0" w:color="auto"/>
            </w:tcBorders>
          </w:tcPr>
          <w:p w14:paraId="3AA5881C" w14:textId="77777777"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14:paraId="7B635B22" w14:textId="77777777" w:rsidR="00F56853" w:rsidRPr="009172DA" w:rsidRDefault="00F56853" w:rsidP="000038C3">
            <w:pPr>
              <w:autoSpaceDE w:val="0"/>
              <w:autoSpaceDN w:val="0"/>
              <w:rPr>
                <w:color w:val="000000"/>
                <w:szCs w:val="24"/>
              </w:rPr>
            </w:pPr>
            <w:r w:rsidRPr="000B6A07">
              <w:rPr>
                <w:color w:val="000000"/>
                <w:szCs w:val="24"/>
              </w:rPr>
              <w:t>Utilizes reasoning to analyze, compare, and interpret information to solve problems.</w:t>
            </w:r>
          </w:p>
        </w:tc>
      </w:tr>
      <w:tr w:rsidR="000B6A07" w:rsidRPr="009172DA" w:rsidDel="00B37A1B" w14:paraId="6E08BF6B" w14:textId="77777777" w:rsidTr="000038C3">
        <w:tc>
          <w:tcPr>
            <w:tcW w:w="3438" w:type="dxa"/>
            <w:tcBorders>
              <w:top w:val="single" w:sz="4" w:space="0" w:color="auto"/>
              <w:left w:val="single" w:sz="4" w:space="0" w:color="auto"/>
              <w:bottom w:val="single" w:sz="4" w:space="0" w:color="auto"/>
              <w:right w:val="single" w:sz="4" w:space="0" w:color="auto"/>
            </w:tcBorders>
          </w:tcPr>
          <w:p w14:paraId="3D7C86AE" w14:textId="77777777" w:rsidR="000B6A07" w:rsidRPr="009172DA" w:rsidRDefault="000B6A07" w:rsidP="000038C3">
            <w:pPr>
              <w:autoSpaceDE w:val="0"/>
              <w:autoSpaceDN w:val="0"/>
              <w:rPr>
                <w:szCs w:val="24"/>
              </w:rPr>
            </w:pPr>
            <w:r w:rsidRPr="009172DA">
              <w:rPr>
                <w:szCs w:val="24"/>
              </w:rPr>
              <w:t>Cultural Sensitivity</w:t>
            </w:r>
          </w:p>
        </w:tc>
        <w:tc>
          <w:tcPr>
            <w:tcW w:w="5670" w:type="dxa"/>
            <w:tcBorders>
              <w:top w:val="single" w:sz="4" w:space="0" w:color="auto"/>
              <w:left w:val="single" w:sz="4" w:space="0" w:color="auto"/>
              <w:bottom w:val="single" w:sz="4" w:space="0" w:color="auto"/>
              <w:right w:val="single" w:sz="4" w:space="0" w:color="auto"/>
            </w:tcBorders>
          </w:tcPr>
          <w:p w14:paraId="6D479414" w14:textId="77777777" w:rsidR="000B6A07" w:rsidRPr="009172DA" w:rsidDel="00B37A1B" w:rsidRDefault="000B6A07" w:rsidP="000038C3">
            <w:pPr>
              <w:autoSpaceDE w:val="0"/>
              <w:autoSpaceDN w:val="0"/>
              <w:rPr>
                <w:color w:val="000000"/>
                <w:szCs w:val="24"/>
              </w:rPr>
            </w:pPr>
            <w:r w:rsidRPr="009172DA">
              <w:rPr>
                <w:color w:val="000000"/>
                <w:szCs w:val="24"/>
              </w:rPr>
              <w:t>Respects cultural differences.</w:t>
            </w:r>
          </w:p>
        </w:tc>
      </w:tr>
      <w:tr w:rsidR="00F56853" w:rsidRPr="009172DA" w:rsidDel="00B37A1B" w14:paraId="4D272BC1" w14:textId="77777777" w:rsidTr="008175F3">
        <w:tc>
          <w:tcPr>
            <w:tcW w:w="3438" w:type="dxa"/>
            <w:vMerge w:val="restart"/>
            <w:tcBorders>
              <w:top w:val="single" w:sz="4" w:space="0" w:color="auto"/>
              <w:left w:val="single" w:sz="4" w:space="0" w:color="auto"/>
              <w:right w:val="single" w:sz="4" w:space="0" w:color="auto"/>
            </w:tcBorders>
          </w:tcPr>
          <w:p w14:paraId="60A46B53" w14:textId="77777777" w:rsidR="00F56853" w:rsidRPr="009172DA" w:rsidRDefault="00F56853" w:rsidP="000038C3">
            <w:pPr>
              <w:autoSpaceDE w:val="0"/>
              <w:autoSpaceDN w:val="0"/>
              <w:rPr>
                <w:szCs w:val="24"/>
              </w:rPr>
            </w:pPr>
            <w:r w:rsidRPr="009172DA">
              <w:rPr>
                <w:szCs w:val="24"/>
              </w:rPr>
              <w:t>Integrity</w:t>
            </w:r>
          </w:p>
        </w:tc>
        <w:tc>
          <w:tcPr>
            <w:tcW w:w="5670" w:type="dxa"/>
            <w:tcBorders>
              <w:top w:val="single" w:sz="4" w:space="0" w:color="auto"/>
              <w:left w:val="single" w:sz="4" w:space="0" w:color="auto"/>
              <w:bottom w:val="single" w:sz="4" w:space="0" w:color="auto"/>
              <w:right w:val="single" w:sz="4" w:space="0" w:color="auto"/>
            </w:tcBorders>
          </w:tcPr>
          <w:p w14:paraId="1EB627F2" w14:textId="77777777" w:rsidR="00F56853" w:rsidRPr="009172DA" w:rsidDel="00B37A1B" w:rsidRDefault="00F56853" w:rsidP="000038C3">
            <w:pPr>
              <w:autoSpaceDE w:val="0"/>
              <w:autoSpaceDN w:val="0"/>
              <w:rPr>
                <w:color w:val="000000"/>
                <w:szCs w:val="24"/>
              </w:rPr>
            </w:pPr>
            <w:r w:rsidRPr="009172DA">
              <w:rPr>
                <w:color w:val="000000"/>
                <w:szCs w:val="24"/>
              </w:rPr>
              <w:t xml:space="preserve">Demonstrates ethical behavior by ensuring integrity in personal </w:t>
            </w:r>
            <w:r w:rsidRPr="000B6A07">
              <w:rPr>
                <w:color w:val="000000"/>
                <w:szCs w:val="24"/>
              </w:rPr>
              <w:t>actions</w:t>
            </w:r>
            <w:r w:rsidRPr="009172DA">
              <w:rPr>
                <w:color w:val="000000"/>
                <w:szCs w:val="24"/>
              </w:rPr>
              <w:t xml:space="preserve"> and </w:t>
            </w:r>
            <w:r w:rsidRPr="000B6A07">
              <w:rPr>
                <w:color w:val="000000"/>
                <w:szCs w:val="24"/>
              </w:rPr>
              <w:t>in administering</w:t>
            </w:r>
            <w:r w:rsidRPr="009172DA">
              <w:rPr>
                <w:color w:val="000000"/>
                <w:szCs w:val="24"/>
              </w:rPr>
              <w:t xml:space="preserve"> the Regulatory Authority and/or </w:t>
            </w:r>
            <w:r>
              <w:rPr>
                <w:color w:val="000000"/>
                <w:szCs w:val="24"/>
              </w:rPr>
              <w:t xml:space="preserve">their </w:t>
            </w:r>
            <w:r w:rsidR="00DE7911">
              <w:rPr>
                <w:color w:val="000000"/>
                <w:szCs w:val="24"/>
              </w:rPr>
              <w:t>recognized</w:t>
            </w:r>
            <w:r>
              <w:rPr>
                <w:color w:val="000000"/>
                <w:szCs w:val="24"/>
              </w:rPr>
              <w:t xml:space="preserve"> </w:t>
            </w:r>
            <w:r w:rsidRPr="009172DA">
              <w:rPr>
                <w:color w:val="000000"/>
                <w:szCs w:val="24"/>
              </w:rPr>
              <w:t>CAB’s business practices.</w:t>
            </w:r>
          </w:p>
        </w:tc>
      </w:tr>
      <w:tr w:rsidR="00F56853" w:rsidRPr="009172DA" w14:paraId="0F7E310D" w14:textId="77777777" w:rsidTr="008175F3">
        <w:tc>
          <w:tcPr>
            <w:tcW w:w="3438" w:type="dxa"/>
            <w:vMerge/>
            <w:tcBorders>
              <w:left w:val="single" w:sz="4" w:space="0" w:color="auto"/>
              <w:right w:val="single" w:sz="4" w:space="0" w:color="auto"/>
            </w:tcBorders>
          </w:tcPr>
          <w:p w14:paraId="72C677D5" w14:textId="77777777"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14:paraId="42F015B9" w14:textId="77777777" w:rsidR="00F56853" w:rsidRPr="009172DA" w:rsidRDefault="00F56853" w:rsidP="000038C3">
            <w:pPr>
              <w:autoSpaceDE w:val="0"/>
              <w:autoSpaceDN w:val="0"/>
              <w:rPr>
                <w:color w:val="000000"/>
                <w:szCs w:val="24"/>
              </w:rPr>
            </w:pPr>
            <w:r w:rsidRPr="009172DA">
              <w:rPr>
                <w:color w:val="000000"/>
                <w:szCs w:val="24"/>
              </w:rPr>
              <w:t>Prevents and resolves any perceived, actual, or   potential conflicts of interest.</w:t>
            </w:r>
          </w:p>
        </w:tc>
      </w:tr>
      <w:tr w:rsidR="00F56853" w:rsidRPr="009172DA" w14:paraId="2E4517CD" w14:textId="77777777" w:rsidTr="008175F3">
        <w:tc>
          <w:tcPr>
            <w:tcW w:w="3438" w:type="dxa"/>
            <w:vMerge/>
            <w:tcBorders>
              <w:left w:val="single" w:sz="4" w:space="0" w:color="auto"/>
              <w:right w:val="single" w:sz="4" w:space="0" w:color="auto"/>
            </w:tcBorders>
          </w:tcPr>
          <w:p w14:paraId="772C8734" w14:textId="77777777"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14:paraId="024BBAAC" w14:textId="77777777" w:rsidR="00F56853" w:rsidRPr="000B6A07" w:rsidRDefault="00F56853" w:rsidP="000038C3">
            <w:pPr>
              <w:autoSpaceDE w:val="0"/>
              <w:autoSpaceDN w:val="0"/>
              <w:rPr>
                <w:color w:val="000000"/>
                <w:szCs w:val="24"/>
              </w:rPr>
            </w:pPr>
            <w:r w:rsidRPr="000B6A07">
              <w:rPr>
                <w:color w:val="000000"/>
                <w:szCs w:val="24"/>
              </w:rPr>
              <w:t xml:space="preserve">Preserves confidentiality of classified information when applicable. </w:t>
            </w:r>
          </w:p>
        </w:tc>
      </w:tr>
      <w:tr w:rsidR="00F56853" w:rsidRPr="009172DA" w14:paraId="1F2C9FBE" w14:textId="77777777" w:rsidTr="008175F3">
        <w:tc>
          <w:tcPr>
            <w:tcW w:w="3438" w:type="dxa"/>
            <w:vMerge/>
            <w:tcBorders>
              <w:left w:val="single" w:sz="4" w:space="0" w:color="auto"/>
              <w:bottom w:val="single" w:sz="4" w:space="0" w:color="auto"/>
              <w:right w:val="single" w:sz="4" w:space="0" w:color="auto"/>
            </w:tcBorders>
          </w:tcPr>
          <w:p w14:paraId="2BAED99C" w14:textId="77777777" w:rsidR="00F56853" w:rsidRPr="009172DA" w:rsidRDefault="00F56853" w:rsidP="000038C3">
            <w:pPr>
              <w:autoSpaceDE w:val="0"/>
              <w:autoSpaceDN w:val="0"/>
              <w:rPr>
                <w:szCs w:val="24"/>
              </w:rPr>
            </w:pPr>
          </w:p>
        </w:tc>
        <w:tc>
          <w:tcPr>
            <w:tcW w:w="5670" w:type="dxa"/>
            <w:tcBorders>
              <w:top w:val="single" w:sz="4" w:space="0" w:color="auto"/>
              <w:left w:val="single" w:sz="4" w:space="0" w:color="auto"/>
              <w:bottom w:val="single" w:sz="4" w:space="0" w:color="auto"/>
              <w:right w:val="single" w:sz="4" w:space="0" w:color="auto"/>
            </w:tcBorders>
          </w:tcPr>
          <w:p w14:paraId="6DDF00BF" w14:textId="77777777" w:rsidR="00F56853" w:rsidRPr="009172DA" w:rsidRDefault="00F56853" w:rsidP="000038C3">
            <w:pPr>
              <w:autoSpaceDE w:val="0"/>
              <w:autoSpaceDN w:val="0"/>
              <w:rPr>
                <w:color w:val="000000"/>
                <w:szCs w:val="24"/>
              </w:rPr>
            </w:pPr>
            <w:r w:rsidRPr="009172DA">
              <w:rPr>
                <w:color w:val="000000"/>
                <w:szCs w:val="24"/>
              </w:rPr>
              <w:t xml:space="preserve">Is accountable for their own behavior and actions. </w:t>
            </w:r>
          </w:p>
        </w:tc>
      </w:tr>
      <w:tr w:rsidR="000B6A07" w:rsidRPr="009172DA" w:rsidDel="00B37A1B" w14:paraId="610E5BD8" w14:textId="77777777" w:rsidTr="000038C3">
        <w:tc>
          <w:tcPr>
            <w:tcW w:w="3438" w:type="dxa"/>
            <w:tcBorders>
              <w:top w:val="single" w:sz="4" w:space="0" w:color="auto"/>
              <w:left w:val="single" w:sz="4" w:space="0" w:color="auto"/>
              <w:bottom w:val="single" w:sz="4" w:space="0" w:color="auto"/>
              <w:right w:val="single" w:sz="4" w:space="0" w:color="auto"/>
            </w:tcBorders>
          </w:tcPr>
          <w:p w14:paraId="0DF8F559" w14:textId="77777777" w:rsidR="000B6A07" w:rsidRPr="009172DA" w:rsidRDefault="000B6A07" w:rsidP="000038C3">
            <w:pPr>
              <w:autoSpaceDE w:val="0"/>
              <w:autoSpaceDN w:val="0"/>
              <w:rPr>
                <w:szCs w:val="24"/>
              </w:rPr>
            </w:pPr>
            <w:r w:rsidRPr="009172DA">
              <w:rPr>
                <w:szCs w:val="24"/>
              </w:rPr>
              <w:t>Interpersonal Skills</w:t>
            </w:r>
          </w:p>
        </w:tc>
        <w:tc>
          <w:tcPr>
            <w:tcW w:w="5670" w:type="dxa"/>
            <w:tcBorders>
              <w:top w:val="single" w:sz="4" w:space="0" w:color="auto"/>
              <w:left w:val="single" w:sz="4" w:space="0" w:color="auto"/>
              <w:bottom w:val="single" w:sz="4" w:space="0" w:color="auto"/>
              <w:right w:val="single" w:sz="4" w:space="0" w:color="auto"/>
            </w:tcBorders>
          </w:tcPr>
          <w:p w14:paraId="22E90916" w14:textId="77777777" w:rsidR="000B6A07" w:rsidRPr="000B6A07" w:rsidDel="00B37A1B" w:rsidRDefault="000B6A07" w:rsidP="000038C3">
            <w:pPr>
              <w:autoSpaceDE w:val="0"/>
              <w:autoSpaceDN w:val="0"/>
              <w:rPr>
                <w:color w:val="000000"/>
                <w:szCs w:val="24"/>
              </w:rPr>
            </w:pPr>
            <w:r w:rsidRPr="000B6A07">
              <w:rPr>
                <w:color w:val="000000"/>
                <w:szCs w:val="24"/>
              </w:rPr>
              <w:t xml:space="preserve">Connects and relates well with a diverse group of individuals including stakeholders and other individuals at all levels within the organization.  </w:t>
            </w:r>
          </w:p>
        </w:tc>
      </w:tr>
      <w:tr w:rsidR="000B6A07" w:rsidRPr="009172DA" w:rsidDel="00B37A1B" w14:paraId="74DC1147" w14:textId="77777777" w:rsidTr="000038C3">
        <w:tc>
          <w:tcPr>
            <w:tcW w:w="3438" w:type="dxa"/>
            <w:tcBorders>
              <w:top w:val="single" w:sz="4" w:space="0" w:color="auto"/>
              <w:left w:val="single" w:sz="4" w:space="0" w:color="auto"/>
              <w:bottom w:val="single" w:sz="4" w:space="0" w:color="auto"/>
              <w:right w:val="single" w:sz="4" w:space="0" w:color="auto"/>
            </w:tcBorders>
          </w:tcPr>
          <w:p w14:paraId="7EE658EA" w14:textId="77777777" w:rsidR="000B6A07" w:rsidRPr="009172DA" w:rsidRDefault="000B6A07" w:rsidP="000038C3">
            <w:pPr>
              <w:autoSpaceDE w:val="0"/>
              <w:autoSpaceDN w:val="0"/>
              <w:rPr>
                <w:szCs w:val="24"/>
              </w:rPr>
            </w:pPr>
            <w:r w:rsidRPr="009172DA">
              <w:rPr>
                <w:szCs w:val="24"/>
              </w:rPr>
              <w:t>Objectivity</w:t>
            </w:r>
          </w:p>
        </w:tc>
        <w:tc>
          <w:tcPr>
            <w:tcW w:w="5670" w:type="dxa"/>
            <w:tcBorders>
              <w:top w:val="single" w:sz="4" w:space="0" w:color="auto"/>
              <w:left w:val="single" w:sz="4" w:space="0" w:color="auto"/>
              <w:bottom w:val="single" w:sz="4" w:space="0" w:color="auto"/>
              <w:right w:val="single" w:sz="4" w:space="0" w:color="auto"/>
            </w:tcBorders>
          </w:tcPr>
          <w:p w14:paraId="65EDF4FA" w14:textId="77777777" w:rsidR="000B6A07" w:rsidRPr="000B6A07" w:rsidDel="00B37A1B" w:rsidRDefault="000B6A07" w:rsidP="000038C3">
            <w:pPr>
              <w:autoSpaceDE w:val="0"/>
              <w:autoSpaceDN w:val="0"/>
              <w:rPr>
                <w:color w:val="000000"/>
                <w:szCs w:val="24"/>
              </w:rPr>
            </w:pPr>
            <w:r w:rsidRPr="000B6A07">
              <w:rPr>
                <w:color w:val="000000"/>
                <w:szCs w:val="24"/>
              </w:rPr>
              <w:t xml:space="preserve">Demonstrates the ability to judge fairly without partiality or external influence.  </w:t>
            </w:r>
          </w:p>
        </w:tc>
      </w:tr>
      <w:tr w:rsidR="000B6A07" w:rsidRPr="009172DA" w:rsidDel="00B37A1B" w14:paraId="74C7B85B" w14:textId="77777777" w:rsidTr="000038C3">
        <w:tc>
          <w:tcPr>
            <w:tcW w:w="3438" w:type="dxa"/>
            <w:tcBorders>
              <w:top w:val="single" w:sz="4" w:space="0" w:color="auto"/>
              <w:left w:val="single" w:sz="4" w:space="0" w:color="auto"/>
              <w:bottom w:val="single" w:sz="4" w:space="0" w:color="auto"/>
              <w:right w:val="single" w:sz="4" w:space="0" w:color="auto"/>
            </w:tcBorders>
          </w:tcPr>
          <w:p w14:paraId="398FD7AA" w14:textId="77777777" w:rsidR="000B6A07" w:rsidRPr="009172DA" w:rsidRDefault="000B6A07" w:rsidP="000038C3">
            <w:pPr>
              <w:autoSpaceDE w:val="0"/>
              <w:autoSpaceDN w:val="0"/>
              <w:rPr>
                <w:szCs w:val="24"/>
              </w:rPr>
            </w:pPr>
            <w:r w:rsidRPr="009172DA">
              <w:rPr>
                <w:szCs w:val="24"/>
              </w:rPr>
              <w:t>Perception</w:t>
            </w:r>
          </w:p>
        </w:tc>
        <w:tc>
          <w:tcPr>
            <w:tcW w:w="5670" w:type="dxa"/>
            <w:tcBorders>
              <w:top w:val="single" w:sz="4" w:space="0" w:color="auto"/>
              <w:left w:val="single" w:sz="4" w:space="0" w:color="auto"/>
              <w:bottom w:val="single" w:sz="4" w:space="0" w:color="auto"/>
              <w:right w:val="single" w:sz="4" w:space="0" w:color="auto"/>
            </w:tcBorders>
          </w:tcPr>
          <w:p w14:paraId="5E516CCC" w14:textId="77777777" w:rsidR="000B6A07" w:rsidRPr="000B6A07" w:rsidDel="00B37A1B" w:rsidRDefault="000B6A07" w:rsidP="000038C3">
            <w:pPr>
              <w:autoSpaceDE w:val="0"/>
              <w:autoSpaceDN w:val="0"/>
              <w:rPr>
                <w:color w:val="000000"/>
                <w:szCs w:val="24"/>
              </w:rPr>
            </w:pPr>
            <w:r w:rsidRPr="009172DA">
              <w:rPr>
                <w:color w:val="000000"/>
                <w:szCs w:val="24"/>
              </w:rPr>
              <w:t>Raises and escalates, as appropriate, any ethical issues.</w:t>
            </w:r>
          </w:p>
        </w:tc>
      </w:tr>
      <w:tr w:rsidR="000B6A07" w:rsidRPr="009172DA" w:rsidDel="00B37A1B" w14:paraId="3CDDD7A0" w14:textId="77777777" w:rsidTr="000038C3">
        <w:tc>
          <w:tcPr>
            <w:tcW w:w="3438" w:type="dxa"/>
            <w:tcBorders>
              <w:top w:val="single" w:sz="4" w:space="0" w:color="auto"/>
              <w:left w:val="single" w:sz="4" w:space="0" w:color="auto"/>
              <w:bottom w:val="single" w:sz="4" w:space="0" w:color="auto"/>
              <w:right w:val="single" w:sz="4" w:space="0" w:color="auto"/>
            </w:tcBorders>
          </w:tcPr>
          <w:p w14:paraId="2CF86AA1" w14:textId="77777777" w:rsidR="000B6A07" w:rsidRPr="009172DA" w:rsidRDefault="000B6A07" w:rsidP="000038C3">
            <w:pPr>
              <w:autoSpaceDE w:val="0"/>
              <w:autoSpaceDN w:val="0"/>
              <w:rPr>
                <w:szCs w:val="24"/>
              </w:rPr>
            </w:pPr>
            <w:r w:rsidRPr="009172DA">
              <w:rPr>
                <w:szCs w:val="24"/>
              </w:rPr>
              <w:t>Tenacity</w:t>
            </w:r>
          </w:p>
        </w:tc>
        <w:tc>
          <w:tcPr>
            <w:tcW w:w="5670" w:type="dxa"/>
            <w:tcBorders>
              <w:top w:val="single" w:sz="4" w:space="0" w:color="auto"/>
              <w:left w:val="single" w:sz="4" w:space="0" w:color="auto"/>
              <w:bottom w:val="single" w:sz="4" w:space="0" w:color="auto"/>
              <w:right w:val="single" w:sz="4" w:space="0" w:color="auto"/>
            </w:tcBorders>
          </w:tcPr>
          <w:p w14:paraId="511F67CC" w14:textId="77777777" w:rsidR="000B6A07" w:rsidRPr="000B6A07" w:rsidDel="00B37A1B" w:rsidRDefault="000B6A07" w:rsidP="000038C3">
            <w:pPr>
              <w:autoSpaceDE w:val="0"/>
              <w:autoSpaceDN w:val="0"/>
              <w:rPr>
                <w:color w:val="000000"/>
                <w:szCs w:val="24"/>
              </w:rPr>
            </w:pPr>
            <w:r w:rsidRPr="000B6A07">
              <w:rPr>
                <w:color w:val="000000"/>
                <w:szCs w:val="24"/>
              </w:rPr>
              <w:t>Accepts challenging work assignments</w:t>
            </w:r>
          </w:p>
        </w:tc>
      </w:tr>
    </w:tbl>
    <w:p w14:paraId="25A5D8CA" w14:textId="77777777" w:rsidR="004E0C5F" w:rsidRPr="00DA1EAD" w:rsidRDefault="004E0C5F" w:rsidP="00861069">
      <w:pPr>
        <w:rPr>
          <w:b/>
          <w:i/>
          <w:szCs w:val="24"/>
        </w:rPr>
      </w:pPr>
    </w:p>
    <w:p w14:paraId="667A71AE" w14:textId="77777777" w:rsidR="009F4EC5" w:rsidRPr="00594A64" w:rsidRDefault="009F4EC5" w:rsidP="00DA1EAD">
      <w:pPr>
        <w:pStyle w:val="Listenabsatz"/>
        <w:ind w:left="360"/>
        <w:rPr>
          <w:szCs w:val="24"/>
        </w:rPr>
      </w:pPr>
    </w:p>
    <w:p w14:paraId="0268182D" w14:textId="77777777" w:rsidR="00C16789" w:rsidRDefault="00C16789">
      <w:pPr>
        <w:rPr>
          <w:b/>
          <w:i/>
          <w:szCs w:val="24"/>
        </w:rPr>
      </w:pPr>
      <w:r>
        <w:rPr>
          <w:b/>
          <w:i/>
          <w:szCs w:val="24"/>
        </w:rPr>
        <w:br w:type="page"/>
      </w:r>
    </w:p>
    <w:p w14:paraId="6E742267" w14:textId="77777777" w:rsidR="004278CF" w:rsidRDefault="000A3145" w:rsidP="000038C3">
      <w:pPr>
        <w:jc w:val="center"/>
        <w:rPr>
          <w:b/>
          <w:i/>
          <w:szCs w:val="24"/>
        </w:rPr>
      </w:pPr>
      <w:r>
        <w:rPr>
          <w:b/>
          <w:i/>
          <w:szCs w:val="24"/>
        </w:rPr>
        <w:t>Evaluation Criteria</w:t>
      </w:r>
      <w:r w:rsidR="00383FAE">
        <w:rPr>
          <w:b/>
          <w:i/>
          <w:szCs w:val="24"/>
        </w:rPr>
        <w:t xml:space="preserve"> for</w:t>
      </w:r>
      <w:r>
        <w:rPr>
          <w:b/>
          <w:i/>
          <w:szCs w:val="24"/>
        </w:rPr>
        <w:t xml:space="preserve"> </w:t>
      </w:r>
      <w:r w:rsidR="004278CF" w:rsidRPr="00DA1EAD">
        <w:rPr>
          <w:b/>
          <w:i/>
          <w:szCs w:val="24"/>
        </w:rPr>
        <w:t>Functional Competencies</w:t>
      </w:r>
    </w:p>
    <w:p w14:paraId="7858C220" w14:textId="77777777" w:rsidR="00C16789" w:rsidRDefault="00C16789" w:rsidP="000038C3">
      <w:pPr>
        <w:jc w:val="center"/>
        <w:rPr>
          <w:b/>
          <w:i/>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5551"/>
      </w:tblGrid>
      <w:tr w:rsidR="000B6A07" w:rsidRPr="009172DA" w:rsidDel="00410D44" w14:paraId="241EEBBD" w14:textId="77777777" w:rsidTr="008175F3">
        <w:trPr>
          <w:cantSplit/>
        </w:trPr>
        <w:tc>
          <w:tcPr>
            <w:tcW w:w="2026" w:type="pct"/>
            <w:shd w:val="clear" w:color="auto" w:fill="D9D9D9"/>
            <w:vAlign w:val="bottom"/>
          </w:tcPr>
          <w:p w14:paraId="001C4E60" w14:textId="77777777" w:rsidR="000B6A07" w:rsidRPr="009172DA" w:rsidRDefault="000B6A07" w:rsidP="008175F3">
            <w:pPr>
              <w:keepNext/>
              <w:keepLines/>
              <w:autoSpaceDE w:val="0"/>
              <w:autoSpaceDN w:val="0"/>
              <w:jc w:val="center"/>
              <w:rPr>
                <w:b/>
                <w:szCs w:val="24"/>
              </w:rPr>
            </w:pPr>
            <w:r w:rsidRPr="009172DA">
              <w:rPr>
                <w:b/>
                <w:szCs w:val="24"/>
              </w:rPr>
              <w:t>Functional Competencies</w:t>
            </w:r>
          </w:p>
        </w:tc>
        <w:tc>
          <w:tcPr>
            <w:tcW w:w="2974" w:type="pct"/>
            <w:shd w:val="clear" w:color="auto" w:fill="D9D9D9"/>
          </w:tcPr>
          <w:p w14:paraId="58F75905" w14:textId="77777777" w:rsidR="000B6A07" w:rsidRPr="009172DA" w:rsidDel="00410D44" w:rsidRDefault="000B6A07" w:rsidP="008175F3">
            <w:pPr>
              <w:autoSpaceDE w:val="0"/>
              <w:autoSpaceDN w:val="0"/>
              <w:jc w:val="center"/>
              <w:rPr>
                <w:b/>
                <w:szCs w:val="24"/>
              </w:rPr>
            </w:pPr>
            <w:r w:rsidRPr="009172DA">
              <w:rPr>
                <w:b/>
                <w:szCs w:val="24"/>
              </w:rPr>
              <w:t>Evaluation Criteria</w:t>
            </w:r>
          </w:p>
        </w:tc>
      </w:tr>
      <w:tr w:rsidR="000B6A07" w:rsidRPr="009172DA" w14:paraId="7DE257FA" w14:textId="77777777" w:rsidTr="008175F3">
        <w:trPr>
          <w:cantSplit/>
          <w:trHeight w:val="294"/>
        </w:trPr>
        <w:tc>
          <w:tcPr>
            <w:tcW w:w="2026" w:type="pct"/>
            <w:vMerge w:val="restart"/>
          </w:tcPr>
          <w:p w14:paraId="51466822" w14:textId="77777777" w:rsidR="000B6A07" w:rsidRPr="009172DA" w:rsidRDefault="000B6A07" w:rsidP="008175F3">
            <w:pPr>
              <w:keepNext/>
              <w:keepLines/>
              <w:autoSpaceDE w:val="0"/>
              <w:autoSpaceDN w:val="0"/>
              <w:rPr>
                <w:szCs w:val="24"/>
              </w:rPr>
            </w:pPr>
            <w:r w:rsidRPr="009172DA">
              <w:rPr>
                <w:szCs w:val="24"/>
              </w:rPr>
              <w:t>Autonomy</w:t>
            </w:r>
          </w:p>
        </w:tc>
        <w:tc>
          <w:tcPr>
            <w:tcW w:w="2974" w:type="pct"/>
          </w:tcPr>
          <w:p w14:paraId="1515BC37" w14:textId="77777777" w:rsidR="000B6A07" w:rsidRPr="009172DA" w:rsidDel="00B37A1B" w:rsidRDefault="000B6A07" w:rsidP="008175F3">
            <w:pPr>
              <w:rPr>
                <w:szCs w:val="24"/>
              </w:rPr>
            </w:pPr>
            <w:r w:rsidRPr="009172DA">
              <w:rPr>
                <w:szCs w:val="24"/>
              </w:rPr>
              <w:t xml:space="preserve">Requires supervision commensurate with the individual’s competency.  </w:t>
            </w:r>
          </w:p>
        </w:tc>
      </w:tr>
      <w:tr w:rsidR="000B6A07" w:rsidRPr="009172DA" w14:paraId="3E91BEBD" w14:textId="77777777" w:rsidTr="008175F3">
        <w:trPr>
          <w:cantSplit/>
          <w:trHeight w:val="294"/>
        </w:trPr>
        <w:tc>
          <w:tcPr>
            <w:tcW w:w="2026" w:type="pct"/>
            <w:vMerge/>
          </w:tcPr>
          <w:p w14:paraId="6F561564" w14:textId="77777777" w:rsidR="000B6A07" w:rsidRPr="009172DA" w:rsidRDefault="000B6A07" w:rsidP="008175F3">
            <w:pPr>
              <w:keepNext/>
              <w:keepLines/>
              <w:autoSpaceDE w:val="0"/>
              <w:autoSpaceDN w:val="0"/>
              <w:rPr>
                <w:szCs w:val="24"/>
              </w:rPr>
            </w:pPr>
          </w:p>
        </w:tc>
        <w:tc>
          <w:tcPr>
            <w:tcW w:w="2974" w:type="pct"/>
          </w:tcPr>
          <w:p w14:paraId="547F9C08" w14:textId="77777777" w:rsidR="000B6A07" w:rsidRPr="009172DA" w:rsidRDefault="000B6A07" w:rsidP="008175F3">
            <w:pPr>
              <w:autoSpaceDE w:val="0"/>
              <w:autoSpaceDN w:val="0"/>
              <w:adjustRightInd w:val="0"/>
              <w:rPr>
                <w:color w:val="000000"/>
                <w:szCs w:val="24"/>
              </w:rPr>
            </w:pPr>
            <w:r w:rsidRPr="009172DA">
              <w:rPr>
                <w:bCs/>
                <w:szCs w:val="24"/>
              </w:rPr>
              <w:t>Takes initiative in problem solving.</w:t>
            </w:r>
          </w:p>
        </w:tc>
      </w:tr>
      <w:tr w:rsidR="000B6A07" w:rsidRPr="009172DA" w14:paraId="28A11FA1" w14:textId="77777777" w:rsidTr="008175F3">
        <w:trPr>
          <w:cantSplit/>
          <w:trHeight w:val="592"/>
        </w:trPr>
        <w:tc>
          <w:tcPr>
            <w:tcW w:w="2026" w:type="pct"/>
            <w:vMerge w:val="restart"/>
          </w:tcPr>
          <w:p w14:paraId="784F3EB6" w14:textId="77777777" w:rsidR="000B6A07" w:rsidRPr="009172DA" w:rsidRDefault="000B6A07" w:rsidP="008175F3">
            <w:pPr>
              <w:keepNext/>
              <w:keepLines/>
              <w:autoSpaceDE w:val="0"/>
              <w:autoSpaceDN w:val="0"/>
              <w:rPr>
                <w:szCs w:val="24"/>
              </w:rPr>
            </w:pPr>
            <w:r w:rsidRPr="009172DA">
              <w:rPr>
                <w:szCs w:val="24"/>
              </w:rPr>
              <w:t xml:space="preserve">Business Processes </w:t>
            </w:r>
          </w:p>
        </w:tc>
        <w:tc>
          <w:tcPr>
            <w:tcW w:w="2974" w:type="pct"/>
          </w:tcPr>
          <w:p w14:paraId="1325B518" w14:textId="77777777" w:rsidR="000B6A07" w:rsidRPr="009172DA" w:rsidRDefault="000B6A07" w:rsidP="008175F3">
            <w:pPr>
              <w:autoSpaceDE w:val="0"/>
              <w:autoSpaceDN w:val="0"/>
              <w:adjustRightInd w:val="0"/>
              <w:rPr>
                <w:color w:val="000000"/>
                <w:szCs w:val="24"/>
              </w:rPr>
            </w:pPr>
            <w:r w:rsidRPr="009172DA">
              <w:rPr>
                <w:color w:val="000000"/>
                <w:szCs w:val="24"/>
              </w:rPr>
              <w:t xml:space="preserve">Adheres to the Regulatory Authority </w:t>
            </w:r>
            <w:r w:rsidR="00F56853">
              <w:rPr>
                <w:color w:val="000000"/>
                <w:szCs w:val="24"/>
              </w:rPr>
              <w:t>and/</w:t>
            </w:r>
            <w:r w:rsidRPr="009172DA">
              <w:rPr>
                <w:color w:val="000000"/>
                <w:szCs w:val="24"/>
              </w:rPr>
              <w:t xml:space="preserve">or </w:t>
            </w:r>
            <w:r w:rsidR="00F56853">
              <w:rPr>
                <w:color w:val="000000"/>
                <w:szCs w:val="24"/>
              </w:rPr>
              <w:t xml:space="preserve">their </w:t>
            </w:r>
            <w:r w:rsidR="00DE7911">
              <w:rPr>
                <w:color w:val="000000"/>
                <w:szCs w:val="24"/>
              </w:rPr>
              <w:t>recognized</w:t>
            </w:r>
            <w:r w:rsidR="00F56853">
              <w:rPr>
                <w:color w:val="000000"/>
                <w:szCs w:val="24"/>
              </w:rPr>
              <w:t xml:space="preserve"> </w:t>
            </w:r>
            <w:r w:rsidRPr="009172DA">
              <w:rPr>
                <w:color w:val="000000"/>
                <w:szCs w:val="24"/>
              </w:rPr>
              <w:t>CAB’s internal and external policies and processes.</w:t>
            </w:r>
          </w:p>
        </w:tc>
      </w:tr>
      <w:tr w:rsidR="000B6A07" w:rsidRPr="009172DA" w14:paraId="572C9F75" w14:textId="77777777" w:rsidTr="008175F3">
        <w:trPr>
          <w:cantSplit/>
          <w:trHeight w:val="591"/>
        </w:trPr>
        <w:tc>
          <w:tcPr>
            <w:tcW w:w="2026" w:type="pct"/>
            <w:vMerge/>
          </w:tcPr>
          <w:p w14:paraId="48472906" w14:textId="77777777" w:rsidR="000B6A07" w:rsidRPr="009172DA" w:rsidRDefault="000B6A07" w:rsidP="008175F3">
            <w:pPr>
              <w:keepNext/>
              <w:keepLines/>
              <w:autoSpaceDE w:val="0"/>
              <w:autoSpaceDN w:val="0"/>
              <w:rPr>
                <w:szCs w:val="24"/>
              </w:rPr>
            </w:pPr>
          </w:p>
        </w:tc>
        <w:tc>
          <w:tcPr>
            <w:tcW w:w="2974" w:type="pct"/>
          </w:tcPr>
          <w:p w14:paraId="6CFD943B" w14:textId="77777777" w:rsidR="000B6A07" w:rsidRPr="009172DA" w:rsidRDefault="000B6A07" w:rsidP="008175F3">
            <w:pPr>
              <w:tabs>
                <w:tab w:val="left" w:pos="1170"/>
              </w:tabs>
              <w:rPr>
                <w:b/>
                <w:szCs w:val="24"/>
              </w:rPr>
            </w:pPr>
            <w:r w:rsidRPr="009172DA">
              <w:rPr>
                <w:szCs w:val="24"/>
              </w:rPr>
              <w:t xml:space="preserve">Participates in training on internal policies, procedures, or business support systems and effectively demonstrates the application of these policies, procedures, and systems.  </w:t>
            </w:r>
          </w:p>
        </w:tc>
      </w:tr>
      <w:tr w:rsidR="000B6A07" w:rsidRPr="009172DA" w:rsidDel="00B37A1B" w14:paraId="53BD6BE8" w14:textId="77777777" w:rsidTr="008175F3">
        <w:trPr>
          <w:cantSplit/>
          <w:trHeight w:val="168"/>
        </w:trPr>
        <w:tc>
          <w:tcPr>
            <w:tcW w:w="2026" w:type="pct"/>
            <w:vMerge w:val="restart"/>
          </w:tcPr>
          <w:p w14:paraId="65EE2770" w14:textId="77777777" w:rsidR="000B6A07" w:rsidRPr="009172DA" w:rsidRDefault="000B6A07" w:rsidP="008175F3">
            <w:pPr>
              <w:keepNext/>
              <w:keepLines/>
              <w:autoSpaceDE w:val="0"/>
              <w:autoSpaceDN w:val="0"/>
              <w:rPr>
                <w:szCs w:val="24"/>
              </w:rPr>
            </w:pPr>
            <w:r w:rsidRPr="009172DA">
              <w:rPr>
                <w:szCs w:val="24"/>
              </w:rPr>
              <w:t>Communication</w:t>
            </w:r>
          </w:p>
        </w:tc>
        <w:tc>
          <w:tcPr>
            <w:tcW w:w="2974" w:type="pct"/>
          </w:tcPr>
          <w:p w14:paraId="7C6BEF04" w14:textId="77777777" w:rsidR="000B6A07" w:rsidRPr="009172DA" w:rsidDel="00B37A1B" w:rsidRDefault="00D045E3" w:rsidP="00A419A3">
            <w:pPr>
              <w:rPr>
                <w:szCs w:val="24"/>
              </w:rPr>
            </w:pPr>
            <w:r>
              <w:rPr>
                <w:szCs w:val="24"/>
              </w:rPr>
              <w:t>Communicates in an</w:t>
            </w:r>
            <w:r w:rsidR="000B6A07" w:rsidRPr="009172DA">
              <w:rPr>
                <w:szCs w:val="24"/>
              </w:rPr>
              <w:t xml:space="preserve"> accurate, clear, organized, concise, grammatically correct, and responsive</w:t>
            </w:r>
            <w:r>
              <w:rPr>
                <w:szCs w:val="24"/>
              </w:rPr>
              <w:t xml:space="preserve"> manner, both orally and in writing.</w:t>
            </w:r>
          </w:p>
        </w:tc>
      </w:tr>
      <w:tr w:rsidR="000B6A07" w:rsidRPr="009172DA" w:rsidDel="00B37A1B" w14:paraId="3186E2BF" w14:textId="77777777" w:rsidTr="008175F3">
        <w:trPr>
          <w:cantSplit/>
          <w:trHeight w:val="168"/>
        </w:trPr>
        <w:tc>
          <w:tcPr>
            <w:tcW w:w="2026" w:type="pct"/>
            <w:vMerge/>
          </w:tcPr>
          <w:p w14:paraId="24E17C13" w14:textId="77777777" w:rsidR="000B6A07" w:rsidRPr="009172DA" w:rsidRDefault="000B6A07" w:rsidP="008175F3">
            <w:pPr>
              <w:keepNext/>
              <w:keepLines/>
              <w:autoSpaceDE w:val="0"/>
              <w:autoSpaceDN w:val="0"/>
              <w:rPr>
                <w:szCs w:val="24"/>
              </w:rPr>
            </w:pPr>
          </w:p>
        </w:tc>
        <w:tc>
          <w:tcPr>
            <w:tcW w:w="2974" w:type="pct"/>
          </w:tcPr>
          <w:p w14:paraId="7961A1BE" w14:textId="77777777" w:rsidR="000B6A07" w:rsidRPr="009172DA" w:rsidRDefault="00D045E3" w:rsidP="00A419A3">
            <w:pPr>
              <w:rPr>
                <w:szCs w:val="24"/>
              </w:rPr>
            </w:pPr>
            <w:r>
              <w:rPr>
                <w:szCs w:val="24"/>
              </w:rPr>
              <w:t>Uses w</w:t>
            </w:r>
            <w:r w:rsidR="000B6A07" w:rsidRPr="009172DA">
              <w:rPr>
                <w:szCs w:val="24"/>
              </w:rPr>
              <w:t>ritten</w:t>
            </w:r>
            <w:r>
              <w:rPr>
                <w:szCs w:val="24"/>
              </w:rPr>
              <w:t xml:space="preserve"> </w:t>
            </w:r>
            <w:r w:rsidR="000B6A07" w:rsidRPr="009172DA">
              <w:rPr>
                <w:szCs w:val="24"/>
              </w:rPr>
              <w:t>communications</w:t>
            </w:r>
            <w:r>
              <w:rPr>
                <w:szCs w:val="24"/>
              </w:rPr>
              <w:t xml:space="preserve"> that </w:t>
            </w:r>
            <w:r w:rsidRPr="009172DA">
              <w:rPr>
                <w:szCs w:val="24"/>
              </w:rPr>
              <w:t xml:space="preserve">are adequately supported, logical, and effectively </w:t>
            </w:r>
            <w:r>
              <w:rPr>
                <w:szCs w:val="24"/>
              </w:rPr>
              <w:t>convey</w:t>
            </w:r>
            <w:r w:rsidRPr="009172DA">
              <w:rPr>
                <w:szCs w:val="24"/>
              </w:rPr>
              <w:t xml:space="preserve"> the intended message.  </w:t>
            </w:r>
          </w:p>
        </w:tc>
      </w:tr>
      <w:tr w:rsidR="000B6A07" w:rsidRPr="009172DA" w:rsidDel="00B37A1B" w14:paraId="7CC04FE7" w14:textId="77777777" w:rsidTr="008175F3">
        <w:trPr>
          <w:cantSplit/>
          <w:trHeight w:val="168"/>
        </w:trPr>
        <w:tc>
          <w:tcPr>
            <w:tcW w:w="2026" w:type="pct"/>
            <w:vMerge/>
          </w:tcPr>
          <w:p w14:paraId="1EB58272" w14:textId="77777777" w:rsidR="000B6A07" w:rsidRPr="009172DA" w:rsidRDefault="000B6A07" w:rsidP="008175F3">
            <w:pPr>
              <w:keepNext/>
              <w:keepLines/>
              <w:autoSpaceDE w:val="0"/>
              <w:autoSpaceDN w:val="0"/>
              <w:rPr>
                <w:szCs w:val="24"/>
              </w:rPr>
            </w:pPr>
          </w:p>
        </w:tc>
        <w:tc>
          <w:tcPr>
            <w:tcW w:w="2974" w:type="pct"/>
          </w:tcPr>
          <w:p w14:paraId="345A06B6" w14:textId="77777777" w:rsidR="000B6A07" w:rsidRPr="009172DA" w:rsidRDefault="00D045E3" w:rsidP="00A419A3">
            <w:pPr>
              <w:rPr>
                <w:szCs w:val="24"/>
              </w:rPr>
            </w:pPr>
            <w:r>
              <w:rPr>
                <w:szCs w:val="24"/>
              </w:rPr>
              <w:t>Uses oral communications that</w:t>
            </w:r>
            <w:r w:rsidR="000B6A07" w:rsidRPr="009172DA">
              <w:rPr>
                <w:szCs w:val="24"/>
              </w:rPr>
              <w:t xml:space="preserve"> are adequately supported, logical, and effectively </w:t>
            </w:r>
            <w:r>
              <w:rPr>
                <w:szCs w:val="24"/>
              </w:rPr>
              <w:t>convey</w:t>
            </w:r>
            <w:r w:rsidR="000B6A07" w:rsidRPr="009172DA">
              <w:rPr>
                <w:szCs w:val="24"/>
              </w:rPr>
              <w:t xml:space="preserve"> the intended message.  </w:t>
            </w:r>
          </w:p>
        </w:tc>
      </w:tr>
      <w:tr w:rsidR="000B6A07" w:rsidRPr="009172DA" w:rsidDel="00B37A1B" w14:paraId="15854EBC" w14:textId="77777777" w:rsidTr="008175F3">
        <w:trPr>
          <w:cantSplit/>
        </w:trPr>
        <w:tc>
          <w:tcPr>
            <w:tcW w:w="2026" w:type="pct"/>
          </w:tcPr>
          <w:p w14:paraId="78C63E4F" w14:textId="77777777" w:rsidR="000B6A07" w:rsidRPr="009172DA" w:rsidRDefault="000B6A07" w:rsidP="008175F3">
            <w:pPr>
              <w:keepNext/>
              <w:keepLines/>
              <w:autoSpaceDE w:val="0"/>
              <w:autoSpaceDN w:val="0"/>
              <w:rPr>
                <w:szCs w:val="24"/>
              </w:rPr>
            </w:pPr>
            <w:r w:rsidRPr="009172DA">
              <w:rPr>
                <w:szCs w:val="24"/>
              </w:rPr>
              <w:t>Conflict Resolution</w:t>
            </w:r>
          </w:p>
        </w:tc>
        <w:tc>
          <w:tcPr>
            <w:tcW w:w="2974" w:type="pct"/>
          </w:tcPr>
          <w:p w14:paraId="68516464" w14:textId="77777777" w:rsidR="000B6A07" w:rsidRPr="009172DA" w:rsidDel="00B37A1B" w:rsidRDefault="00B47ED8" w:rsidP="00A419A3">
            <w:pPr>
              <w:rPr>
                <w:szCs w:val="24"/>
              </w:rPr>
            </w:pPr>
            <w:r>
              <w:rPr>
                <w:szCs w:val="24"/>
              </w:rPr>
              <w:t>Uses effective listening and negotiation skills</w:t>
            </w:r>
            <w:r w:rsidR="000B6A07" w:rsidRPr="009172DA">
              <w:rPr>
                <w:szCs w:val="24"/>
              </w:rPr>
              <w:t xml:space="preserve">.  </w:t>
            </w:r>
          </w:p>
        </w:tc>
      </w:tr>
      <w:tr w:rsidR="000B6A07" w:rsidRPr="009172DA" w:rsidDel="00B37A1B" w14:paraId="59A28964" w14:textId="77777777" w:rsidTr="008175F3">
        <w:trPr>
          <w:cantSplit/>
        </w:trPr>
        <w:tc>
          <w:tcPr>
            <w:tcW w:w="2026" w:type="pct"/>
          </w:tcPr>
          <w:p w14:paraId="362A462F" w14:textId="77777777" w:rsidR="000B6A07" w:rsidRPr="009172DA" w:rsidRDefault="000B6A07" w:rsidP="008175F3">
            <w:pPr>
              <w:keepNext/>
              <w:keepLines/>
              <w:autoSpaceDE w:val="0"/>
              <w:autoSpaceDN w:val="0"/>
              <w:rPr>
                <w:szCs w:val="24"/>
              </w:rPr>
            </w:pPr>
            <w:r w:rsidRPr="009172DA">
              <w:rPr>
                <w:szCs w:val="24"/>
              </w:rPr>
              <w:t>Information Technology</w:t>
            </w:r>
          </w:p>
        </w:tc>
        <w:tc>
          <w:tcPr>
            <w:tcW w:w="2974" w:type="pct"/>
          </w:tcPr>
          <w:p w14:paraId="0ED34248" w14:textId="77777777" w:rsidR="000B6A07" w:rsidRPr="009172DA" w:rsidDel="00B37A1B" w:rsidRDefault="000B6A07" w:rsidP="008175F3">
            <w:pPr>
              <w:rPr>
                <w:szCs w:val="24"/>
              </w:rPr>
            </w:pPr>
            <w:r w:rsidRPr="009172DA">
              <w:rPr>
                <w:szCs w:val="24"/>
              </w:rPr>
              <w:t xml:space="preserve">Applies available electronic technology to complete regulatory reviews. </w:t>
            </w:r>
          </w:p>
        </w:tc>
      </w:tr>
      <w:tr w:rsidR="000B6A07" w:rsidRPr="009172DA" w:rsidDel="00B37A1B" w14:paraId="43FC61D2" w14:textId="77777777" w:rsidTr="008175F3">
        <w:trPr>
          <w:cantSplit/>
        </w:trPr>
        <w:tc>
          <w:tcPr>
            <w:tcW w:w="2026" w:type="pct"/>
          </w:tcPr>
          <w:p w14:paraId="4B7D94DF" w14:textId="77777777" w:rsidR="000B6A07" w:rsidRPr="009172DA" w:rsidRDefault="000B6A07" w:rsidP="008175F3">
            <w:pPr>
              <w:keepNext/>
              <w:keepLines/>
              <w:autoSpaceDE w:val="0"/>
              <w:autoSpaceDN w:val="0"/>
              <w:rPr>
                <w:szCs w:val="24"/>
              </w:rPr>
            </w:pPr>
            <w:r w:rsidRPr="009172DA">
              <w:rPr>
                <w:szCs w:val="24"/>
              </w:rPr>
              <w:t xml:space="preserve">Project Management </w:t>
            </w:r>
          </w:p>
        </w:tc>
        <w:tc>
          <w:tcPr>
            <w:tcW w:w="2974" w:type="pct"/>
          </w:tcPr>
          <w:p w14:paraId="2BC51D28" w14:textId="77777777" w:rsidR="000B6A07" w:rsidRPr="009172DA" w:rsidDel="00B37A1B" w:rsidRDefault="00B47ED8" w:rsidP="00A419A3">
            <w:pPr>
              <w:tabs>
                <w:tab w:val="left" w:pos="7680"/>
                <w:tab w:val="left" w:pos="8520"/>
                <w:tab w:val="left" w:pos="9480"/>
                <w:tab w:val="left" w:pos="10440"/>
              </w:tabs>
              <w:autoSpaceDE w:val="0"/>
              <w:autoSpaceDN w:val="0"/>
              <w:adjustRightInd w:val="0"/>
              <w:rPr>
                <w:bCs/>
                <w:szCs w:val="24"/>
              </w:rPr>
            </w:pPr>
            <w:r>
              <w:rPr>
                <w:bCs/>
                <w:szCs w:val="24"/>
              </w:rPr>
              <w:t>Allocates t</w:t>
            </w:r>
            <w:r w:rsidR="000B6A07" w:rsidRPr="009172DA">
              <w:rPr>
                <w:bCs/>
                <w:szCs w:val="24"/>
              </w:rPr>
              <w:t>ime and resources to efficiently accomplish all tasks.</w:t>
            </w:r>
          </w:p>
        </w:tc>
      </w:tr>
      <w:tr w:rsidR="000B6A07" w:rsidRPr="009172DA" w:rsidDel="00B37A1B" w14:paraId="1F443BAD" w14:textId="77777777" w:rsidTr="008175F3">
        <w:trPr>
          <w:cantSplit/>
        </w:trPr>
        <w:tc>
          <w:tcPr>
            <w:tcW w:w="2026" w:type="pct"/>
          </w:tcPr>
          <w:p w14:paraId="44418A68" w14:textId="77777777" w:rsidR="000B6A07" w:rsidRPr="009172DA" w:rsidRDefault="000B6A07" w:rsidP="008175F3">
            <w:pPr>
              <w:keepNext/>
              <w:keepLines/>
              <w:autoSpaceDE w:val="0"/>
              <w:autoSpaceDN w:val="0"/>
              <w:rPr>
                <w:szCs w:val="24"/>
              </w:rPr>
            </w:pPr>
            <w:r w:rsidRPr="009172DA">
              <w:rPr>
                <w:szCs w:val="24"/>
              </w:rPr>
              <w:t>Records Management</w:t>
            </w:r>
          </w:p>
        </w:tc>
        <w:tc>
          <w:tcPr>
            <w:tcW w:w="2974" w:type="pct"/>
          </w:tcPr>
          <w:p w14:paraId="21679ECF" w14:textId="77777777" w:rsidR="000B6A07" w:rsidRPr="009172DA" w:rsidDel="00B37A1B" w:rsidRDefault="000B6A07" w:rsidP="008175F3">
            <w:pPr>
              <w:rPr>
                <w:szCs w:val="24"/>
              </w:rPr>
            </w:pPr>
            <w:r w:rsidRPr="009172DA">
              <w:rPr>
                <w:szCs w:val="24"/>
              </w:rPr>
              <w:t xml:space="preserve">Maintains accurate records.  </w:t>
            </w:r>
          </w:p>
        </w:tc>
      </w:tr>
      <w:tr w:rsidR="000B6A07" w:rsidRPr="009172DA" w:rsidDel="00B37A1B" w14:paraId="0B6D3B74" w14:textId="77777777" w:rsidTr="008175F3">
        <w:trPr>
          <w:cantSplit/>
          <w:trHeight w:val="168"/>
        </w:trPr>
        <w:tc>
          <w:tcPr>
            <w:tcW w:w="2026" w:type="pct"/>
            <w:vMerge w:val="restart"/>
          </w:tcPr>
          <w:p w14:paraId="17B21279" w14:textId="77777777" w:rsidR="000B6A07" w:rsidRPr="009172DA" w:rsidRDefault="000B6A07" w:rsidP="008175F3">
            <w:pPr>
              <w:keepNext/>
              <w:keepLines/>
              <w:autoSpaceDE w:val="0"/>
              <w:autoSpaceDN w:val="0"/>
              <w:rPr>
                <w:szCs w:val="24"/>
              </w:rPr>
            </w:pPr>
            <w:r w:rsidRPr="009172DA">
              <w:rPr>
                <w:szCs w:val="24"/>
              </w:rPr>
              <w:t>Teamwork</w:t>
            </w:r>
          </w:p>
        </w:tc>
        <w:tc>
          <w:tcPr>
            <w:tcW w:w="2974" w:type="pct"/>
          </w:tcPr>
          <w:p w14:paraId="257B6F65" w14:textId="77777777" w:rsidR="000B6A07" w:rsidRPr="009172DA" w:rsidDel="00B37A1B" w:rsidRDefault="000B6A07" w:rsidP="008175F3">
            <w:pPr>
              <w:tabs>
                <w:tab w:val="left" w:pos="7680"/>
                <w:tab w:val="left" w:pos="8520"/>
                <w:tab w:val="left" w:pos="9480"/>
                <w:tab w:val="left" w:pos="10440"/>
              </w:tabs>
              <w:autoSpaceDE w:val="0"/>
              <w:autoSpaceDN w:val="0"/>
              <w:adjustRightInd w:val="0"/>
              <w:rPr>
                <w:b/>
                <w:bCs/>
                <w:szCs w:val="24"/>
              </w:rPr>
            </w:pPr>
            <w:r w:rsidRPr="009172DA">
              <w:rPr>
                <w:bCs/>
                <w:szCs w:val="24"/>
              </w:rPr>
              <w:t>Coordinates and/or participates in regulatory reviews with appropriate individuals and team members to ensure a thorough regulatory review.</w:t>
            </w:r>
          </w:p>
        </w:tc>
      </w:tr>
      <w:tr w:rsidR="000B6A07" w:rsidRPr="009172DA" w:rsidDel="00B37A1B" w14:paraId="6EA612FD" w14:textId="77777777" w:rsidTr="008175F3">
        <w:trPr>
          <w:cantSplit/>
          <w:trHeight w:val="168"/>
        </w:trPr>
        <w:tc>
          <w:tcPr>
            <w:tcW w:w="2026" w:type="pct"/>
            <w:vMerge/>
          </w:tcPr>
          <w:p w14:paraId="788E88BC" w14:textId="77777777" w:rsidR="000B6A07" w:rsidRPr="009172DA" w:rsidRDefault="000B6A07" w:rsidP="008175F3">
            <w:pPr>
              <w:keepNext/>
              <w:keepLines/>
              <w:autoSpaceDE w:val="0"/>
              <w:autoSpaceDN w:val="0"/>
              <w:rPr>
                <w:szCs w:val="24"/>
              </w:rPr>
            </w:pPr>
          </w:p>
        </w:tc>
        <w:tc>
          <w:tcPr>
            <w:tcW w:w="2974" w:type="pct"/>
          </w:tcPr>
          <w:p w14:paraId="0F208BF6" w14:textId="77777777" w:rsidR="000B6A07" w:rsidRPr="009172DA" w:rsidRDefault="000B6A07" w:rsidP="008175F3">
            <w:pPr>
              <w:tabs>
                <w:tab w:val="left" w:pos="7680"/>
                <w:tab w:val="left" w:pos="8520"/>
                <w:tab w:val="left" w:pos="9480"/>
                <w:tab w:val="left" w:pos="10440"/>
              </w:tabs>
              <w:autoSpaceDE w:val="0"/>
              <w:autoSpaceDN w:val="0"/>
              <w:adjustRightInd w:val="0"/>
              <w:rPr>
                <w:bCs/>
                <w:szCs w:val="24"/>
              </w:rPr>
            </w:pPr>
            <w:r w:rsidRPr="009172DA">
              <w:rPr>
                <w:bCs/>
                <w:szCs w:val="24"/>
              </w:rPr>
              <w:t>Fosters/facilitates cooperation, communication and consensus to accomplish a common goal both individually as well as a part of a team.</w:t>
            </w:r>
          </w:p>
        </w:tc>
      </w:tr>
      <w:tr w:rsidR="000B6A07" w:rsidRPr="009172DA" w:rsidDel="00B37A1B" w14:paraId="75597368" w14:textId="77777777" w:rsidTr="008175F3">
        <w:trPr>
          <w:cantSplit/>
          <w:trHeight w:val="168"/>
        </w:trPr>
        <w:tc>
          <w:tcPr>
            <w:tcW w:w="2026" w:type="pct"/>
            <w:vMerge/>
          </w:tcPr>
          <w:p w14:paraId="74335DB5" w14:textId="77777777" w:rsidR="000B6A07" w:rsidRPr="009172DA" w:rsidRDefault="000B6A07" w:rsidP="008175F3">
            <w:pPr>
              <w:keepNext/>
              <w:keepLines/>
              <w:autoSpaceDE w:val="0"/>
              <w:autoSpaceDN w:val="0"/>
              <w:rPr>
                <w:szCs w:val="24"/>
              </w:rPr>
            </w:pPr>
          </w:p>
        </w:tc>
        <w:tc>
          <w:tcPr>
            <w:tcW w:w="2974" w:type="pct"/>
          </w:tcPr>
          <w:p w14:paraId="719ED4DF" w14:textId="77777777" w:rsidR="000B6A07" w:rsidRPr="009172DA" w:rsidRDefault="000B6A07" w:rsidP="008175F3">
            <w:pPr>
              <w:tabs>
                <w:tab w:val="left" w:pos="7680"/>
                <w:tab w:val="left" w:pos="8520"/>
                <w:tab w:val="left" w:pos="9480"/>
                <w:tab w:val="left" w:pos="10440"/>
              </w:tabs>
              <w:autoSpaceDE w:val="0"/>
              <w:autoSpaceDN w:val="0"/>
              <w:adjustRightInd w:val="0"/>
              <w:rPr>
                <w:bCs/>
                <w:szCs w:val="24"/>
              </w:rPr>
            </w:pPr>
            <w:r w:rsidRPr="009172DA">
              <w:rPr>
                <w:bCs/>
                <w:szCs w:val="24"/>
              </w:rPr>
              <w:t>Represents the team consensus with respect to regulatory review recommendations, actions, and decisions.</w:t>
            </w:r>
          </w:p>
        </w:tc>
      </w:tr>
      <w:tr w:rsidR="000B6A07" w:rsidRPr="009172DA" w:rsidDel="00B37A1B" w14:paraId="651F34CA" w14:textId="77777777" w:rsidTr="008175F3">
        <w:trPr>
          <w:cantSplit/>
        </w:trPr>
        <w:tc>
          <w:tcPr>
            <w:tcW w:w="2026" w:type="pct"/>
          </w:tcPr>
          <w:p w14:paraId="03AD5B7D" w14:textId="77777777" w:rsidR="000B6A07" w:rsidRPr="009172DA" w:rsidRDefault="000B6A07" w:rsidP="008175F3">
            <w:pPr>
              <w:keepNext/>
              <w:keepLines/>
              <w:autoSpaceDE w:val="0"/>
              <w:autoSpaceDN w:val="0"/>
              <w:rPr>
                <w:szCs w:val="24"/>
              </w:rPr>
            </w:pPr>
            <w:r w:rsidRPr="009172DA">
              <w:rPr>
                <w:szCs w:val="24"/>
              </w:rPr>
              <w:t>Time Management</w:t>
            </w:r>
          </w:p>
        </w:tc>
        <w:tc>
          <w:tcPr>
            <w:tcW w:w="2974" w:type="pct"/>
          </w:tcPr>
          <w:p w14:paraId="2C9B83E2" w14:textId="77777777" w:rsidR="000B6A07" w:rsidRPr="009172DA" w:rsidDel="00B37A1B" w:rsidRDefault="00E10EBB" w:rsidP="00A419A3">
            <w:pPr>
              <w:tabs>
                <w:tab w:val="left" w:pos="7680"/>
                <w:tab w:val="left" w:pos="8520"/>
                <w:tab w:val="left" w:pos="9480"/>
                <w:tab w:val="left" w:pos="10440"/>
              </w:tabs>
              <w:autoSpaceDE w:val="0"/>
              <w:autoSpaceDN w:val="0"/>
              <w:adjustRightInd w:val="0"/>
              <w:rPr>
                <w:bCs/>
                <w:szCs w:val="24"/>
              </w:rPr>
            </w:pPr>
            <w:r>
              <w:rPr>
                <w:bCs/>
                <w:szCs w:val="24"/>
              </w:rPr>
              <w:t xml:space="preserve">Completes reviews </w:t>
            </w:r>
            <w:r w:rsidR="000B6A07" w:rsidRPr="009172DA">
              <w:rPr>
                <w:bCs/>
                <w:szCs w:val="24"/>
              </w:rPr>
              <w:t xml:space="preserve">within applicable </w:t>
            </w:r>
            <w:r>
              <w:rPr>
                <w:bCs/>
                <w:szCs w:val="24"/>
              </w:rPr>
              <w:t>timeframes</w:t>
            </w:r>
            <w:r w:rsidR="000B6A07" w:rsidRPr="009172DA">
              <w:rPr>
                <w:bCs/>
                <w:szCs w:val="24"/>
              </w:rPr>
              <w:t xml:space="preserve">.  </w:t>
            </w:r>
          </w:p>
        </w:tc>
      </w:tr>
    </w:tbl>
    <w:p w14:paraId="7939125B" w14:textId="77777777" w:rsidR="00DC7CA5" w:rsidRPr="00DA1EAD" w:rsidRDefault="00DC7CA5" w:rsidP="00861069">
      <w:pPr>
        <w:rPr>
          <w:b/>
          <w:i/>
          <w:szCs w:val="24"/>
        </w:rPr>
      </w:pPr>
    </w:p>
    <w:p w14:paraId="1D821942" w14:textId="77777777" w:rsidR="00F825D3" w:rsidRPr="00DA1EAD" w:rsidRDefault="00F825D3" w:rsidP="00DA1EAD">
      <w:pPr>
        <w:ind w:left="360"/>
        <w:rPr>
          <w:sz w:val="20"/>
        </w:rPr>
      </w:pPr>
    </w:p>
    <w:p w14:paraId="230FB78B" w14:textId="77777777" w:rsidR="00C16789" w:rsidRDefault="00C16789">
      <w:pPr>
        <w:rPr>
          <w:b/>
          <w:i/>
          <w:szCs w:val="24"/>
        </w:rPr>
      </w:pPr>
      <w:r>
        <w:rPr>
          <w:b/>
          <w:i/>
          <w:szCs w:val="24"/>
        </w:rPr>
        <w:br w:type="page"/>
      </w:r>
    </w:p>
    <w:p w14:paraId="2D011CAC" w14:textId="77777777" w:rsidR="004278CF" w:rsidRDefault="00383FAE" w:rsidP="000038C3">
      <w:pPr>
        <w:jc w:val="center"/>
        <w:rPr>
          <w:b/>
          <w:i/>
          <w:szCs w:val="24"/>
        </w:rPr>
      </w:pPr>
      <w:r>
        <w:rPr>
          <w:b/>
          <w:i/>
          <w:szCs w:val="24"/>
        </w:rPr>
        <w:t xml:space="preserve">Evaluation Criteria for </w:t>
      </w:r>
      <w:r w:rsidR="004278CF" w:rsidRPr="00DA1EAD">
        <w:rPr>
          <w:b/>
          <w:i/>
          <w:szCs w:val="24"/>
        </w:rPr>
        <w:t>Technical Competencies</w:t>
      </w:r>
    </w:p>
    <w:p w14:paraId="1EB5CFC6" w14:textId="77777777" w:rsidR="000B6A07" w:rsidRDefault="000B6A07" w:rsidP="000038C3">
      <w:pPr>
        <w:jc w:val="center"/>
        <w:rPr>
          <w:b/>
          <w:i/>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5551"/>
      </w:tblGrid>
      <w:tr w:rsidR="000B6A07" w:rsidRPr="009172DA" w:rsidDel="00410D44" w14:paraId="5B7A7A8C" w14:textId="77777777" w:rsidTr="008175F3">
        <w:trPr>
          <w:cantSplit/>
        </w:trPr>
        <w:tc>
          <w:tcPr>
            <w:tcW w:w="2026" w:type="pct"/>
            <w:shd w:val="clear" w:color="auto" w:fill="D9D9D9"/>
            <w:vAlign w:val="bottom"/>
          </w:tcPr>
          <w:p w14:paraId="3FF097E0" w14:textId="77777777" w:rsidR="000B6A07" w:rsidRPr="009172DA" w:rsidRDefault="000B6A07" w:rsidP="008175F3">
            <w:pPr>
              <w:autoSpaceDE w:val="0"/>
              <w:autoSpaceDN w:val="0"/>
              <w:jc w:val="center"/>
              <w:rPr>
                <w:b/>
                <w:szCs w:val="24"/>
              </w:rPr>
            </w:pPr>
            <w:r w:rsidRPr="009172DA">
              <w:rPr>
                <w:b/>
                <w:szCs w:val="24"/>
              </w:rPr>
              <w:t>Technical Competencies</w:t>
            </w:r>
          </w:p>
        </w:tc>
        <w:tc>
          <w:tcPr>
            <w:tcW w:w="2974" w:type="pct"/>
            <w:shd w:val="clear" w:color="auto" w:fill="D9D9D9"/>
          </w:tcPr>
          <w:p w14:paraId="0BFF4804" w14:textId="77777777" w:rsidR="000B6A07" w:rsidRPr="009172DA" w:rsidDel="00410D44" w:rsidRDefault="000B6A07" w:rsidP="008175F3">
            <w:pPr>
              <w:autoSpaceDE w:val="0"/>
              <w:autoSpaceDN w:val="0"/>
              <w:jc w:val="center"/>
              <w:rPr>
                <w:b/>
                <w:szCs w:val="24"/>
              </w:rPr>
            </w:pPr>
            <w:r w:rsidRPr="009172DA">
              <w:rPr>
                <w:b/>
                <w:szCs w:val="24"/>
              </w:rPr>
              <w:t>Evaluation Criteria</w:t>
            </w:r>
          </w:p>
        </w:tc>
      </w:tr>
      <w:tr w:rsidR="000B6A07" w:rsidRPr="009172DA" w:rsidDel="00B37A1B" w14:paraId="4A70F375" w14:textId="77777777" w:rsidTr="008175F3">
        <w:trPr>
          <w:cantSplit/>
          <w:trHeight w:val="252"/>
        </w:trPr>
        <w:tc>
          <w:tcPr>
            <w:tcW w:w="2026" w:type="pct"/>
            <w:vMerge w:val="restart"/>
          </w:tcPr>
          <w:p w14:paraId="04BC3670" w14:textId="77777777" w:rsidR="000B6A07" w:rsidRPr="009172DA" w:rsidRDefault="000B6A07" w:rsidP="008175F3">
            <w:pPr>
              <w:autoSpaceDE w:val="0"/>
              <w:autoSpaceDN w:val="0"/>
              <w:rPr>
                <w:szCs w:val="24"/>
              </w:rPr>
            </w:pPr>
            <w:r w:rsidRPr="009172DA">
              <w:rPr>
                <w:szCs w:val="24"/>
              </w:rPr>
              <w:t>Guidance Documents</w:t>
            </w:r>
          </w:p>
        </w:tc>
        <w:tc>
          <w:tcPr>
            <w:tcW w:w="2974" w:type="pct"/>
          </w:tcPr>
          <w:p w14:paraId="4381178A" w14:textId="77777777" w:rsidR="000B6A07" w:rsidRPr="009172DA" w:rsidRDefault="000B6A07" w:rsidP="008175F3">
            <w:pPr>
              <w:autoSpaceDE w:val="0"/>
              <w:autoSpaceDN w:val="0"/>
              <w:adjustRightInd w:val="0"/>
              <w:rPr>
                <w:szCs w:val="24"/>
              </w:rPr>
            </w:pPr>
            <w:r w:rsidRPr="009172DA">
              <w:rPr>
                <w:szCs w:val="24"/>
              </w:rPr>
              <w:t xml:space="preserve">Keeps abreast of applicable guidance documents. </w:t>
            </w:r>
          </w:p>
        </w:tc>
      </w:tr>
      <w:tr w:rsidR="000B6A07" w:rsidRPr="009172DA" w:rsidDel="00B37A1B" w14:paraId="10841F13" w14:textId="77777777" w:rsidTr="008175F3">
        <w:trPr>
          <w:cantSplit/>
          <w:trHeight w:val="252"/>
        </w:trPr>
        <w:tc>
          <w:tcPr>
            <w:tcW w:w="2026" w:type="pct"/>
            <w:vMerge/>
          </w:tcPr>
          <w:p w14:paraId="6A389FAD" w14:textId="77777777" w:rsidR="000B6A07" w:rsidRPr="009172DA" w:rsidRDefault="000B6A07" w:rsidP="008175F3">
            <w:pPr>
              <w:autoSpaceDE w:val="0"/>
              <w:autoSpaceDN w:val="0"/>
              <w:rPr>
                <w:szCs w:val="24"/>
              </w:rPr>
            </w:pPr>
          </w:p>
        </w:tc>
        <w:tc>
          <w:tcPr>
            <w:tcW w:w="2974" w:type="pct"/>
          </w:tcPr>
          <w:p w14:paraId="19529754" w14:textId="77777777" w:rsidR="000B6A07" w:rsidRPr="009172DA" w:rsidRDefault="000B6A07" w:rsidP="008175F3">
            <w:pPr>
              <w:tabs>
                <w:tab w:val="left" w:pos="7680"/>
                <w:tab w:val="left" w:pos="8520"/>
                <w:tab w:val="left" w:pos="9480"/>
                <w:tab w:val="left" w:pos="10440"/>
              </w:tabs>
              <w:autoSpaceDE w:val="0"/>
              <w:autoSpaceDN w:val="0"/>
              <w:adjustRightInd w:val="0"/>
              <w:rPr>
                <w:szCs w:val="24"/>
              </w:rPr>
            </w:pPr>
            <w:r w:rsidRPr="009172DA">
              <w:rPr>
                <w:szCs w:val="24"/>
              </w:rPr>
              <w:t>Provides information and guidance to stakeholders on current and new guidance documents.</w:t>
            </w:r>
          </w:p>
        </w:tc>
      </w:tr>
      <w:tr w:rsidR="000B6A07" w:rsidRPr="009172DA" w:rsidDel="00B37A1B" w14:paraId="4675A48B" w14:textId="77777777" w:rsidTr="008175F3">
        <w:trPr>
          <w:cantSplit/>
          <w:trHeight w:val="294"/>
        </w:trPr>
        <w:tc>
          <w:tcPr>
            <w:tcW w:w="2026" w:type="pct"/>
            <w:vMerge w:val="restart"/>
          </w:tcPr>
          <w:p w14:paraId="37A8E02A" w14:textId="77777777" w:rsidR="000B6A07" w:rsidRPr="009172DA" w:rsidRDefault="000B6A07" w:rsidP="008175F3">
            <w:pPr>
              <w:autoSpaceDE w:val="0"/>
              <w:autoSpaceDN w:val="0"/>
              <w:rPr>
                <w:szCs w:val="24"/>
              </w:rPr>
            </w:pPr>
            <w:r w:rsidRPr="009172DA">
              <w:rPr>
                <w:szCs w:val="24"/>
              </w:rPr>
              <w:t>Medical Devices</w:t>
            </w:r>
          </w:p>
        </w:tc>
        <w:tc>
          <w:tcPr>
            <w:tcW w:w="2974" w:type="pct"/>
          </w:tcPr>
          <w:p w14:paraId="64AC70F0" w14:textId="77777777" w:rsidR="000B6A07" w:rsidRPr="009172DA" w:rsidDel="00B37A1B" w:rsidRDefault="000B6A07" w:rsidP="008175F3">
            <w:pPr>
              <w:tabs>
                <w:tab w:val="left" w:pos="7680"/>
                <w:tab w:val="left" w:pos="8520"/>
                <w:tab w:val="left" w:pos="9480"/>
                <w:tab w:val="left" w:pos="10440"/>
              </w:tabs>
              <w:autoSpaceDE w:val="0"/>
              <w:autoSpaceDN w:val="0"/>
              <w:adjustRightInd w:val="0"/>
              <w:rPr>
                <w:b/>
                <w:bCs/>
                <w:szCs w:val="24"/>
              </w:rPr>
            </w:pPr>
            <w:r w:rsidRPr="009172DA">
              <w:rPr>
                <w:szCs w:val="24"/>
              </w:rPr>
              <w:t>Keeps abreast of and assesses the scientific and/or clinical advances, relevant to medical devices through activities such as training, literature reviews, etc.</w:t>
            </w:r>
          </w:p>
        </w:tc>
      </w:tr>
      <w:tr w:rsidR="000B6A07" w:rsidRPr="009172DA" w:rsidDel="00B37A1B" w14:paraId="4B57B8D9" w14:textId="77777777" w:rsidTr="008175F3">
        <w:trPr>
          <w:cantSplit/>
          <w:trHeight w:val="294"/>
        </w:trPr>
        <w:tc>
          <w:tcPr>
            <w:tcW w:w="2026" w:type="pct"/>
            <w:vMerge/>
          </w:tcPr>
          <w:p w14:paraId="2A363DEA" w14:textId="77777777" w:rsidR="000B6A07" w:rsidRPr="009172DA" w:rsidRDefault="000B6A07" w:rsidP="008175F3">
            <w:pPr>
              <w:autoSpaceDE w:val="0"/>
              <w:autoSpaceDN w:val="0"/>
              <w:rPr>
                <w:szCs w:val="24"/>
              </w:rPr>
            </w:pPr>
          </w:p>
        </w:tc>
        <w:tc>
          <w:tcPr>
            <w:tcW w:w="2974" w:type="pct"/>
          </w:tcPr>
          <w:p w14:paraId="7DF2168A" w14:textId="77777777" w:rsidR="000B6A07" w:rsidRPr="009172DA" w:rsidRDefault="000B6A07" w:rsidP="008175F3">
            <w:pPr>
              <w:autoSpaceDE w:val="0"/>
              <w:autoSpaceDN w:val="0"/>
              <w:adjustRightInd w:val="0"/>
              <w:rPr>
                <w:szCs w:val="24"/>
              </w:rPr>
            </w:pPr>
            <w:r w:rsidRPr="009172DA">
              <w:rPr>
                <w:szCs w:val="24"/>
              </w:rPr>
              <w:t xml:space="preserve">Establishes, maintains, and further develops medical device knowledge by completing initial training and CPD and is able to apply the skills/knowledge acquired towards regulatory review.  </w:t>
            </w:r>
          </w:p>
        </w:tc>
      </w:tr>
      <w:tr w:rsidR="000B6A07" w:rsidRPr="009172DA" w:rsidDel="00B37A1B" w14:paraId="63BDEF12" w14:textId="77777777" w:rsidTr="008F14A9">
        <w:trPr>
          <w:cantSplit/>
          <w:trHeight w:val="314"/>
        </w:trPr>
        <w:tc>
          <w:tcPr>
            <w:tcW w:w="2026" w:type="pct"/>
            <w:vMerge w:val="restart"/>
          </w:tcPr>
          <w:p w14:paraId="7F5B3B77" w14:textId="77777777" w:rsidR="000B6A07" w:rsidRPr="009172DA" w:rsidRDefault="000B6A07" w:rsidP="008175F3">
            <w:pPr>
              <w:autoSpaceDE w:val="0"/>
              <w:autoSpaceDN w:val="0"/>
              <w:rPr>
                <w:szCs w:val="24"/>
              </w:rPr>
            </w:pPr>
            <w:r w:rsidRPr="009172DA">
              <w:rPr>
                <w:szCs w:val="24"/>
              </w:rPr>
              <w:t>Regulatory Requirements</w:t>
            </w:r>
          </w:p>
        </w:tc>
        <w:tc>
          <w:tcPr>
            <w:tcW w:w="2974" w:type="pct"/>
          </w:tcPr>
          <w:p w14:paraId="6A052DE1" w14:textId="77777777" w:rsidR="000B6A07" w:rsidRPr="009172DA" w:rsidDel="00B37A1B" w:rsidRDefault="000B6A07" w:rsidP="008175F3">
            <w:pPr>
              <w:autoSpaceDE w:val="0"/>
              <w:autoSpaceDN w:val="0"/>
              <w:adjustRightInd w:val="0"/>
              <w:rPr>
                <w:szCs w:val="24"/>
              </w:rPr>
            </w:pPr>
            <w:r w:rsidRPr="009172DA">
              <w:rPr>
                <w:szCs w:val="24"/>
              </w:rPr>
              <w:t xml:space="preserve">Keeps abreast of applicable regulatory requirements.   </w:t>
            </w:r>
          </w:p>
        </w:tc>
      </w:tr>
      <w:tr w:rsidR="000B6A07" w:rsidRPr="009172DA" w14:paraId="36053CA8" w14:textId="77777777" w:rsidTr="008175F3">
        <w:trPr>
          <w:cantSplit/>
          <w:trHeight w:val="752"/>
        </w:trPr>
        <w:tc>
          <w:tcPr>
            <w:tcW w:w="2026" w:type="pct"/>
            <w:vMerge/>
          </w:tcPr>
          <w:p w14:paraId="088979AE" w14:textId="77777777" w:rsidR="000B6A07" w:rsidRPr="009172DA" w:rsidRDefault="000B6A07" w:rsidP="008175F3">
            <w:pPr>
              <w:autoSpaceDE w:val="0"/>
              <w:autoSpaceDN w:val="0"/>
              <w:rPr>
                <w:szCs w:val="24"/>
              </w:rPr>
            </w:pPr>
          </w:p>
        </w:tc>
        <w:tc>
          <w:tcPr>
            <w:tcW w:w="2974" w:type="pct"/>
          </w:tcPr>
          <w:p w14:paraId="1D0DD085" w14:textId="77777777" w:rsidR="000B6A07" w:rsidRPr="009172DA" w:rsidRDefault="000B6A07" w:rsidP="008175F3">
            <w:pPr>
              <w:tabs>
                <w:tab w:val="left" w:pos="7680"/>
                <w:tab w:val="left" w:pos="8520"/>
                <w:tab w:val="left" w:pos="9480"/>
                <w:tab w:val="left" w:pos="10440"/>
              </w:tabs>
              <w:autoSpaceDE w:val="0"/>
              <w:autoSpaceDN w:val="0"/>
              <w:adjustRightInd w:val="0"/>
              <w:rPr>
                <w:b/>
                <w:bCs/>
                <w:szCs w:val="24"/>
              </w:rPr>
            </w:pPr>
            <w:r w:rsidRPr="009172DA">
              <w:rPr>
                <w:bCs/>
                <w:szCs w:val="24"/>
              </w:rPr>
              <w:t xml:space="preserve">Demonstrates regulatory knowledge of the Regulatory Authority to enable an assessment of the applicability and compliance with such laws and regulations.  </w:t>
            </w:r>
          </w:p>
        </w:tc>
      </w:tr>
      <w:tr w:rsidR="000B6A07" w:rsidRPr="009172DA" w14:paraId="5FB839F8" w14:textId="77777777" w:rsidTr="008F14A9">
        <w:trPr>
          <w:cantSplit/>
          <w:trHeight w:val="512"/>
        </w:trPr>
        <w:tc>
          <w:tcPr>
            <w:tcW w:w="2026" w:type="pct"/>
            <w:vMerge/>
          </w:tcPr>
          <w:p w14:paraId="01F4D7AB" w14:textId="77777777" w:rsidR="000B6A07" w:rsidRPr="009172DA" w:rsidRDefault="000B6A07" w:rsidP="008175F3">
            <w:pPr>
              <w:autoSpaceDE w:val="0"/>
              <w:autoSpaceDN w:val="0"/>
              <w:rPr>
                <w:szCs w:val="24"/>
              </w:rPr>
            </w:pPr>
          </w:p>
        </w:tc>
        <w:tc>
          <w:tcPr>
            <w:tcW w:w="2974" w:type="pct"/>
          </w:tcPr>
          <w:p w14:paraId="29027E69" w14:textId="77777777" w:rsidR="000B6A07" w:rsidRPr="009172DA" w:rsidRDefault="000B6A07" w:rsidP="008175F3">
            <w:pPr>
              <w:autoSpaceDE w:val="0"/>
              <w:autoSpaceDN w:val="0"/>
              <w:adjustRightInd w:val="0"/>
              <w:rPr>
                <w:szCs w:val="24"/>
              </w:rPr>
            </w:pPr>
            <w:r w:rsidRPr="009172DA">
              <w:rPr>
                <w:szCs w:val="24"/>
              </w:rPr>
              <w:t>Provides information and guidance to stakeholders on current and new regulatory requirements.</w:t>
            </w:r>
          </w:p>
        </w:tc>
      </w:tr>
      <w:tr w:rsidR="000B6A07" w:rsidRPr="009172DA" w14:paraId="4272A7E6" w14:textId="77777777" w:rsidTr="008175F3">
        <w:trPr>
          <w:cantSplit/>
          <w:trHeight w:val="752"/>
        </w:trPr>
        <w:tc>
          <w:tcPr>
            <w:tcW w:w="2026" w:type="pct"/>
            <w:vMerge/>
          </w:tcPr>
          <w:p w14:paraId="3994B5F0" w14:textId="77777777" w:rsidR="000B6A07" w:rsidRPr="009172DA" w:rsidRDefault="000B6A07" w:rsidP="008175F3">
            <w:pPr>
              <w:autoSpaceDE w:val="0"/>
              <w:autoSpaceDN w:val="0"/>
              <w:rPr>
                <w:szCs w:val="24"/>
              </w:rPr>
            </w:pPr>
          </w:p>
        </w:tc>
        <w:tc>
          <w:tcPr>
            <w:tcW w:w="2974" w:type="pct"/>
          </w:tcPr>
          <w:p w14:paraId="19147FAC" w14:textId="77777777" w:rsidR="000B6A07" w:rsidRPr="009172DA" w:rsidRDefault="000B6A07" w:rsidP="008175F3">
            <w:pPr>
              <w:rPr>
                <w:szCs w:val="24"/>
              </w:rPr>
            </w:pPr>
            <w:r w:rsidRPr="009172DA">
              <w:rPr>
                <w:szCs w:val="24"/>
              </w:rPr>
              <w:t xml:space="preserve">Establishes, maintains, and further develops regulatory knowledge by completing initial training and CPD and is able to apply the skills/knowledge acquired towards regulatory review.  </w:t>
            </w:r>
          </w:p>
        </w:tc>
      </w:tr>
      <w:tr w:rsidR="000B6A07" w:rsidRPr="009172DA" w14:paraId="75523A01" w14:textId="77777777" w:rsidTr="008175F3">
        <w:trPr>
          <w:cantSplit/>
        </w:trPr>
        <w:tc>
          <w:tcPr>
            <w:tcW w:w="2026" w:type="pct"/>
          </w:tcPr>
          <w:p w14:paraId="43A00828" w14:textId="77777777" w:rsidR="000B6A07" w:rsidRPr="009172DA" w:rsidRDefault="000B6A07" w:rsidP="008175F3">
            <w:pPr>
              <w:autoSpaceDE w:val="0"/>
              <w:autoSpaceDN w:val="0"/>
              <w:rPr>
                <w:szCs w:val="24"/>
              </w:rPr>
            </w:pPr>
            <w:r w:rsidRPr="009172DA">
              <w:rPr>
                <w:szCs w:val="24"/>
              </w:rPr>
              <w:t>Voluntary Consensus Standards</w:t>
            </w:r>
          </w:p>
        </w:tc>
        <w:tc>
          <w:tcPr>
            <w:tcW w:w="2974" w:type="pct"/>
          </w:tcPr>
          <w:p w14:paraId="6D65CC0E" w14:textId="77777777" w:rsidR="000B6A07" w:rsidRPr="009172DA" w:rsidRDefault="000B6A07" w:rsidP="008175F3">
            <w:pPr>
              <w:autoSpaceDE w:val="0"/>
              <w:autoSpaceDN w:val="0"/>
              <w:adjustRightInd w:val="0"/>
              <w:rPr>
                <w:szCs w:val="24"/>
              </w:rPr>
            </w:pPr>
            <w:r w:rsidRPr="009172DA">
              <w:rPr>
                <w:szCs w:val="24"/>
              </w:rPr>
              <w:t xml:space="preserve">Keeps abreast of applicable voluntary consensus standards. </w:t>
            </w:r>
          </w:p>
        </w:tc>
      </w:tr>
    </w:tbl>
    <w:p w14:paraId="6E88418E" w14:textId="77777777" w:rsidR="00855AD6" w:rsidRDefault="00855AD6" w:rsidP="00855AD6">
      <w:pPr>
        <w:pStyle w:val="Listenabsatz"/>
        <w:autoSpaceDE w:val="0"/>
        <w:autoSpaceDN w:val="0"/>
        <w:ind w:left="0"/>
        <w:rPr>
          <w:szCs w:val="24"/>
        </w:rPr>
      </w:pPr>
    </w:p>
    <w:p w14:paraId="7C47D4E6" w14:textId="77777777" w:rsidR="00855AD6" w:rsidRPr="00C030AF" w:rsidRDefault="00855AD6" w:rsidP="00855AD6">
      <w:pPr>
        <w:pStyle w:val="Listenabsatz"/>
        <w:autoSpaceDE w:val="0"/>
        <w:autoSpaceDN w:val="0"/>
        <w:ind w:left="0"/>
        <w:rPr>
          <w:szCs w:val="24"/>
        </w:rPr>
      </w:pPr>
      <w:r>
        <w:rPr>
          <w:szCs w:val="24"/>
        </w:rPr>
        <w:t xml:space="preserve">The following may serve as a guide for </w:t>
      </w:r>
      <w:r w:rsidR="00C06484">
        <w:rPr>
          <w:szCs w:val="24"/>
        </w:rPr>
        <w:t xml:space="preserve">rating an individual’s competence level for each of the competencies </w:t>
      </w:r>
      <w:r>
        <w:rPr>
          <w:szCs w:val="24"/>
        </w:rPr>
        <w:t>outlined in the tables above.</w:t>
      </w:r>
      <w:r w:rsidR="00C06484">
        <w:rPr>
          <w:szCs w:val="24"/>
        </w:rPr>
        <w:t xml:space="preserve">  The Regulatory Authority and/or their </w:t>
      </w:r>
      <w:r w:rsidR="00DE7911">
        <w:rPr>
          <w:szCs w:val="24"/>
        </w:rPr>
        <w:t>recognized</w:t>
      </w:r>
      <w:r w:rsidR="00C06484">
        <w:rPr>
          <w:szCs w:val="24"/>
        </w:rPr>
        <w:t xml:space="preserve"> CAB shall </w:t>
      </w:r>
      <w:r w:rsidR="00E055E5">
        <w:rPr>
          <w:szCs w:val="24"/>
        </w:rPr>
        <w:t>record the</w:t>
      </w:r>
      <w:r w:rsidR="00C06484">
        <w:rPr>
          <w:szCs w:val="24"/>
        </w:rPr>
        <w:t xml:space="preserve"> evidence to support any rating applied to a particular competency during an evaluation. </w:t>
      </w:r>
      <w:r>
        <w:rPr>
          <w:szCs w:val="24"/>
        </w:rPr>
        <w:t xml:space="preserve">    </w:t>
      </w:r>
    </w:p>
    <w:p w14:paraId="6ABF868B" w14:textId="77777777" w:rsidR="00855AD6" w:rsidRPr="00C030AF" w:rsidRDefault="00855AD6" w:rsidP="00855AD6">
      <w:pPr>
        <w:autoSpaceDE w:val="0"/>
        <w:autoSpaceDN w:val="0"/>
        <w:rPr>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5977"/>
      </w:tblGrid>
      <w:tr w:rsidR="00855AD6" w:rsidRPr="00C030AF" w14:paraId="66B3BD7A" w14:textId="77777777" w:rsidTr="008175F3">
        <w:tc>
          <w:tcPr>
            <w:tcW w:w="1798" w:type="pct"/>
            <w:shd w:val="clear" w:color="auto" w:fill="D9D9D9" w:themeFill="background1" w:themeFillShade="D9"/>
            <w:vAlign w:val="bottom"/>
          </w:tcPr>
          <w:p w14:paraId="5099809A" w14:textId="77777777" w:rsidR="00855AD6" w:rsidRPr="00C030AF" w:rsidRDefault="00855AD6" w:rsidP="008175F3">
            <w:pPr>
              <w:autoSpaceDE w:val="0"/>
              <w:autoSpaceDN w:val="0"/>
              <w:jc w:val="center"/>
              <w:rPr>
                <w:b/>
                <w:szCs w:val="24"/>
              </w:rPr>
            </w:pPr>
            <w:r>
              <w:rPr>
                <w:b/>
                <w:szCs w:val="24"/>
              </w:rPr>
              <w:t xml:space="preserve">Competence </w:t>
            </w:r>
            <w:r w:rsidRPr="00C030AF">
              <w:rPr>
                <w:b/>
                <w:szCs w:val="24"/>
              </w:rPr>
              <w:t>Level</w:t>
            </w:r>
          </w:p>
        </w:tc>
        <w:tc>
          <w:tcPr>
            <w:tcW w:w="3202" w:type="pct"/>
            <w:shd w:val="clear" w:color="auto" w:fill="D9D9D9" w:themeFill="background1" w:themeFillShade="D9"/>
            <w:vAlign w:val="bottom"/>
          </w:tcPr>
          <w:p w14:paraId="2BE76252" w14:textId="77777777" w:rsidR="00855AD6" w:rsidRPr="00C030AF" w:rsidRDefault="00855AD6" w:rsidP="008175F3">
            <w:pPr>
              <w:autoSpaceDE w:val="0"/>
              <w:autoSpaceDN w:val="0"/>
              <w:jc w:val="center"/>
              <w:rPr>
                <w:b/>
                <w:szCs w:val="24"/>
              </w:rPr>
            </w:pPr>
            <w:r>
              <w:rPr>
                <w:b/>
                <w:szCs w:val="24"/>
              </w:rPr>
              <w:t>Rating</w:t>
            </w:r>
          </w:p>
        </w:tc>
      </w:tr>
      <w:tr w:rsidR="00855AD6" w:rsidRPr="00C030AF" w14:paraId="14F01758" w14:textId="77777777" w:rsidTr="008175F3">
        <w:tc>
          <w:tcPr>
            <w:tcW w:w="1798" w:type="pct"/>
          </w:tcPr>
          <w:p w14:paraId="1878DB6C" w14:textId="77777777" w:rsidR="00855AD6" w:rsidRPr="00C030AF" w:rsidRDefault="00855AD6" w:rsidP="008175F3">
            <w:pPr>
              <w:autoSpaceDE w:val="0"/>
              <w:autoSpaceDN w:val="0"/>
              <w:rPr>
                <w:szCs w:val="24"/>
              </w:rPr>
            </w:pPr>
            <w:r>
              <w:rPr>
                <w:szCs w:val="24"/>
              </w:rPr>
              <w:t>Fully Demonstrated</w:t>
            </w:r>
          </w:p>
        </w:tc>
        <w:tc>
          <w:tcPr>
            <w:tcW w:w="3202" w:type="pct"/>
          </w:tcPr>
          <w:p w14:paraId="6F867980" w14:textId="77777777" w:rsidR="00855AD6" w:rsidRPr="00C030AF" w:rsidRDefault="00855AD6" w:rsidP="008175F3">
            <w:pPr>
              <w:autoSpaceDE w:val="0"/>
              <w:autoSpaceDN w:val="0"/>
              <w:jc w:val="center"/>
              <w:rPr>
                <w:szCs w:val="24"/>
              </w:rPr>
            </w:pPr>
            <w:r>
              <w:rPr>
                <w:szCs w:val="24"/>
              </w:rPr>
              <w:t>3</w:t>
            </w:r>
          </w:p>
        </w:tc>
      </w:tr>
      <w:tr w:rsidR="00855AD6" w:rsidRPr="00C030AF" w14:paraId="747BB070" w14:textId="77777777" w:rsidTr="008175F3">
        <w:tc>
          <w:tcPr>
            <w:tcW w:w="1798" w:type="pct"/>
          </w:tcPr>
          <w:p w14:paraId="59BC378D" w14:textId="77777777" w:rsidR="00855AD6" w:rsidRPr="00C030AF" w:rsidRDefault="00855AD6" w:rsidP="008175F3">
            <w:pPr>
              <w:autoSpaceDE w:val="0"/>
              <w:autoSpaceDN w:val="0"/>
              <w:rPr>
                <w:szCs w:val="24"/>
              </w:rPr>
            </w:pPr>
            <w:r>
              <w:rPr>
                <w:szCs w:val="24"/>
              </w:rPr>
              <w:t>Partially Demonstrated</w:t>
            </w:r>
          </w:p>
        </w:tc>
        <w:tc>
          <w:tcPr>
            <w:tcW w:w="3202" w:type="pct"/>
          </w:tcPr>
          <w:p w14:paraId="24ABF8FC" w14:textId="77777777" w:rsidR="00855AD6" w:rsidRPr="00C030AF" w:rsidRDefault="00855AD6" w:rsidP="008175F3">
            <w:pPr>
              <w:autoSpaceDE w:val="0"/>
              <w:autoSpaceDN w:val="0"/>
              <w:jc w:val="center"/>
              <w:rPr>
                <w:szCs w:val="24"/>
              </w:rPr>
            </w:pPr>
            <w:r>
              <w:rPr>
                <w:szCs w:val="24"/>
              </w:rPr>
              <w:t>2</w:t>
            </w:r>
          </w:p>
        </w:tc>
      </w:tr>
      <w:tr w:rsidR="00855AD6" w:rsidRPr="00C030AF" w14:paraId="0D397128" w14:textId="77777777" w:rsidTr="008175F3">
        <w:tc>
          <w:tcPr>
            <w:tcW w:w="1798" w:type="pct"/>
            <w:tcBorders>
              <w:bottom w:val="single" w:sz="4" w:space="0" w:color="auto"/>
            </w:tcBorders>
          </w:tcPr>
          <w:p w14:paraId="482CB12C" w14:textId="77777777" w:rsidR="00855AD6" w:rsidRPr="00C030AF" w:rsidRDefault="00855AD6" w:rsidP="008175F3">
            <w:pPr>
              <w:autoSpaceDE w:val="0"/>
              <w:autoSpaceDN w:val="0"/>
              <w:rPr>
                <w:szCs w:val="24"/>
              </w:rPr>
            </w:pPr>
            <w:r>
              <w:rPr>
                <w:szCs w:val="24"/>
              </w:rPr>
              <w:t>To be Developed</w:t>
            </w:r>
          </w:p>
        </w:tc>
        <w:tc>
          <w:tcPr>
            <w:tcW w:w="3202" w:type="pct"/>
            <w:tcBorders>
              <w:bottom w:val="single" w:sz="4" w:space="0" w:color="auto"/>
            </w:tcBorders>
          </w:tcPr>
          <w:p w14:paraId="7595C1D1" w14:textId="77777777" w:rsidR="00855AD6" w:rsidRPr="00C030AF" w:rsidRDefault="00855AD6" w:rsidP="008175F3">
            <w:pPr>
              <w:autoSpaceDE w:val="0"/>
              <w:autoSpaceDN w:val="0"/>
              <w:jc w:val="center"/>
              <w:rPr>
                <w:szCs w:val="24"/>
              </w:rPr>
            </w:pPr>
            <w:r>
              <w:rPr>
                <w:szCs w:val="24"/>
              </w:rPr>
              <w:t>1</w:t>
            </w:r>
          </w:p>
        </w:tc>
      </w:tr>
      <w:tr w:rsidR="00855AD6" w:rsidRPr="00C030AF" w14:paraId="50EA78A6" w14:textId="77777777" w:rsidTr="008175F3">
        <w:tc>
          <w:tcPr>
            <w:tcW w:w="1798" w:type="pct"/>
          </w:tcPr>
          <w:p w14:paraId="6FB6B351" w14:textId="77777777" w:rsidR="00855AD6" w:rsidRPr="00C030AF" w:rsidDel="00B37A1B" w:rsidRDefault="00855AD6" w:rsidP="008175F3">
            <w:pPr>
              <w:autoSpaceDE w:val="0"/>
              <w:autoSpaceDN w:val="0"/>
              <w:rPr>
                <w:szCs w:val="24"/>
              </w:rPr>
            </w:pPr>
            <w:r>
              <w:rPr>
                <w:szCs w:val="24"/>
              </w:rPr>
              <w:t>Not Applicable</w:t>
            </w:r>
          </w:p>
        </w:tc>
        <w:tc>
          <w:tcPr>
            <w:tcW w:w="3202" w:type="pct"/>
          </w:tcPr>
          <w:p w14:paraId="4F0A1593" w14:textId="77777777" w:rsidR="00855AD6" w:rsidRDefault="00855AD6" w:rsidP="008175F3">
            <w:pPr>
              <w:autoSpaceDE w:val="0"/>
              <w:autoSpaceDN w:val="0"/>
              <w:jc w:val="center"/>
              <w:rPr>
                <w:szCs w:val="24"/>
              </w:rPr>
            </w:pPr>
            <w:r>
              <w:rPr>
                <w:szCs w:val="24"/>
              </w:rPr>
              <w:t>0</w:t>
            </w:r>
          </w:p>
        </w:tc>
      </w:tr>
    </w:tbl>
    <w:p w14:paraId="4E2366C0" w14:textId="77777777" w:rsidR="00855AD6" w:rsidRDefault="00855AD6" w:rsidP="00855AD6">
      <w:pPr>
        <w:autoSpaceDE w:val="0"/>
        <w:autoSpaceDN w:val="0"/>
        <w:rPr>
          <w:szCs w:val="24"/>
        </w:rPr>
      </w:pPr>
    </w:p>
    <w:p w14:paraId="3F29A38D" w14:textId="77777777" w:rsidR="00C16789" w:rsidRDefault="00C16789" w:rsidP="00855AD6">
      <w:pPr>
        <w:autoSpaceDE w:val="0"/>
        <w:autoSpaceDN w:val="0"/>
        <w:rPr>
          <w:szCs w:val="24"/>
        </w:rPr>
      </w:pPr>
    </w:p>
    <w:p w14:paraId="3B741CDC" w14:textId="77777777" w:rsidR="001704FB" w:rsidRDefault="001704FB" w:rsidP="000038C3">
      <w:pPr>
        <w:pStyle w:val="berschrift1"/>
        <w:keepLines/>
        <w:tabs>
          <w:tab w:val="num" w:pos="720"/>
        </w:tabs>
        <w:ind w:left="720" w:hanging="720"/>
        <w:rPr>
          <w:szCs w:val="24"/>
        </w:rPr>
      </w:pPr>
      <w:bookmarkStart w:id="204" w:name="_Toc465232916"/>
      <w:bookmarkStart w:id="205" w:name="_Toc465233087"/>
      <w:bookmarkStart w:id="206" w:name="_Toc465233935"/>
      <w:bookmarkStart w:id="207" w:name="_Toc472634909"/>
      <w:bookmarkEnd w:id="204"/>
      <w:bookmarkEnd w:id="205"/>
      <w:bookmarkEnd w:id="206"/>
      <w:r>
        <w:rPr>
          <w:szCs w:val="24"/>
        </w:rPr>
        <w:t xml:space="preserve">Establishing </w:t>
      </w:r>
      <w:r w:rsidR="00A419A3">
        <w:rPr>
          <w:szCs w:val="24"/>
        </w:rPr>
        <w:t>Independent Regulatory Review</w:t>
      </w:r>
      <w:bookmarkEnd w:id="207"/>
    </w:p>
    <w:p w14:paraId="7083E615" w14:textId="77777777" w:rsidR="001704FB" w:rsidRDefault="00972BE9" w:rsidP="001704FB">
      <w:pPr>
        <w:rPr>
          <w:szCs w:val="24"/>
        </w:rPr>
      </w:pPr>
      <w:r w:rsidRPr="0088494B">
        <w:t>Before undertaking independent regulatory reviews, the Regulatory Reviewer shall operate under direct oversight until sufficient competen</w:t>
      </w:r>
      <w:r w:rsidR="000412B4" w:rsidRPr="000038C3">
        <w:t>cies are</w:t>
      </w:r>
      <w:r w:rsidRPr="000038C3">
        <w:t xml:space="preserve"> established.  Oversight may be required for each medical device type as well as for each review type</w:t>
      </w:r>
      <w:r w:rsidR="001704FB">
        <w:t xml:space="preserve"> for a minimum number of regulatory reviews</w:t>
      </w:r>
      <w:r w:rsidRPr="0088494B">
        <w:t xml:space="preserve">.  Oversight shall be provided </w:t>
      </w:r>
      <w:r w:rsidR="00D340C3" w:rsidRPr="000038C3">
        <w:t>by (an)</w:t>
      </w:r>
      <w:r w:rsidRPr="000038C3">
        <w:t xml:space="preserve"> individual</w:t>
      </w:r>
      <w:r w:rsidR="00D340C3">
        <w:t>(s)</w:t>
      </w:r>
      <w:r w:rsidRPr="0088494B">
        <w:t xml:space="preserve"> with appropriate technical and regulatory knowledge for the medical device type or review type being</w:t>
      </w:r>
      <w:r w:rsidRPr="000038C3">
        <w:t xml:space="preserve"> reviewed</w:t>
      </w:r>
      <w:r w:rsidR="009D2237">
        <w:t xml:space="preserve"> and</w:t>
      </w:r>
      <w:r w:rsidRPr="0088494B">
        <w:t xml:space="preserve"> may be accomplished through mentoring activities and/or co-reviews provided by supervisors, peers, or others.  </w:t>
      </w:r>
    </w:p>
    <w:p w14:paraId="0F1E9C62" w14:textId="77777777" w:rsidR="001704FB" w:rsidRPr="0088494B" w:rsidRDefault="001704FB" w:rsidP="000038C3">
      <w:pPr>
        <w:rPr>
          <w:szCs w:val="24"/>
        </w:rPr>
      </w:pPr>
    </w:p>
    <w:p w14:paraId="24620CAE" w14:textId="77777777" w:rsidR="00A419A3" w:rsidRDefault="00A419A3" w:rsidP="000038C3">
      <w:pPr>
        <w:rPr>
          <w:szCs w:val="24"/>
        </w:rPr>
      </w:pPr>
      <w:r>
        <w:rPr>
          <w:szCs w:val="24"/>
        </w:rPr>
        <w:t>The following</w:t>
      </w:r>
      <w:r w:rsidR="00E634A4">
        <w:rPr>
          <w:szCs w:val="24"/>
        </w:rPr>
        <w:t xml:space="preserve"> outlines the</w:t>
      </w:r>
      <w:r w:rsidR="00E634A4" w:rsidRPr="007532F4">
        <w:rPr>
          <w:szCs w:val="24"/>
        </w:rPr>
        <w:t xml:space="preserve"> minimal </w:t>
      </w:r>
      <w:r w:rsidR="00E634A4">
        <w:rPr>
          <w:szCs w:val="24"/>
        </w:rPr>
        <w:t xml:space="preserve">criteria </w:t>
      </w:r>
      <w:r w:rsidR="00E634A4" w:rsidRPr="007532F4">
        <w:rPr>
          <w:szCs w:val="24"/>
        </w:rPr>
        <w:t xml:space="preserve">for </w:t>
      </w:r>
      <w:r w:rsidR="00E634A4">
        <w:rPr>
          <w:szCs w:val="24"/>
        </w:rPr>
        <w:t>evaluating the ability of a Regulatory Reviewer</w:t>
      </w:r>
      <w:r w:rsidR="001704FB">
        <w:rPr>
          <w:szCs w:val="24"/>
        </w:rPr>
        <w:t xml:space="preserve"> </w:t>
      </w:r>
      <w:r w:rsidR="00E634A4">
        <w:rPr>
          <w:szCs w:val="24"/>
        </w:rPr>
        <w:t xml:space="preserve">to perform independent regulatory review: </w:t>
      </w:r>
      <w:r w:rsidR="00E634A4" w:rsidRPr="007532F4">
        <w:rPr>
          <w:szCs w:val="24"/>
        </w:rPr>
        <w:t xml:space="preserve">  </w:t>
      </w:r>
      <w:r>
        <w:rPr>
          <w:szCs w:val="24"/>
        </w:rPr>
        <w:t xml:space="preserve"> </w:t>
      </w:r>
    </w:p>
    <w:p w14:paraId="608D4813" w14:textId="77777777" w:rsidR="00A419A3" w:rsidRPr="0088494B" w:rsidRDefault="00A419A3" w:rsidP="000038C3">
      <w:pPr>
        <w:rPr>
          <w:szCs w:val="24"/>
        </w:rPr>
      </w:pPr>
    </w:p>
    <w:p w14:paraId="2712EB14" w14:textId="77777777" w:rsidR="00C16789" w:rsidRPr="0088494B" w:rsidRDefault="00A419A3" w:rsidP="008F14A9">
      <w:pPr>
        <w:pStyle w:val="Listenabsatz"/>
        <w:numPr>
          <w:ilvl w:val="0"/>
          <w:numId w:val="66"/>
        </w:numPr>
        <w:ind w:left="720"/>
        <w:rPr>
          <w:szCs w:val="24"/>
        </w:rPr>
      </w:pPr>
      <w:r w:rsidRPr="000038C3">
        <w:rPr>
          <w:szCs w:val="24"/>
        </w:rPr>
        <w:t>Appropriately assesses the adequacy of quality, safety, preclinical and/or clinica</w:t>
      </w:r>
      <w:r w:rsidR="00C16789">
        <w:rPr>
          <w:szCs w:val="24"/>
        </w:rPr>
        <w:t xml:space="preserve">l </w:t>
      </w:r>
      <w:r w:rsidRPr="000038C3">
        <w:rPr>
          <w:szCs w:val="24"/>
        </w:rPr>
        <w:t xml:space="preserve">documentation to demonstrate conformity with applicable </w:t>
      </w:r>
      <w:r w:rsidR="006849D6">
        <w:rPr>
          <w:szCs w:val="24"/>
        </w:rPr>
        <w:t>regulations, guidance, standards, and/or policy</w:t>
      </w:r>
      <w:r w:rsidR="00ED2CE5">
        <w:rPr>
          <w:szCs w:val="24"/>
        </w:rPr>
        <w:t>;</w:t>
      </w:r>
    </w:p>
    <w:p w14:paraId="1BD12081" w14:textId="77777777" w:rsidR="00C16789" w:rsidRPr="00DE7911" w:rsidRDefault="00A419A3" w:rsidP="008F14A9">
      <w:pPr>
        <w:pStyle w:val="Listenabsatz"/>
        <w:numPr>
          <w:ilvl w:val="0"/>
          <w:numId w:val="66"/>
        </w:numPr>
        <w:ind w:left="720"/>
        <w:rPr>
          <w:bCs/>
          <w:szCs w:val="24"/>
        </w:rPr>
      </w:pPr>
      <w:r w:rsidRPr="00DE7911">
        <w:rPr>
          <w:bCs/>
          <w:szCs w:val="24"/>
        </w:rPr>
        <w:t xml:space="preserve">Applies </w:t>
      </w:r>
      <w:r w:rsidRPr="00DA2269">
        <w:rPr>
          <w:bCs/>
          <w:szCs w:val="24"/>
        </w:rPr>
        <w:t>scientific and analytical skills to define any problems, identify potential solutions, make relevant inference</w:t>
      </w:r>
      <w:r w:rsidRPr="00DD062B">
        <w:rPr>
          <w:bCs/>
          <w:szCs w:val="24"/>
        </w:rPr>
        <w:t>s, and articulate these clearly, when dev</w:t>
      </w:r>
      <w:r w:rsidR="00ED2CE5" w:rsidRPr="008F14A9">
        <w:rPr>
          <w:bCs/>
          <w:szCs w:val="24"/>
        </w:rPr>
        <w:t>eloping review recommendations;</w:t>
      </w:r>
      <w:r w:rsidRPr="008F14A9">
        <w:rPr>
          <w:bCs/>
          <w:szCs w:val="24"/>
        </w:rPr>
        <w:t xml:space="preserve"> </w:t>
      </w:r>
    </w:p>
    <w:p w14:paraId="40D8BE38" w14:textId="77777777" w:rsidR="00C16789" w:rsidRPr="00DE7911" w:rsidRDefault="00A419A3" w:rsidP="008F14A9">
      <w:pPr>
        <w:pStyle w:val="Listenabsatz"/>
        <w:numPr>
          <w:ilvl w:val="0"/>
          <w:numId w:val="66"/>
        </w:numPr>
        <w:ind w:left="720"/>
        <w:rPr>
          <w:bCs/>
          <w:szCs w:val="24"/>
        </w:rPr>
      </w:pPr>
      <w:r w:rsidRPr="00DA2269">
        <w:rPr>
          <w:bCs/>
          <w:szCs w:val="24"/>
        </w:rPr>
        <w:t>Maintains accountability by providing adequate documentation to support a decision recommendation and prepare correspondence and any potential deficiencies identified within the su</w:t>
      </w:r>
      <w:r w:rsidR="00ED2CE5" w:rsidRPr="00DD062B">
        <w:rPr>
          <w:bCs/>
          <w:szCs w:val="24"/>
        </w:rPr>
        <w:t>bmission with minimal oversight;</w:t>
      </w:r>
    </w:p>
    <w:p w14:paraId="56063D83" w14:textId="77777777" w:rsidR="00C16789" w:rsidRPr="00DE7911" w:rsidRDefault="00A419A3" w:rsidP="008F14A9">
      <w:pPr>
        <w:pStyle w:val="Listenabsatz"/>
        <w:numPr>
          <w:ilvl w:val="0"/>
          <w:numId w:val="66"/>
        </w:numPr>
        <w:ind w:left="720"/>
        <w:rPr>
          <w:szCs w:val="24"/>
        </w:rPr>
      </w:pPr>
      <w:r w:rsidRPr="00DA2269">
        <w:rPr>
          <w:szCs w:val="24"/>
        </w:rPr>
        <w:t>Demonstrates the need for minimal oversight by seeking input only when new or unique issues arise, overcomes day-to-day problems independently, etc.</w:t>
      </w:r>
      <w:r w:rsidR="00ED2CE5" w:rsidRPr="00DD062B">
        <w:rPr>
          <w:szCs w:val="24"/>
        </w:rPr>
        <w:t>;</w:t>
      </w:r>
    </w:p>
    <w:p w14:paraId="4872BC42" w14:textId="77777777" w:rsidR="00C16789" w:rsidRPr="00DE7911" w:rsidRDefault="00A419A3" w:rsidP="008F14A9">
      <w:pPr>
        <w:pStyle w:val="Listenabsatz"/>
        <w:numPr>
          <w:ilvl w:val="0"/>
          <w:numId w:val="66"/>
        </w:numPr>
        <w:ind w:left="720"/>
        <w:rPr>
          <w:bCs/>
          <w:szCs w:val="24"/>
        </w:rPr>
      </w:pPr>
      <w:r w:rsidRPr="00DA2269">
        <w:rPr>
          <w:bCs/>
          <w:szCs w:val="24"/>
        </w:rPr>
        <w:t>Sustains regulatory review workload of a complexity commensurate with th</w:t>
      </w:r>
      <w:r w:rsidRPr="00DD062B">
        <w:rPr>
          <w:bCs/>
          <w:szCs w:val="24"/>
        </w:rPr>
        <w:t>e</w:t>
      </w:r>
      <w:r w:rsidR="00ED2CE5" w:rsidRPr="008F14A9">
        <w:rPr>
          <w:bCs/>
          <w:szCs w:val="24"/>
        </w:rPr>
        <w:t xml:space="preserve"> individual’s experience level; and </w:t>
      </w:r>
      <w:r w:rsidRPr="008F14A9">
        <w:rPr>
          <w:bCs/>
          <w:szCs w:val="24"/>
        </w:rPr>
        <w:t xml:space="preserve"> </w:t>
      </w:r>
    </w:p>
    <w:p w14:paraId="74ACF881" w14:textId="77777777" w:rsidR="00972BE9" w:rsidRPr="00DD062B" w:rsidRDefault="00A419A3" w:rsidP="008F14A9">
      <w:pPr>
        <w:pStyle w:val="Listenabsatz"/>
        <w:numPr>
          <w:ilvl w:val="0"/>
          <w:numId w:val="66"/>
        </w:numPr>
        <w:ind w:left="720"/>
        <w:rPr>
          <w:szCs w:val="24"/>
        </w:rPr>
      </w:pPr>
      <w:r w:rsidRPr="00DA2269">
        <w:rPr>
          <w:szCs w:val="24"/>
        </w:rPr>
        <w:t xml:space="preserve">Continues to perform sufficient numbers of regulatory reviews within the applicable medical device type or review type to maintain competency.  </w:t>
      </w:r>
    </w:p>
    <w:p w14:paraId="2AC66679" w14:textId="77777777" w:rsidR="00972BE9" w:rsidRDefault="00972BE9" w:rsidP="000038C3">
      <w:pPr>
        <w:pStyle w:val="Listenabsatz"/>
        <w:ind w:left="360"/>
        <w:rPr>
          <w:szCs w:val="24"/>
        </w:rPr>
      </w:pPr>
    </w:p>
    <w:p w14:paraId="1856024E" w14:textId="77777777" w:rsidR="00A419A3" w:rsidRDefault="000412B4" w:rsidP="000038C3">
      <w:pPr>
        <w:rPr>
          <w:szCs w:val="24"/>
        </w:rPr>
      </w:pPr>
      <w:r w:rsidRPr="000D4065">
        <w:rPr>
          <w:szCs w:val="24"/>
        </w:rPr>
        <w:t xml:space="preserve">The Regulatory Authority and/or their </w:t>
      </w:r>
      <w:r w:rsidR="00DE7911">
        <w:rPr>
          <w:szCs w:val="24"/>
        </w:rPr>
        <w:t>recognized</w:t>
      </w:r>
      <w:r w:rsidRPr="000D4065">
        <w:rPr>
          <w:szCs w:val="24"/>
        </w:rPr>
        <w:t xml:space="preserve"> CAB shall record the evidence demonstrating the ability of the Regulatory Reviewer to undertake independent regulatory reviews.  </w:t>
      </w:r>
    </w:p>
    <w:p w14:paraId="36A335B7" w14:textId="77777777" w:rsidR="00C16789" w:rsidRPr="0088494B" w:rsidRDefault="00C16789" w:rsidP="000038C3">
      <w:pPr>
        <w:rPr>
          <w:szCs w:val="24"/>
        </w:rPr>
      </w:pPr>
    </w:p>
    <w:p w14:paraId="2E507CFB" w14:textId="77777777" w:rsidR="009D2670" w:rsidRPr="00B92B83" w:rsidRDefault="00861069" w:rsidP="00DA1EAD">
      <w:pPr>
        <w:pStyle w:val="berschrift1"/>
        <w:keepLines/>
        <w:tabs>
          <w:tab w:val="num" w:pos="720"/>
        </w:tabs>
        <w:ind w:left="720" w:hanging="720"/>
        <w:rPr>
          <w:szCs w:val="24"/>
        </w:rPr>
      </w:pPr>
      <w:bookmarkStart w:id="208" w:name="_Toc465232918"/>
      <w:bookmarkStart w:id="209" w:name="_Toc465233089"/>
      <w:bookmarkStart w:id="210" w:name="_Toc465233937"/>
      <w:bookmarkStart w:id="211" w:name="_Toc465232920"/>
      <w:bookmarkStart w:id="212" w:name="_Toc465233091"/>
      <w:bookmarkStart w:id="213" w:name="_Toc465233939"/>
      <w:bookmarkStart w:id="214" w:name="_Toc465232921"/>
      <w:bookmarkStart w:id="215" w:name="_Toc465233092"/>
      <w:bookmarkStart w:id="216" w:name="_Toc465233940"/>
      <w:bookmarkStart w:id="217" w:name="_Toc465232923"/>
      <w:bookmarkStart w:id="218" w:name="_Toc465233094"/>
      <w:bookmarkStart w:id="219" w:name="_Toc465233942"/>
      <w:bookmarkStart w:id="220" w:name="_Toc465232924"/>
      <w:bookmarkStart w:id="221" w:name="_Toc465233095"/>
      <w:bookmarkStart w:id="222" w:name="_Toc465233943"/>
      <w:bookmarkStart w:id="223" w:name="_Toc447810158"/>
      <w:bookmarkStart w:id="224" w:name="_Toc447810159"/>
      <w:bookmarkStart w:id="225" w:name="_Toc447810160"/>
      <w:bookmarkStart w:id="226" w:name="_Toc472634910"/>
      <w:bookmarkStart w:id="227" w:name="_Toc37264309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C030AF">
        <w:rPr>
          <w:szCs w:val="24"/>
        </w:rPr>
        <w:t>Records of</w:t>
      </w:r>
      <w:r w:rsidR="008D4BF7">
        <w:rPr>
          <w:szCs w:val="24"/>
        </w:rPr>
        <w:t xml:space="preserve"> </w:t>
      </w:r>
      <w:r>
        <w:rPr>
          <w:szCs w:val="24"/>
        </w:rPr>
        <w:t>Competence</w:t>
      </w:r>
      <w:r w:rsidR="000E7C90">
        <w:rPr>
          <w:szCs w:val="24"/>
        </w:rPr>
        <w:t>, Training, and Conduct</w:t>
      </w:r>
      <w:bookmarkEnd w:id="226"/>
      <w:r w:rsidRPr="00C030AF">
        <w:rPr>
          <w:szCs w:val="24"/>
        </w:rPr>
        <w:t xml:space="preserve"> </w:t>
      </w:r>
      <w:bookmarkStart w:id="228" w:name="_Toc447810162"/>
      <w:bookmarkEnd w:id="227"/>
      <w:bookmarkEnd w:id="228"/>
    </w:p>
    <w:p w14:paraId="60D7784E" w14:textId="77777777" w:rsidR="00861069" w:rsidRPr="00C030AF" w:rsidRDefault="005E5922" w:rsidP="00861069">
      <w:pPr>
        <w:keepNext/>
        <w:keepLines/>
        <w:autoSpaceDE w:val="0"/>
        <w:autoSpaceDN w:val="0"/>
        <w:rPr>
          <w:szCs w:val="24"/>
        </w:rPr>
      </w:pPr>
      <w:r>
        <w:rPr>
          <w:szCs w:val="24"/>
        </w:rPr>
        <w:t>The Regulatory Authority</w:t>
      </w:r>
      <w:r w:rsidR="002513DB">
        <w:rPr>
          <w:szCs w:val="24"/>
        </w:rPr>
        <w:t xml:space="preserve"> and/or their </w:t>
      </w:r>
      <w:r w:rsidR="00DE7911">
        <w:rPr>
          <w:szCs w:val="24"/>
        </w:rPr>
        <w:t>recognized</w:t>
      </w:r>
      <w:r w:rsidR="002513DB">
        <w:rPr>
          <w:szCs w:val="24"/>
        </w:rPr>
        <w:t xml:space="preserve"> CAB</w:t>
      </w:r>
      <w:r w:rsidR="00861069" w:rsidRPr="00C030AF">
        <w:rPr>
          <w:szCs w:val="24"/>
        </w:rPr>
        <w:t xml:space="preserve"> </w:t>
      </w:r>
      <w:r w:rsidR="00861069">
        <w:rPr>
          <w:szCs w:val="24"/>
        </w:rPr>
        <w:t>shall</w:t>
      </w:r>
      <w:r w:rsidR="00861069" w:rsidRPr="00C030AF">
        <w:rPr>
          <w:szCs w:val="24"/>
        </w:rPr>
        <w:t xml:space="preserve"> maintain </w:t>
      </w:r>
      <w:r w:rsidR="00861069">
        <w:rPr>
          <w:szCs w:val="24"/>
        </w:rPr>
        <w:t xml:space="preserve">current and accurate </w:t>
      </w:r>
      <w:r w:rsidR="00861069" w:rsidRPr="00C030AF">
        <w:rPr>
          <w:szCs w:val="24"/>
        </w:rPr>
        <w:t>records associated with the evaluation and maintenance of competencies</w:t>
      </w:r>
      <w:r w:rsidR="006005AC">
        <w:rPr>
          <w:szCs w:val="24"/>
        </w:rPr>
        <w:t>, training received,</w:t>
      </w:r>
      <w:r w:rsidR="002513DB">
        <w:rPr>
          <w:szCs w:val="24"/>
        </w:rPr>
        <w:t xml:space="preserve"> signed statements of adherence to a code of conduct</w:t>
      </w:r>
      <w:r w:rsidR="00292068">
        <w:rPr>
          <w:szCs w:val="24"/>
        </w:rPr>
        <w:t xml:space="preserve"> (that includes a commitment to confidentiality)</w:t>
      </w:r>
      <w:r w:rsidR="006005AC">
        <w:rPr>
          <w:szCs w:val="24"/>
        </w:rPr>
        <w:t>, and any records of remediation</w:t>
      </w:r>
      <w:r w:rsidR="00861069">
        <w:rPr>
          <w:szCs w:val="24"/>
        </w:rPr>
        <w:t xml:space="preserve">.  </w:t>
      </w:r>
      <w:r w:rsidR="002513DB">
        <w:rPr>
          <w:szCs w:val="24"/>
        </w:rPr>
        <w:t>Records</w:t>
      </w:r>
      <w:r w:rsidR="00861069" w:rsidRPr="00C030AF">
        <w:rPr>
          <w:szCs w:val="24"/>
        </w:rPr>
        <w:t xml:space="preserve"> shall demonstrate how </w:t>
      </w:r>
      <w:r w:rsidR="006D5888">
        <w:rPr>
          <w:szCs w:val="24"/>
        </w:rPr>
        <w:t>Regulatory Reviewers</w:t>
      </w:r>
      <w:r w:rsidR="002513DB">
        <w:rPr>
          <w:szCs w:val="24"/>
        </w:rPr>
        <w:t xml:space="preserve"> and Technical Experts</w:t>
      </w:r>
      <w:r>
        <w:rPr>
          <w:szCs w:val="24"/>
        </w:rPr>
        <w:t xml:space="preserve"> </w:t>
      </w:r>
      <w:r w:rsidR="00861069" w:rsidRPr="00C030AF">
        <w:rPr>
          <w:szCs w:val="24"/>
        </w:rPr>
        <w:t>meet the requirements contained in this docu</w:t>
      </w:r>
      <w:r w:rsidR="00861069">
        <w:rPr>
          <w:szCs w:val="24"/>
        </w:rPr>
        <w:t>ment and are to include</w:t>
      </w:r>
      <w:r w:rsidR="00861069" w:rsidRPr="00C030AF">
        <w:rPr>
          <w:szCs w:val="24"/>
        </w:rPr>
        <w:t>:</w:t>
      </w:r>
    </w:p>
    <w:p w14:paraId="452F4158" w14:textId="77777777" w:rsidR="00861069" w:rsidRDefault="00861069" w:rsidP="00861069">
      <w:pPr>
        <w:autoSpaceDE w:val="0"/>
        <w:autoSpaceDN w:val="0"/>
        <w:rPr>
          <w:szCs w:val="24"/>
        </w:rPr>
      </w:pPr>
    </w:p>
    <w:p w14:paraId="40EAB438" w14:textId="77777777" w:rsidR="00861069" w:rsidRPr="004E3884" w:rsidRDefault="006D5888" w:rsidP="00861069">
      <w:pPr>
        <w:numPr>
          <w:ilvl w:val="0"/>
          <w:numId w:val="14"/>
        </w:numPr>
        <w:rPr>
          <w:szCs w:val="24"/>
        </w:rPr>
      </w:pPr>
      <w:r>
        <w:rPr>
          <w:szCs w:val="24"/>
        </w:rPr>
        <w:t>Regulatory Reviewer</w:t>
      </w:r>
      <w:r w:rsidR="002513DB">
        <w:rPr>
          <w:szCs w:val="24"/>
        </w:rPr>
        <w:t xml:space="preserve"> or Technical Expert</w:t>
      </w:r>
      <w:r w:rsidR="00861069" w:rsidRPr="00C030AF">
        <w:rPr>
          <w:szCs w:val="24"/>
        </w:rPr>
        <w:t xml:space="preserve"> name, position, and contact information</w:t>
      </w:r>
      <w:r w:rsidR="00BF402F">
        <w:rPr>
          <w:szCs w:val="24"/>
        </w:rPr>
        <w:t>;</w:t>
      </w:r>
    </w:p>
    <w:p w14:paraId="0710ADBA" w14:textId="77777777" w:rsidR="00861069" w:rsidRPr="00C030AF" w:rsidRDefault="002513DB" w:rsidP="00861069">
      <w:pPr>
        <w:numPr>
          <w:ilvl w:val="0"/>
          <w:numId w:val="14"/>
        </w:numPr>
        <w:rPr>
          <w:szCs w:val="24"/>
        </w:rPr>
      </w:pPr>
      <w:r>
        <w:rPr>
          <w:szCs w:val="24"/>
        </w:rPr>
        <w:t>Initial</w:t>
      </w:r>
      <w:r w:rsidR="00861069">
        <w:rPr>
          <w:szCs w:val="24"/>
        </w:rPr>
        <w:t xml:space="preserve"> and subsequent e</w:t>
      </w:r>
      <w:r w:rsidR="00861069" w:rsidRPr="00C030AF">
        <w:rPr>
          <w:szCs w:val="24"/>
        </w:rPr>
        <w:t>ducation</w:t>
      </w:r>
      <w:r w:rsidR="00BF402F">
        <w:rPr>
          <w:szCs w:val="24"/>
        </w:rPr>
        <w:t>;</w:t>
      </w:r>
      <w:r w:rsidR="00861069" w:rsidRPr="00C030AF">
        <w:rPr>
          <w:szCs w:val="24"/>
        </w:rPr>
        <w:t xml:space="preserve"> </w:t>
      </w:r>
    </w:p>
    <w:p w14:paraId="25E562D5" w14:textId="77777777" w:rsidR="00861069" w:rsidRPr="00C030AF" w:rsidRDefault="00861069" w:rsidP="00861069">
      <w:pPr>
        <w:numPr>
          <w:ilvl w:val="0"/>
          <w:numId w:val="14"/>
        </w:numPr>
        <w:rPr>
          <w:szCs w:val="24"/>
        </w:rPr>
      </w:pPr>
      <w:r w:rsidRPr="00C030AF">
        <w:rPr>
          <w:szCs w:val="24"/>
        </w:rPr>
        <w:t xml:space="preserve">Results of evaluation of the </w:t>
      </w:r>
      <w:r w:rsidR="006D5888">
        <w:rPr>
          <w:szCs w:val="24"/>
        </w:rPr>
        <w:t>Regulatory Reviewer</w:t>
      </w:r>
      <w:r w:rsidRPr="00C030AF">
        <w:rPr>
          <w:szCs w:val="24"/>
        </w:rPr>
        <w:t>’s</w:t>
      </w:r>
      <w:r w:rsidR="00345138">
        <w:rPr>
          <w:szCs w:val="24"/>
        </w:rPr>
        <w:t xml:space="preserve"> competence in the role of </w:t>
      </w:r>
      <w:r w:rsidR="006D5888">
        <w:rPr>
          <w:szCs w:val="24"/>
        </w:rPr>
        <w:t>Regulatory Reviewer</w:t>
      </w:r>
      <w:r w:rsidRPr="00C030AF">
        <w:rPr>
          <w:szCs w:val="24"/>
        </w:rPr>
        <w:t xml:space="preserve"> </w:t>
      </w:r>
      <w:r w:rsidR="005E5922">
        <w:rPr>
          <w:szCs w:val="24"/>
        </w:rPr>
        <w:t xml:space="preserve">or </w:t>
      </w:r>
      <w:r w:rsidRPr="00C030AF">
        <w:rPr>
          <w:szCs w:val="24"/>
        </w:rPr>
        <w:t xml:space="preserve">Technical </w:t>
      </w:r>
      <w:r w:rsidR="005E5922">
        <w:rPr>
          <w:szCs w:val="24"/>
        </w:rPr>
        <w:t xml:space="preserve">Expert </w:t>
      </w:r>
      <w:r w:rsidRPr="00C030AF">
        <w:rPr>
          <w:szCs w:val="24"/>
        </w:rPr>
        <w:t>according to th</w:t>
      </w:r>
      <w:r w:rsidR="005E5922">
        <w:rPr>
          <w:szCs w:val="24"/>
        </w:rPr>
        <w:t>e requirements in this document</w:t>
      </w:r>
      <w:r w:rsidR="00BF402F">
        <w:rPr>
          <w:szCs w:val="24"/>
        </w:rPr>
        <w:t>;</w:t>
      </w:r>
    </w:p>
    <w:p w14:paraId="6C0D49F0" w14:textId="77777777" w:rsidR="00861069" w:rsidRPr="00C030AF" w:rsidRDefault="00861069" w:rsidP="00861069">
      <w:pPr>
        <w:numPr>
          <w:ilvl w:val="0"/>
          <w:numId w:val="14"/>
        </w:numPr>
        <w:rPr>
          <w:szCs w:val="24"/>
        </w:rPr>
      </w:pPr>
      <w:r w:rsidRPr="00C030AF">
        <w:rPr>
          <w:szCs w:val="24"/>
        </w:rPr>
        <w:t>Training participation and outcomes</w:t>
      </w:r>
      <w:r w:rsidR="002513DB">
        <w:rPr>
          <w:szCs w:val="24"/>
        </w:rPr>
        <w:t xml:space="preserve"> to meet both CPD and on-going training requirements</w:t>
      </w:r>
      <w:r w:rsidR="00BF402F">
        <w:rPr>
          <w:szCs w:val="24"/>
        </w:rPr>
        <w:t>;</w:t>
      </w:r>
    </w:p>
    <w:p w14:paraId="54DA5DBE" w14:textId="77777777" w:rsidR="00D441E9" w:rsidRPr="00285EFB" w:rsidRDefault="00861069" w:rsidP="00285EFB">
      <w:pPr>
        <w:numPr>
          <w:ilvl w:val="0"/>
          <w:numId w:val="14"/>
        </w:numPr>
        <w:rPr>
          <w:szCs w:val="24"/>
        </w:rPr>
      </w:pPr>
      <w:r w:rsidRPr="00C030AF">
        <w:rPr>
          <w:szCs w:val="24"/>
        </w:rPr>
        <w:t>Scope of demonstrated competence to perform</w:t>
      </w:r>
      <w:r w:rsidR="008D4BF7">
        <w:rPr>
          <w:szCs w:val="24"/>
        </w:rPr>
        <w:t xml:space="preserve"> independent regulatory </w:t>
      </w:r>
      <w:r w:rsidR="005E5922">
        <w:rPr>
          <w:szCs w:val="24"/>
        </w:rPr>
        <w:t>reviews</w:t>
      </w:r>
      <w:r w:rsidR="00BF402F">
        <w:rPr>
          <w:szCs w:val="24"/>
        </w:rPr>
        <w:t xml:space="preserve">; </w:t>
      </w:r>
    </w:p>
    <w:p w14:paraId="584B2F0B" w14:textId="77777777" w:rsidR="00D441E9" w:rsidRDefault="00573DFF" w:rsidP="00861069">
      <w:pPr>
        <w:numPr>
          <w:ilvl w:val="0"/>
          <w:numId w:val="14"/>
        </w:numPr>
        <w:rPr>
          <w:szCs w:val="24"/>
        </w:rPr>
      </w:pPr>
      <w:r>
        <w:rPr>
          <w:szCs w:val="24"/>
        </w:rPr>
        <w:t xml:space="preserve">Any perceived, </w:t>
      </w:r>
      <w:r w:rsidR="00D441E9">
        <w:rPr>
          <w:szCs w:val="24"/>
        </w:rPr>
        <w:t>actual</w:t>
      </w:r>
      <w:r w:rsidR="00DA2308">
        <w:rPr>
          <w:szCs w:val="24"/>
        </w:rPr>
        <w:t>, or</w:t>
      </w:r>
      <w:r w:rsidR="00D441E9">
        <w:rPr>
          <w:szCs w:val="24"/>
        </w:rPr>
        <w:t xml:space="preserve"> </w:t>
      </w:r>
      <w:r w:rsidR="00DA2308">
        <w:rPr>
          <w:szCs w:val="24"/>
        </w:rPr>
        <w:t xml:space="preserve">potential </w:t>
      </w:r>
      <w:r w:rsidR="00D441E9">
        <w:rPr>
          <w:szCs w:val="24"/>
        </w:rPr>
        <w:t>conflicts of interests</w:t>
      </w:r>
      <w:r w:rsidR="00BF402F">
        <w:rPr>
          <w:szCs w:val="24"/>
        </w:rPr>
        <w:t xml:space="preserve">; and </w:t>
      </w:r>
    </w:p>
    <w:p w14:paraId="57589DD9" w14:textId="77777777" w:rsidR="00861069" w:rsidRDefault="005E5922" w:rsidP="00DA1EAD">
      <w:pPr>
        <w:numPr>
          <w:ilvl w:val="0"/>
          <w:numId w:val="14"/>
        </w:numPr>
        <w:rPr>
          <w:szCs w:val="24"/>
        </w:rPr>
      </w:pPr>
      <w:r>
        <w:rPr>
          <w:szCs w:val="24"/>
        </w:rPr>
        <w:t xml:space="preserve">A log of </w:t>
      </w:r>
      <w:r w:rsidR="006D5888">
        <w:rPr>
          <w:szCs w:val="24"/>
        </w:rPr>
        <w:t xml:space="preserve">regulatory </w:t>
      </w:r>
      <w:r>
        <w:rPr>
          <w:szCs w:val="24"/>
        </w:rPr>
        <w:t>reviews performed</w:t>
      </w:r>
      <w:r w:rsidR="00BF402F">
        <w:rPr>
          <w:szCs w:val="24"/>
        </w:rPr>
        <w:t xml:space="preserve">. </w:t>
      </w:r>
    </w:p>
    <w:p w14:paraId="7DAC7A66" w14:textId="77777777" w:rsidR="006E3D8D" w:rsidRPr="00B92B83" w:rsidRDefault="006E3D8D" w:rsidP="006E3D8D">
      <w:pPr>
        <w:ind w:left="720"/>
        <w:rPr>
          <w:szCs w:val="24"/>
        </w:rPr>
      </w:pPr>
    </w:p>
    <w:p w14:paraId="5CE0A2D3" w14:textId="77777777" w:rsidR="00861069" w:rsidRPr="00C030AF" w:rsidRDefault="00861069" w:rsidP="00861069">
      <w:pPr>
        <w:pStyle w:val="berschrift1"/>
        <w:keepLines/>
        <w:tabs>
          <w:tab w:val="num" w:pos="720"/>
        </w:tabs>
        <w:ind w:left="720" w:hanging="720"/>
        <w:rPr>
          <w:szCs w:val="24"/>
        </w:rPr>
      </w:pPr>
      <w:bookmarkStart w:id="229" w:name="_Toc447810163"/>
      <w:bookmarkStart w:id="230" w:name="_Toc348032796"/>
      <w:bookmarkStart w:id="231" w:name="_Toc372643099"/>
      <w:bookmarkStart w:id="232" w:name="_Toc472634911"/>
      <w:bookmarkEnd w:id="229"/>
      <w:r w:rsidRPr="00C030AF">
        <w:rPr>
          <w:szCs w:val="24"/>
        </w:rPr>
        <w:t>Remediation</w:t>
      </w:r>
      <w:bookmarkEnd w:id="230"/>
      <w:bookmarkEnd w:id="231"/>
      <w:bookmarkEnd w:id="232"/>
    </w:p>
    <w:p w14:paraId="30D35796" w14:textId="77777777" w:rsidR="00373CAD" w:rsidRDefault="00594A64">
      <w:pPr>
        <w:rPr>
          <w:sz w:val="36"/>
        </w:rPr>
      </w:pPr>
      <w:r>
        <w:rPr>
          <w:szCs w:val="24"/>
        </w:rPr>
        <w:t>In the event that a</w:t>
      </w:r>
      <w:r w:rsidR="00D57BDB">
        <w:rPr>
          <w:szCs w:val="24"/>
        </w:rPr>
        <w:t xml:space="preserve"> </w:t>
      </w:r>
      <w:r>
        <w:rPr>
          <w:szCs w:val="24"/>
        </w:rPr>
        <w:t xml:space="preserve">Regulatory Reviewer or Technical Expert </w:t>
      </w:r>
      <w:r w:rsidR="00861069" w:rsidRPr="00C030AF">
        <w:rPr>
          <w:szCs w:val="24"/>
        </w:rPr>
        <w:t>fail</w:t>
      </w:r>
      <w:r>
        <w:rPr>
          <w:szCs w:val="24"/>
        </w:rPr>
        <w:t>s</w:t>
      </w:r>
      <w:r w:rsidR="00861069" w:rsidRPr="00C030AF">
        <w:rPr>
          <w:szCs w:val="24"/>
        </w:rPr>
        <w:t xml:space="preserve"> to meet the requirements for the maintenance of </w:t>
      </w:r>
      <w:r w:rsidR="00861069">
        <w:rPr>
          <w:szCs w:val="24"/>
        </w:rPr>
        <w:t>competence</w:t>
      </w:r>
      <w:r w:rsidR="00010D8D">
        <w:rPr>
          <w:szCs w:val="24"/>
        </w:rPr>
        <w:t>,</w:t>
      </w:r>
      <w:r>
        <w:rPr>
          <w:szCs w:val="24"/>
        </w:rPr>
        <w:t xml:space="preserve"> t</w:t>
      </w:r>
      <w:r w:rsidR="00D57BDB">
        <w:rPr>
          <w:szCs w:val="24"/>
        </w:rPr>
        <w:t>he Regulatory Authority</w:t>
      </w:r>
      <w:r w:rsidR="00861069">
        <w:rPr>
          <w:szCs w:val="24"/>
        </w:rPr>
        <w:t xml:space="preserve"> </w:t>
      </w:r>
      <w:r w:rsidR="006D5888">
        <w:rPr>
          <w:szCs w:val="24"/>
        </w:rPr>
        <w:t>and</w:t>
      </w:r>
      <w:r w:rsidR="00E27934">
        <w:rPr>
          <w:szCs w:val="24"/>
        </w:rPr>
        <w:t xml:space="preserve">/or their </w:t>
      </w:r>
      <w:r w:rsidR="00DE7911">
        <w:rPr>
          <w:szCs w:val="24"/>
        </w:rPr>
        <w:t>recognized</w:t>
      </w:r>
      <w:r w:rsidR="006D5888">
        <w:rPr>
          <w:szCs w:val="24"/>
        </w:rPr>
        <w:t xml:space="preserve"> </w:t>
      </w:r>
      <w:r w:rsidR="00E27934">
        <w:rPr>
          <w:szCs w:val="24"/>
        </w:rPr>
        <w:t>CAB</w:t>
      </w:r>
      <w:r w:rsidR="006D5888">
        <w:rPr>
          <w:szCs w:val="24"/>
        </w:rPr>
        <w:t xml:space="preserve"> </w:t>
      </w:r>
      <w:r w:rsidR="00861069">
        <w:rPr>
          <w:szCs w:val="24"/>
        </w:rPr>
        <w:t xml:space="preserve">shall prepare a </w:t>
      </w:r>
      <w:r w:rsidR="00861069" w:rsidRPr="00C030AF">
        <w:rPr>
          <w:szCs w:val="24"/>
        </w:rPr>
        <w:t xml:space="preserve">remediation plan in order to bring the </w:t>
      </w:r>
      <w:r w:rsidR="00ED2CE5">
        <w:rPr>
          <w:szCs w:val="24"/>
        </w:rPr>
        <w:t>individual</w:t>
      </w:r>
      <w:r w:rsidR="00ED2CE5" w:rsidRPr="00C030AF">
        <w:rPr>
          <w:szCs w:val="24"/>
        </w:rPr>
        <w:t xml:space="preserve"> </w:t>
      </w:r>
      <w:r w:rsidR="00861069" w:rsidRPr="00C030AF">
        <w:rPr>
          <w:szCs w:val="24"/>
        </w:rPr>
        <w:t>back into compliance.  When a</w:t>
      </w:r>
      <w:r w:rsidR="002942E4">
        <w:rPr>
          <w:szCs w:val="24"/>
        </w:rPr>
        <w:t xml:space="preserve"> </w:t>
      </w:r>
      <w:r w:rsidR="006D5888">
        <w:rPr>
          <w:szCs w:val="24"/>
        </w:rPr>
        <w:t>Regulatory Reviewer</w:t>
      </w:r>
      <w:r w:rsidR="00E27934">
        <w:rPr>
          <w:szCs w:val="24"/>
        </w:rPr>
        <w:t xml:space="preserve"> or Technical Expert</w:t>
      </w:r>
      <w:r w:rsidR="006D5888">
        <w:rPr>
          <w:szCs w:val="24"/>
        </w:rPr>
        <w:t xml:space="preserve"> </w:t>
      </w:r>
      <w:r w:rsidR="00861069" w:rsidRPr="00C030AF">
        <w:rPr>
          <w:szCs w:val="24"/>
        </w:rPr>
        <w:t xml:space="preserve">is under remediation, he or she may not </w:t>
      </w:r>
      <w:r>
        <w:rPr>
          <w:szCs w:val="24"/>
        </w:rPr>
        <w:t xml:space="preserve">undertake independent </w:t>
      </w:r>
      <w:r w:rsidR="006D5888">
        <w:rPr>
          <w:szCs w:val="24"/>
        </w:rPr>
        <w:t xml:space="preserve">regulatory </w:t>
      </w:r>
      <w:r w:rsidR="00D57BDB">
        <w:rPr>
          <w:szCs w:val="24"/>
        </w:rPr>
        <w:t xml:space="preserve">reviews </w:t>
      </w:r>
      <w:r w:rsidR="00861069" w:rsidRPr="00C030AF">
        <w:rPr>
          <w:szCs w:val="24"/>
        </w:rPr>
        <w:t xml:space="preserve">except where it is necessary as part of the remediation plan and under </w:t>
      </w:r>
      <w:r>
        <w:rPr>
          <w:szCs w:val="24"/>
        </w:rPr>
        <w:t>appropriate oversight</w:t>
      </w:r>
      <w:r w:rsidR="00861069" w:rsidRPr="00C030AF">
        <w:rPr>
          <w:szCs w:val="24"/>
        </w:rPr>
        <w:t>.</w:t>
      </w:r>
      <w:r>
        <w:rPr>
          <w:szCs w:val="24"/>
        </w:rPr>
        <w:t xml:space="preserve">  The remediation plan may include additional training, oversight and re-evaluation of competencies to return the Regulatory Reviewer or Technical Expert to independent regulatory reviewer status.</w:t>
      </w:r>
      <w:r w:rsidR="001F2CA4">
        <w:rPr>
          <w:szCs w:val="24"/>
        </w:rPr>
        <w:t xml:space="preserve">  Records of </w:t>
      </w:r>
      <w:r w:rsidR="001F2CA4">
        <w:t>remediation shall be maintained.</w:t>
      </w:r>
    </w:p>
    <w:p w14:paraId="36D3F4A7" w14:textId="77777777" w:rsidR="00EA2F06" w:rsidRDefault="00EA2F06" w:rsidP="00EA2F06">
      <w:bookmarkStart w:id="233" w:name="_Toc372643101"/>
    </w:p>
    <w:bookmarkEnd w:id="233"/>
    <w:p w14:paraId="7C5D785E" w14:textId="77777777" w:rsidR="00EA2F06" w:rsidRPr="00C030AF" w:rsidRDefault="00EA2F06" w:rsidP="000038C3">
      <w:pPr>
        <w:autoSpaceDE w:val="0"/>
        <w:autoSpaceDN w:val="0"/>
        <w:rPr>
          <w:bCs/>
          <w:szCs w:val="24"/>
        </w:rPr>
      </w:pPr>
    </w:p>
    <w:sectPr w:rsidR="00EA2F06" w:rsidRPr="00C030AF" w:rsidSect="000038C3">
      <w:headerReference w:type="default" r:id="rId10"/>
      <w:footerReference w:type="default" r:id="rId11"/>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3D2D" w14:textId="77777777" w:rsidR="00EE0E21" w:rsidRDefault="00EE0E21">
      <w:r>
        <w:separator/>
      </w:r>
    </w:p>
  </w:endnote>
  <w:endnote w:type="continuationSeparator" w:id="0">
    <w:p w14:paraId="1EEB15C4" w14:textId="77777777" w:rsidR="00EE0E21" w:rsidRDefault="00EE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807E83" w14:paraId="164AB244" w14:textId="77777777">
      <w:tc>
        <w:tcPr>
          <w:tcW w:w="4788" w:type="dxa"/>
        </w:tcPr>
        <w:p w14:paraId="69CD7177" w14:textId="77777777" w:rsidR="00807E83" w:rsidRDefault="006468E4">
          <w:pPr>
            <w:pStyle w:val="Fuzeile"/>
            <w:rPr>
              <w:sz w:val="20"/>
            </w:rPr>
          </w:pPr>
          <w:r>
            <w:rPr>
              <w:sz w:val="20"/>
            </w:rPr>
            <w:t>16 March 2017</w:t>
          </w:r>
        </w:p>
      </w:tc>
      <w:tc>
        <w:tcPr>
          <w:tcW w:w="4788" w:type="dxa"/>
        </w:tcPr>
        <w:p w14:paraId="0986DFF7" w14:textId="77777777" w:rsidR="00807E83" w:rsidRDefault="00807E83">
          <w:pPr>
            <w:pStyle w:val="Fuzeile"/>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30B76">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430B76">
            <w:rPr>
              <w:noProof/>
              <w:snapToGrid w:val="0"/>
              <w:sz w:val="20"/>
            </w:rPr>
            <w:t>19</w:t>
          </w:r>
          <w:r>
            <w:rPr>
              <w:snapToGrid w:val="0"/>
              <w:sz w:val="20"/>
            </w:rPr>
            <w:fldChar w:fldCharType="end"/>
          </w:r>
        </w:p>
      </w:tc>
    </w:tr>
  </w:tbl>
  <w:p w14:paraId="4AA5A2A2" w14:textId="77777777" w:rsidR="00807E83" w:rsidRDefault="00807E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C283" w14:textId="77777777" w:rsidR="00EE0E21" w:rsidRDefault="00EE0E21">
      <w:r>
        <w:separator/>
      </w:r>
    </w:p>
  </w:footnote>
  <w:footnote w:type="continuationSeparator" w:id="0">
    <w:p w14:paraId="7C94BC99" w14:textId="77777777" w:rsidR="00EE0E21" w:rsidRDefault="00EE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5180" w14:textId="77777777" w:rsidR="00807E83" w:rsidRDefault="00807E83">
    <w:pPr>
      <w:pStyle w:val="Kopfzeile"/>
      <w:jc w:val="center"/>
      <w:rPr>
        <w:sz w:val="20"/>
      </w:rPr>
    </w:pPr>
    <w:r>
      <w:rPr>
        <w:sz w:val="20"/>
      </w:rPr>
      <w:t xml:space="preserve">IMDRF/GRRP </w:t>
    </w:r>
    <w:r w:rsidR="00D45289">
      <w:rPr>
        <w:sz w:val="20"/>
      </w:rPr>
      <w:t>WG</w:t>
    </w:r>
    <w:r>
      <w:rPr>
        <w:sz w:val="20"/>
      </w:rPr>
      <w:t>/N40</w:t>
    </w:r>
    <w:r w:rsidR="00AF5177">
      <w:rPr>
        <w:sz w:val="20"/>
      </w:rPr>
      <w:t>FINAL:</w:t>
    </w:r>
    <w:r w:rsidR="00D45289">
      <w:rPr>
        <w:sz w:val="20"/>
      </w:rPr>
      <w:t>2017</w:t>
    </w:r>
  </w:p>
  <w:p w14:paraId="01957831" w14:textId="77777777" w:rsidR="00807E83" w:rsidRDefault="00807E83">
    <w:pPr>
      <w:pStyle w:val="Kopfzeile"/>
      <w:pBdr>
        <w:bottom w:val="single" w:sz="4" w:space="1" w:color="auto"/>
      </w:pBdr>
      <w:jc w:val="center"/>
      <w:rPr>
        <w:sz w:val="20"/>
      </w:rPr>
    </w:pPr>
    <w:r>
      <w:rPr>
        <w:sz w:val="20"/>
      </w:rPr>
      <w:t xml:space="preserve"> </w:t>
    </w:r>
  </w:p>
  <w:p w14:paraId="5E30975D" w14:textId="77777777" w:rsidR="00807E83" w:rsidRDefault="00807E8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9305D7"/>
    <w:multiLevelType w:val="hybridMultilevel"/>
    <w:tmpl w:val="4E9E83CE"/>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319EC"/>
    <w:multiLevelType w:val="hybridMultilevel"/>
    <w:tmpl w:val="6E22A29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5426D"/>
    <w:multiLevelType w:val="hybridMultilevel"/>
    <w:tmpl w:val="E57A3A1E"/>
    <w:lvl w:ilvl="0" w:tplc="1EAAA2F8">
      <w:start w:val="1"/>
      <w:numFmt w:val="decimal"/>
      <w:lvlText w:val="%1."/>
      <w:lvlJc w:val="left"/>
      <w:pPr>
        <w:tabs>
          <w:tab w:val="num" w:pos="360"/>
        </w:tabs>
        <w:ind w:left="360" w:hanging="360"/>
      </w:pPr>
      <w:rPr>
        <w:rFonts w:ascii="Times New Roman" w:hAnsi="Times New Roman" w:cs="Arial" w:hint="default"/>
        <w:b w:val="0"/>
        <w:bCs/>
        <w:i w:val="0"/>
        <w:color w:val="auto"/>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C5D47"/>
    <w:multiLevelType w:val="hybridMultilevel"/>
    <w:tmpl w:val="600C218C"/>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D0B96"/>
    <w:multiLevelType w:val="hybridMultilevel"/>
    <w:tmpl w:val="4BE6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12558"/>
    <w:multiLevelType w:val="hybridMultilevel"/>
    <w:tmpl w:val="A7CEF3F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B747E"/>
    <w:multiLevelType w:val="multilevel"/>
    <w:tmpl w:val="893E73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B5B7E"/>
    <w:multiLevelType w:val="multilevel"/>
    <w:tmpl w:val="7CF68F0C"/>
    <w:lvl w:ilvl="0">
      <w:start w:val="1"/>
      <w:numFmt w:val="decimal"/>
      <w:pStyle w:val="berschrift1"/>
      <w:lvlText w:val="%1.0"/>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28F445AC"/>
    <w:multiLevelType w:val="hybridMultilevel"/>
    <w:tmpl w:val="397CC998"/>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97265"/>
    <w:multiLevelType w:val="hybridMultilevel"/>
    <w:tmpl w:val="5AF6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FF3122"/>
    <w:multiLevelType w:val="hybridMultilevel"/>
    <w:tmpl w:val="2B1C2B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31BD3"/>
    <w:multiLevelType w:val="hybridMultilevel"/>
    <w:tmpl w:val="51B0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F011F3"/>
    <w:multiLevelType w:val="hybridMultilevel"/>
    <w:tmpl w:val="58D44BD2"/>
    <w:lvl w:ilvl="0" w:tplc="0BB0A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8927C37"/>
    <w:multiLevelType w:val="hybridMultilevel"/>
    <w:tmpl w:val="45C02C0A"/>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81280"/>
    <w:multiLevelType w:val="hybridMultilevel"/>
    <w:tmpl w:val="EFB6BE88"/>
    <w:lvl w:ilvl="0" w:tplc="E5AEC7C2">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B2B30D5"/>
    <w:multiLevelType w:val="hybridMultilevel"/>
    <w:tmpl w:val="264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9" w15:restartNumberingAfterBreak="0">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34DEE"/>
    <w:multiLevelType w:val="multilevel"/>
    <w:tmpl w:val="1D72F4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F4EE3"/>
    <w:multiLevelType w:val="multilevel"/>
    <w:tmpl w:val="1D72F41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5C56DC"/>
    <w:multiLevelType w:val="hybridMultilevel"/>
    <w:tmpl w:val="FAAAED26"/>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752CD6"/>
    <w:multiLevelType w:val="hybridMultilevel"/>
    <w:tmpl w:val="7D440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05639BE"/>
    <w:multiLevelType w:val="hybridMultilevel"/>
    <w:tmpl w:val="D7EA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E632D2"/>
    <w:multiLevelType w:val="hybridMultilevel"/>
    <w:tmpl w:val="C45C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4D68D7"/>
    <w:multiLevelType w:val="hybridMultilevel"/>
    <w:tmpl w:val="BBCE7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54685175"/>
    <w:multiLevelType w:val="hybridMultilevel"/>
    <w:tmpl w:val="544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B204CB"/>
    <w:multiLevelType w:val="hybridMultilevel"/>
    <w:tmpl w:val="269E0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EB302E"/>
    <w:multiLevelType w:val="hybridMultilevel"/>
    <w:tmpl w:val="46E66E28"/>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810951"/>
    <w:multiLevelType w:val="hybridMultilevel"/>
    <w:tmpl w:val="3410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DF0928"/>
    <w:multiLevelType w:val="hybridMultilevel"/>
    <w:tmpl w:val="D9D2DB5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1F227B"/>
    <w:multiLevelType w:val="hybridMultilevel"/>
    <w:tmpl w:val="76180DDA"/>
    <w:lvl w:ilvl="0" w:tplc="E8AC905E">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6DD023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1D25294"/>
    <w:multiLevelType w:val="hybridMultilevel"/>
    <w:tmpl w:val="8784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577C68"/>
    <w:multiLevelType w:val="hybridMultilevel"/>
    <w:tmpl w:val="C5C49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76322AB7"/>
    <w:multiLevelType w:val="hybridMultilevel"/>
    <w:tmpl w:val="BA64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CE779A"/>
    <w:multiLevelType w:val="hybridMultilevel"/>
    <w:tmpl w:val="33A49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0520B8"/>
    <w:multiLevelType w:val="hybridMultilevel"/>
    <w:tmpl w:val="C5560F14"/>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ED1812"/>
    <w:multiLevelType w:val="hybridMultilevel"/>
    <w:tmpl w:val="4E884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FF52C11"/>
    <w:multiLevelType w:val="hybridMultilevel"/>
    <w:tmpl w:val="7390CD54"/>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16"/>
  </w:num>
  <w:num w:numId="5">
    <w:abstractNumId w:val="48"/>
  </w:num>
  <w:num w:numId="6">
    <w:abstractNumId w:val="0"/>
  </w:num>
  <w:num w:numId="7">
    <w:abstractNumId w:val="34"/>
  </w:num>
  <w:num w:numId="8">
    <w:abstractNumId w:val="15"/>
  </w:num>
  <w:num w:numId="9">
    <w:abstractNumId w:val="32"/>
  </w:num>
  <w:num w:numId="10">
    <w:abstractNumId w:val="54"/>
  </w:num>
  <w:num w:numId="11">
    <w:abstractNumId w:val="14"/>
  </w:num>
  <w:num w:numId="12">
    <w:abstractNumId w:val="41"/>
  </w:num>
  <w:num w:numId="13">
    <w:abstractNumId w:val="6"/>
  </w:num>
  <w:num w:numId="14">
    <w:abstractNumId w:val="29"/>
  </w:num>
  <w:num w:numId="15">
    <w:abstractNumId w:val="4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8"/>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9"/>
  </w:num>
  <w:num w:numId="22">
    <w:abstractNumId w:val="46"/>
  </w:num>
  <w:num w:numId="23">
    <w:abstractNumId w:val="45"/>
  </w:num>
  <w:num w:numId="24">
    <w:abstractNumId w:val="12"/>
  </w:num>
  <w:num w:numId="25">
    <w:abstractNumId w:val="47"/>
  </w:num>
  <w:num w:numId="26">
    <w:abstractNumId w:val="60"/>
  </w:num>
  <w:num w:numId="27">
    <w:abstractNumId w:val="51"/>
  </w:num>
  <w:num w:numId="28">
    <w:abstractNumId w:val="23"/>
  </w:num>
  <w:num w:numId="29">
    <w:abstractNumId w:val="11"/>
  </w:num>
  <w:num w:numId="30">
    <w:abstractNumId w:val="35"/>
  </w:num>
  <w:num w:numId="31">
    <w:abstractNumId w:val="38"/>
  </w:num>
  <w:num w:numId="32">
    <w:abstractNumId w:val="58"/>
  </w:num>
  <w:num w:numId="33">
    <w:abstractNumId w:val="16"/>
    <w:lvlOverride w:ilvl="0">
      <w:startOverride w:val="7"/>
    </w:lvlOverride>
    <w:lvlOverride w:ilvl="1">
      <w:startOverride w:val="2"/>
    </w:lvlOverride>
  </w:num>
  <w:num w:numId="34">
    <w:abstractNumId w:val="59"/>
  </w:num>
  <w:num w:numId="35">
    <w:abstractNumId w:val="37"/>
  </w:num>
  <w:num w:numId="36">
    <w:abstractNumId w:val="50"/>
  </w:num>
  <w:num w:numId="37">
    <w:abstractNumId w:val="33"/>
  </w:num>
  <w:num w:numId="38">
    <w:abstractNumId w:val="63"/>
  </w:num>
  <w:num w:numId="39">
    <w:abstractNumId w:val="10"/>
  </w:num>
  <w:num w:numId="40">
    <w:abstractNumId w:val="17"/>
  </w:num>
  <w:num w:numId="41">
    <w:abstractNumId w:val="53"/>
  </w:num>
  <w:num w:numId="42">
    <w:abstractNumId w:val="4"/>
  </w:num>
  <w:num w:numId="43">
    <w:abstractNumId w:val="5"/>
  </w:num>
  <w:num w:numId="44">
    <w:abstractNumId w:val="61"/>
  </w:num>
  <w:num w:numId="45">
    <w:abstractNumId w:val="43"/>
  </w:num>
  <w:num w:numId="46">
    <w:abstractNumId w:val="26"/>
  </w:num>
  <w:num w:numId="47">
    <w:abstractNumId w:val="7"/>
  </w:num>
  <w:num w:numId="48">
    <w:abstractNumId w:val="8"/>
  </w:num>
  <w:num w:numId="49">
    <w:abstractNumId w:val="25"/>
  </w:num>
  <w:num w:numId="50">
    <w:abstractNumId w:val="42"/>
  </w:num>
  <w:num w:numId="51">
    <w:abstractNumId w:val="52"/>
  </w:num>
  <w:num w:numId="52">
    <w:abstractNumId w:val="18"/>
  </w:num>
  <w:num w:numId="53">
    <w:abstractNumId w:val="36"/>
  </w:num>
  <w:num w:numId="54">
    <w:abstractNumId w:val="21"/>
  </w:num>
  <w:num w:numId="55">
    <w:abstractNumId w:val="39"/>
  </w:num>
  <w:num w:numId="56">
    <w:abstractNumId w:val="19"/>
  </w:num>
  <w:num w:numId="57">
    <w:abstractNumId w:val="55"/>
  </w:num>
  <w:num w:numId="58">
    <w:abstractNumId w:val="22"/>
  </w:num>
  <w:num w:numId="59">
    <w:abstractNumId w:val="20"/>
  </w:num>
  <w:num w:numId="60">
    <w:abstractNumId w:val="40"/>
  </w:num>
  <w:num w:numId="61">
    <w:abstractNumId w:val="13"/>
  </w:num>
  <w:num w:numId="62">
    <w:abstractNumId w:val="27"/>
  </w:num>
  <w:num w:numId="63">
    <w:abstractNumId w:val="62"/>
  </w:num>
  <w:num w:numId="64">
    <w:abstractNumId w:val="56"/>
  </w:num>
  <w:num w:numId="65">
    <w:abstractNumId w:val="31"/>
  </w:num>
  <w:num w:numId="6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2C2F"/>
    <w:rsid w:val="0000346B"/>
    <w:rsid w:val="000034C6"/>
    <w:rsid w:val="000038C3"/>
    <w:rsid w:val="00010D8D"/>
    <w:rsid w:val="000134D6"/>
    <w:rsid w:val="00015068"/>
    <w:rsid w:val="00027CAA"/>
    <w:rsid w:val="00033FB4"/>
    <w:rsid w:val="000412B4"/>
    <w:rsid w:val="0004569C"/>
    <w:rsid w:val="00050F75"/>
    <w:rsid w:val="00052513"/>
    <w:rsid w:val="00054B4E"/>
    <w:rsid w:val="000644C0"/>
    <w:rsid w:val="00065068"/>
    <w:rsid w:val="00065EF2"/>
    <w:rsid w:val="0006630B"/>
    <w:rsid w:val="0006655C"/>
    <w:rsid w:val="00066AD8"/>
    <w:rsid w:val="00072AE2"/>
    <w:rsid w:val="00075C2C"/>
    <w:rsid w:val="0007731C"/>
    <w:rsid w:val="0008787C"/>
    <w:rsid w:val="00087FC8"/>
    <w:rsid w:val="00091F01"/>
    <w:rsid w:val="00092646"/>
    <w:rsid w:val="00096531"/>
    <w:rsid w:val="000974F0"/>
    <w:rsid w:val="000A3145"/>
    <w:rsid w:val="000B0E26"/>
    <w:rsid w:val="000B4AEF"/>
    <w:rsid w:val="000B60A4"/>
    <w:rsid w:val="000B6640"/>
    <w:rsid w:val="000B6A07"/>
    <w:rsid w:val="000B76AE"/>
    <w:rsid w:val="000C2D6A"/>
    <w:rsid w:val="000C697C"/>
    <w:rsid w:val="000C78FB"/>
    <w:rsid w:val="000D0B0D"/>
    <w:rsid w:val="000D4ACC"/>
    <w:rsid w:val="000E242E"/>
    <w:rsid w:val="000E761F"/>
    <w:rsid w:val="000E7C90"/>
    <w:rsid w:val="000F3DF9"/>
    <w:rsid w:val="0010556E"/>
    <w:rsid w:val="00106E76"/>
    <w:rsid w:val="001138E0"/>
    <w:rsid w:val="0012178C"/>
    <w:rsid w:val="001332DA"/>
    <w:rsid w:val="00154096"/>
    <w:rsid w:val="00160782"/>
    <w:rsid w:val="0016187D"/>
    <w:rsid w:val="00166BF0"/>
    <w:rsid w:val="001704FB"/>
    <w:rsid w:val="00170A7B"/>
    <w:rsid w:val="00172D67"/>
    <w:rsid w:val="00173EB1"/>
    <w:rsid w:val="0017410A"/>
    <w:rsid w:val="00176A24"/>
    <w:rsid w:val="001823B0"/>
    <w:rsid w:val="00187859"/>
    <w:rsid w:val="001925F8"/>
    <w:rsid w:val="001951F2"/>
    <w:rsid w:val="001A3CCE"/>
    <w:rsid w:val="001A424E"/>
    <w:rsid w:val="001B5E90"/>
    <w:rsid w:val="001B6616"/>
    <w:rsid w:val="001B7AA7"/>
    <w:rsid w:val="001C4B66"/>
    <w:rsid w:val="001C5993"/>
    <w:rsid w:val="001C6DE7"/>
    <w:rsid w:val="001D1646"/>
    <w:rsid w:val="001E2D11"/>
    <w:rsid w:val="001E69FC"/>
    <w:rsid w:val="001F2CA4"/>
    <w:rsid w:val="001F2F87"/>
    <w:rsid w:val="001F3466"/>
    <w:rsid w:val="00204AC7"/>
    <w:rsid w:val="00215A95"/>
    <w:rsid w:val="00221C10"/>
    <w:rsid w:val="00225F42"/>
    <w:rsid w:val="002302A5"/>
    <w:rsid w:val="00232282"/>
    <w:rsid w:val="00232AB3"/>
    <w:rsid w:val="002349DB"/>
    <w:rsid w:val="00234ADC"/>
    <w:rsid w:val="00235604"/>
    <w:rsid w:val="00242962"/>
    <w:rsid w:val="00247DC6"/>
    <w:rsid w:val="002513DB"/>
    <w:rsid w:val="002514F9"/>
    <w:rsid w:val="002517B9"/>
    <w:rsid w:val="00254074"/>
    <w:rsid w:val="00255E1E"/>
    <w:rsid w:val="00261243"/>
    <w:rsid w:val="00262019"/>
    <w:rsid w:val="00264688"/>
    <w:rsid w:val="00264BD5"/>
    <w:rsid w:val="00267371"/>
    <w:rsid w:val="00272893"/>
    <w:rsid w:val="0027424B"/>
    <w:rsid w:val="00275C1F"/>
    <w:rsid w:val="00277845"/>
    <w:rsid w:val="00281567"/>
    <w:rsid w:val="00285EFB"/>
    <w:rsid w:val="00292068"/>
    <w:rsid w:val="00293221"/>
    <w:rsid w:val="002942E4"/>
    <w:rsid w:val="002A3B59"/>
    <w:rsid w:val="002A715D"/>
    <w:rsid w:val="002B1233"/>
    <w:rsid w:val="002B2E32"/>
    <w:rsid w:val="002C33EA"/>
    <w:rsid w:val="002C5631"/>
    <w:rsid w:val="002E1187"/>
    <w:rsid w:val="002E58BF"/>
    <w:rsid w:val="002E7666"/>
    <w:rsid w:val="00302CBE"/>
    <w:rsid w:val="00305854"/>
    <w:rsid w:val="003071EF"/>
    <w:rsid w:val="00310150"/>
    <w:rsid w:val="00310B90"/>
    <w:rsid w:val="003148C7"/>
    <w:rsid w:val="00316CF0"/>
    <w:rsid w:val="00324354"/>
    <w:rsid w:val="00335346"/>
    <w:rsid w:val="0033599D"/>
    <w:rsid w:val="00336346"/>
    <w:rsid w:val="0034170D"/>
    <w:rsid w:val="00344AA4"/>
    <w:rsid w:val="00345138"/>
    <w:rsid w:val="0035073F"/>
    <w:rsid w:val="00351B0C"/>
    <w:rsid w:val="00353938"/>
    <w:rsid w:val="003544C2"/>
    <w:rsid w:val="0035600A"/>
    <w:rsid w:val="003602C4"/>
    <w:rsid w:val="00364419"/>
    <w:rsid w:val="003708EE"/>
    <w:rsid w:val="00370D1C"/>
    <w:rsid w:val="003735BF"/>
    <w:rsid w:val="00373B85"/>
    <w:rsid w:val="00373CAD"/>
    <w:rsid w:val="00383FAE"/>
    <w:rsid w:val="00385F1A"/>
    <w:rsid w:val="003875B5"/>
    <w:rsid w:val="003968AC"/>
    <w:rsid w:val="003A0527"/>
    <w:rsid w:val="003A0668"/>
    <w:rsid w:val="003A0E2B"/>
    <w:rsid w:val="003A19CA"/>
    <w:rsid w:val="003B1B06"/>
    <w:rsid w:val="003B21CD"/>
    <w:rsid w:val="003B62A6"/>
    <w:rsid w:val="003B647E"/>
    <w:rsid w:val="003C0A19"/>
    <w:rsid w:val="003D213D"/>
    <w:rsid w:val="003D2D97"/>
    <w:rsid w:val="003D3683"/>
    <w:rsid w:val="003D5939"/>
    <w:rsid w:val="003D655B"/>
    <w:rsid w:val="003E06B2"/>
    <w:rsid w:val="003E5A63"/>
    <w:rsid w:val="003E65AB"/>
    <w:rsid w:val="003F184E"/>
    <w:rsid w:val="003F519D"/>
    <w:rsid w:val="00402CDA"/>
    <w:rsid w:val="00406C64"/>
    <w:rsid w:val="0040754B"/>
    <w:rsid w:val="00410D44"/>
    <w:rsid w:val="004162FC"/>
    <w:rsid w:val="00421443"/>
    <w:rsid w:val="004278CF"/>
    <w:rsid w:val="00430B76"/>
    <w:rsid w:val="0043224B"/>
    <w:rsid w:val="004324B6"/>
    <w:rsid w:val="004340BF"/>
    <w:rsid w:val="004355B4"/>
    <w:rsid w:val="00436477"/>
    <w:rsid w:val="00437446"/>
    <w:rsid w:val="0044389C"/>
    <w:rsid w:val="004478B1"/>
    <w:rsid w:val="00450DBE"/>
    <w:rsid w:val="0045796A"/>
    <w:rsid w:val="004617AC"/>
    <w:rsid w:val="004631ED"/>
    <w:rsid w:val="004644A1"/>
    <w:rsid w:val="004645B1"/>
    <w:rsid w:val="004675AB"/>
    <w:rsid w:val="00472328"/>
    <w:rsid w:val="00472C7B"/>
    <w:rsid w:val="004759CB"/>
    <w:rsid w:val="00480047"/>
    <w:rsid w:val="004818E3"/>
    <w:rsid w:val="00482D4A"/>
    <w:rsid w:val="004847DB"/>
    <w:rsid w:val="00486FFC"/>
    <w:rsid w:val="004906D2"/>
    <w:rsid w:val="0049212D"/>
    <w:rsid w:val="00497506"/>
    <w:rsid w:val="004A29B9"/>
    <w:rsid w:val="004A6028"/>
    <w:rsid w:val="004B17CF"/>
    <w:rsid w:val="004C712C"/>
    <w:rsid w:val="004D06E7"/>
    <w:rsid w:val="004D0CB6"/>
    <w:rsid w:val="004D1026"/>
    <w:rsid w:val="004D2146"/>
    <w:rsid w:val="004D5885"/>
    <w:rsid w:val="004D7328"/>
    <w:rsid w:val="004E0C5F"/>
    <w:rsid w:val="004E3383"/>
    <w:rsid w:val="004E38F2"/>
    <w:rsid w:val="004E4E9B"/>
    <w:rsid w:val="004E5135"/>
    <w:rsid w:val="004F45A5"/>
    <w:rsid w:val="004F551B"/>
    <w:rsid w:val="005106CE"/>
    <w:rsid w:val="005110CC"/>
    <w:rsid w:val="0052041D"/>
    <w:rsid w:val="005219B9"/>
    <w:rsid w:val="00532EB8"/>
    <w:rsid w:val="00534DF6"/>
    <w:rsid w:val="005364B1"/>
    <w:rsid w:val="00544048"/>
    <w:rsid w:val="00544641"/>
    <w:rsid w:val="005505F6"/>
    <w:rsid w:val="00550988"/>
    <w:rsid w:val="00553F3F"/>
    <w:rsid w:val="00555827"/>
    <w:rsid w:val="00556E97"/>
    <w:rsid w:val="005704E7"/>
    <w:rsid w:val="005727D2"/>
    <w:rsid w:val="005736C3"/>
    <w:rsid w:val="00573DFF"/>
    <w:rsid w:val="00577A1E"/>
    <w:rsid w:val="00580B99"/>
    <w:rsid w:val="005819C7"/>
    <w:rsid w:val="00584A5E"/>
    <w:rsid w:val="005900B4"/>
    <w:rsid w:val="00592903"/>
    <w:rsid w:val="00594A64"/>
    <w:rsid w:val="00595ABE"/>
    <w:rsid w:val="00596244"/>
    <w:rsid w:val="005A7E5E"/>
    <w:rsid w:val="005B0573"/>
    <w:rsid w:val="005B5A3E"/>
    <w:rsid w:val="005B6825"/>
    <w:rsid w:val="005B76B2"/>
    <w:rsid w:val="005C115D"/>
    <w:rsid w:val="005C645D"/>
    <w:rsid w:val="005C74EE"/>
    <w:rsid w:val="005C7C92"/>
    <w:rsid w:val="005D046C"/>
    <w:rsid w:val="005D076F"/>
    <w:rsid w:val="005D12E5"/>
    <w:rsid w:val="005D2F20"/>
    <w:rsid w:val="005D3B98"/>
    <w:rsid w:val="005D4E3C"/>
    <w:rsid w:val="005D7ED8"/>
    <w:rsid w:val="005E5922"/>
    <w:rsid w:val="005E62A9"/>
    <w:rsid w:val="005F1252"/>
    <w:rsid w:val="005F21EF"/>
    <w:rsid w:val="005F32AC"/>
    <w:rsid w:val="005F4F4C"/>
    <w:rsid w:val="005F570C"/>
    <w:rsid w:val="005F7BFD"/>
    <w:rsid w:val="006005AC"/>
    <w:rsid w:val="0060124C"/>
    <w:rsid w:val="0060420E"/>
    <w:rsid w:val="00606A5C"/>
    <w:rsid w:val="006127DB"/>
    <w:rsid w:val="00612BAE"/>
    <w:rsid w:val="006153D0"/>
    <w:rsid w:val="00616DF8"/>
    <w:rsid w:val="00617898"/>
    <w:rsid w:val="00621BB0"/>
    <w:rsid w:val="0062360D"/>
    <w:rsid w:val="00623FDC"/>
    <w:rsid w:val="006240BD"/>
    <w:rsid w:val="00624C2E"/>
    <w:rsid w:val="00624EEC"/>
    <w:rsid w:val="00625247"/>
    <w:rsid w:val="00626BA2"/>
    <w:rsid w:val="00641D41"/>
    <w:rsid w:val="00643A49"/>
    <w:rsid w:val="006458B2"/>
    <w:rsid w:val="006468E4"/>
    <w:rsid w:val="006556BD"/>
    <w:rsid w:val="00662687"/>
    <w:rsid w:val="00663120"/>
    <w:rsid w:val="00664D58"/>
    <w:rsid w:val="00667686"/>
    <w:rsid w:val="00670BEF"/>
    <w:rsid w:val="0067196B"/>
    <w:rsid w:val="00672096"/>
    <w:rsid w:val="00673482"/>
    <w:rsid w:val="006738B0"/>
    <w:rsid w:val="006814A5"/>
    <w:rsid w:val="00682557"/>
    <w:rsid w:val="006849D6"/>
    <w:rsid w:val="00684FCF"/>
    <w:rsid w:val="00686A1F"/>
    <w:rsid w:val="0069164C"/>
    <w:rsid w:val="0069643C"/>
    <w:rsid w:val="006A0CD3"/>
    <w:rsid w:val="006A3CB8"/>
    <w:rsid w:val="006A57A6"/>
    <w:rsid w:val="006A7111"/>
    <w:rsid w:val="006B6102"/>
    <w:rsid w:val="006B7CA0"/>
    <w:rsid w:val="006C092F"/>
    <w:rsid w:val="006C12FE"/>
    <w:rsid w:val="006C3230"/>
    <w:rsid w:val="006C73D9"/>
    <w:rsid w:val="006D093E"/>
    <w:rsid w:val="006D2F03"/>
    <w:rsid w:val="006D5888"/>
    <w:rsid w:val="006D5B77"/>
    <w:rsid w:val="006E0112"/>
    <w:rsid w:val="006E0E15"/>
    <w:rsid w:val="006E2CC3"/>
    <w:rsid w:val="006E3D8D"/>
    <w:rsid w:val="006F7CBB"/>
    <w:rsid w:val="00701F62"/>
    <w:rsid w:val="00704A4A"/>
    <w:rsid w:val="0070532E"/>
    <w:rsid w:val="00705391"/>
    <w:rsid w:val="00715A7C"/>
    <w:rsid w:val="00717CD2"/>
    <w:rsid w:val="007235B4"/>
    <w:rsid w:val="00723949"/>
    <w:rsid w:val="00724659"/>
    <w:rsid w:val="007325B5"/>
    <w:rsid w:val="00737656"/>
    <w:rsid w:val="00740A86"/>
    <w:rsid w:val="007415A3"/>
    <w:rsid w:val="00742DA2"/>
    <w:rsid w:val="00745EA6"/>
    <w:rsid w:val="007467B0"/>
    <w:rsid w:val="00751BCA"/>
    <w:rsid w:val="007532F4"/>
    <w:rsid w:val="00755C47"/>
    <w:rsid w:val="00762596"/>
    <w:rsid w:val="0076308C"/>
    <w:rsid w:val="007732F7"/>
    <w:rsid w:val="00775A2C"/>
    <w:rsid w:val="0078204F"/>
    <w:rsid w:val="007841B9"/>
    <w:rsid w:val="00785E0D"/>
    <w:rsid w:val="00787350"/>
    <w:rsid w:val="00792D66"/>
    <w:rsid w:val="00797946"/>
    <w:rsid w:val="007A323A"/>
    <w:rsid w:val="007A5F03"/>
    <w:rsid w:val="007B4302"/>
    <w:rsid w:val="007B79A0"/>
    <w:rsid w:val="007C2C5B"/>
    <w:rsid w:val="007C40E4"/>
    <w:rsid w:val="007C5A0F"/>
    <w:rsid w:val="007C7147"/>
    <w:rsid w:val="007D4DF3"/>
    <w:rsid w:val="007D71C0"/>
    <w:rsid w:val="007D752F"/>
    <w:rsid w:val="007E3CCF"/>
    <w:rsid w:val="007E4F2B"/>
    <w:rsid w:val="007F0B6B"/>
    <w:rsid w:val="007F3080"/>
    <w:rsid w:val="007F4127"/>
    <w:rsid w:val="007F4C97"/>
    <w:rsid w:val="007F63AF"/>
    <w:rsid w:val="007F782A"/>
    <w:rsid w:val="007F7F6F"/>
    <w:rsid w:val="00802A2F"/>
    <w:rsid w:val="00803296"/>
    <w:rsid w:val="00807E83"/>
    <w:rsid w:val="00815711"/>
    <w:rsid w:val="008175F3"/>
    <w:rsid w:val="0082468C"/>
    <w:rsid w:val="00825ACA"/>
    <w:rsid w:val="00826D4A"/>
    <w:rsid w:val="00830DD6"/>
    <w:rsid w:val="00833782"/>
    <w:rsid w:val="0083667D"/>
    <w:rsid w:val="00837680"/>
    <w:rsid w:val="00840BA9"/>
    <w:rsid w:val="00841AAE"/>
    <w:rsid w:val="00843977"/>
    <w:rsid w:val="00844AD6"/>
    <w:rsid w:val="00845DE6"/>
    <w:rsid w:val="00850D91"/>
    <w:rsid w:val="008516B1"/>
    <w:rsid w:val="00853E44"/>
    <w:rsid w:val="0085490F"/>
    <w:rsid w:val="00855AD6"/>
    <w:rsid w:val="00861069"/>
    <w:rsid w:val="00861303"/>
    <w:rsid w:val="0086178E"/>
    <w:rsid w:val="0086381A"/>
    <w:rsid w:val="008647FA"/>
    <w:rsid w:val="00865C12"/>
    <w:rsid w:val="00881E1A"/>
    <w:rsid w:val="008820F9"/>
    <w:rsid w:val="00883E6F"/>
    <w:rsid w:val="0088494B"/>
    <w:rsid w:val="008867CF"/>
    <w:rsid w:val="00890790"/>
    <w:rsid w:val="00891827"/>
    <w:rsid w:val="00897219"/>
    <w:rsid w:val="00897CD5"/>
    <w:rsid w:val="008A056D"/>
    <w:rsid w:val="008A5947"/>
    <w:rsid w:val="008B35E6"/>
    <w:rsid w:val="008B5ABD"/>
    <w:rsid w:val="008B7CFC"/>
    <w:rsid w:val="008C716D"/>
    <w:rsid w:val="008C7F7E"/>
    <w:rsid w:val="008D097B"/>
    <w:rsid w:val="008D4760"/>
    <w:rsid w:val="008D4BF7"/>
    <w:rsid w:val="008D50EE"/>
    <w:rsid w:val="008D543B"/>
    <w:rsid w:val="008E02E2"/>
    <w:rsid w:val="008E291A"/>
    <w:rsid w:val="008E4BD0"/>
    <w:rsid w:val="008E569B"/>
    <w:rsid w:val="008F14A9"/>
    <w:rsid w:val="008F199D"/>
    <w:rsid w:val="008F1BCE"/>
    <w:rsid w:val="008F7477"/>
    <w:rsid w:val="00900195"/>
    <w:rsid w:val="009055FD"/>
    <w:rsid w:val="0090674A"/>
    <w:rsid w:val="009231BD"/>
    <w:rsid w:val="009231F8"/>
    <w:rsid w:val="00924D0D"/>
    <w:rsid w:val="009252B6"/>
    <w:rsid w:val="00933580"/>
    <w:rsid w:val="00936E7A"/>
    <w:rsid w:val="00946841"/>
    <w:rsid w:val="00951C1B"/>
    <w:rsid w:val="00951EF3"/>
    <w:rsid w:val="00953BA0"/>
    <w:rsid w:val="009642C9"/>
    <w:rsid w:val="00966341"/>
    <w:rsid w:val="00970946"/>
    <w:rsid w:val="00970A7A"/>
    <w:rsid w:val="00972BE9"/>
    <w:rsid w:val="0097325F"/>
    <w:rsid w:val="009763AC"/>
    <w:rsid w:val="009809A9"/>
    <w:rsid w:val="00982955"/>
    <w:rsid w:val="009935C1"/>
    <w:rsid w:val="00993A74"/>
    <w:rsid w:val="009A4917"/>
    <w:rsid w:val="009A7F02"/>
    <w:rsid w:val="009B6015"/>
    <w:rsid w:val="009C1186"/>
    <w:rsid w:val="009C6E13"/>
    <w:rsid w:val="009D00A6"/>
    <w:rsid w:val="009D2237"/>
    <w:rsid w:val="009D2670"/>
    <w:rsid w:val="009D4337"/>
    <w:rsid w:val="009D69F6"/>
    <w:rsid w:val="009D6C4D"/>
    <w:rsid w:val="009E0C32"/>
    <w:rsid w:val="009E1012"/>
    <w:rsid w:val="009E1785"/>
    <w:rsid w:val="009E739B"/>
    <w:rsid w:val="009F3107"/>
    <w:rsid w:val="009F407B"/>
    <w:rsid w:val="009F4637"/>
    <w:rsid w:val="009F4EC5"/>
    <w:rsid w:val="009F4F81"/>
    <w:rsid w:val="009F5EA6"/>
    <w:rsid w:val="00A07E50"/>
    <w:rsid w:val="00A171D6"/>
    <w:rsid w:val="00A21D07"/>
    <w:rsid w:val="00A25C0F"/>
    <w:rsid w:val="00A30111"/>
    <w:rsid w:val="00A40782"/>
    <w:rsid w:val="00A419A3"/>
    <w:rsid w:val="00A4310A"/>
    <w:rsid w:val="00A44F80"/>
    <w:rsid w:val="00A51946"/>
    <w:rsid w:val="00A5439B"/>
    <w:rsid w:val="00A5507B"/>
    <w:rsid w:val="00A55A23"/>
    <w:rsid w:val="00A5787F"/>
    <w:rsid w:val="00A62902"/>
    <w:rsid w:val="00A65006"/>
    <w:rsid w:val="00A67E57"/>
    <w:rsid w:val="00A701D6"/>
    <w:rsid w:val="00A72846"/>
    <w:rsid w:val="00A73152"/>
    <w:rsid w:val="00A73DF3"/>
    <w:rsid w:val="00A74304"/>
    <w:rsid w:val="00A77E4F"/>
    <w:rsid w:val="00A83915"/>
    <w:rsid w:val="00A8531D"/>
    <w:rsid w:val="00A862F7"/>
    <w:rsid w:val="00A9259C"/>
    <w:rsid w:val="00A92B4C"/>
    <w:rsid w:val="00A94B1C"/>
    <w:rsid w:val="00A96DCC"/>
    <w:rsid w:val="00A97AE1"/>
    <w:rsid w:val="00AA0DA9"/>
    <w:rsid w:val="00AA4733"/>
    <w:rsid w:val="00AA6C87"/>
    <w:rsid w:val="00AA6E07"/>
    <w:rsid w:val="00AB03A1"/>
    <w:rsid w:val="00AB27D6"/>
    <w:rsid w:val="00AB2D65"/>
    <w:rsid w:val="00AD3291"/>
    <w:rsid w:val="00AD5849"/>
    <w:rsid w:val="00AE0307"/>
    <w:rsid w:val="00AE5074"/>
    <w:rsid w:val="00AE63E3"/>
    <w:rsid w:val="00AE6BFB"/>
    <w:rsid w:val="00AF5177"/>
    <w:rsid w:val="00AF581E"/>
    <w:rsid w:val="00B0154B"/>
    <w:rsid w:val="00B05F8D"/>
    <w:rsid w:val="00B06021"/>
    <w:rsid w:val="00B10F4F"/>
    <w:rsid w:val="00B11698"/>
    <w:rsid w:val="00B2557B"/>
    <w:rsid w:val="00B32ED2"/>
    <w:rsid w:val="00B33445"/>
    <w:rsid w:val="00B37A1B"/>
    <w:rsid w:val="00B400F2"/>
    <w:rsid w:val="00B40951"/>
    <w:rsid w:val="00B41796"/>
    <w:rsid w:val="00B47384"/>
    <w:rsid w:val="00B47ED8"/>
    <w:rsid w:val="00B53BBF"/>
    <w:rsid w:val="00B55DC8"/>
    <w:rsid w:val="00B610EE"/>
    <w:rsid w:val="00B61F47"/>
    <w:rsid w:val="00B71697"/>
    <w:rsid w:val="00B744E3"/>
    <w:rsid w:val="00B7547F"/>
    <w:rsid w:val="00B81624"/>
    <w:rsid w:val="00B819FF"/>
    <w:rsid w:val="00B83EFE"/>
    <w:rsid w:val="00B85B26"/>
    <w:rsid w:val="00B87438"/>
    <w:rsid w:val="00B918AF"/>
    <w:rsid w:val="00B92B83"/>
    <w:rsid w:val="00B939BA"/>
    <w:rsid w:val="00BA125D"/>
    <w:rsid w:val="00BA1E3E"/>
    <w:rsid w:val="00BA61D2"/>
    <w:rsid w:val="00BB1E43"/>
    <w:rsid w:val="00BC61A2"/>
    <w:rsid w:val="00BC63F8"/>
    <w:rsid w:val="00BC70C6"/>
    <w:rsid w:val="00BD234D"/>
    <w:rsid w:val="00BD6810"/>
    <w:rsid w:val="00BE4023"/>
    <w:rsid w:val="00BE4182"/>
    <w:rsid w:val="00BE60B9"/>
    <w:rsid w:val="00BE7842"/>
    <w:rsid w:val="00BF0CDB"/>
    <w:rsid w:val="00BF402F"/>
    <w:rsid w:val="00BF47AF"/>
    <w:rsid w:val="00BF4ECD"/>
    <w:rsid w:val="00C025E7"/>
    <w:rsid w:val="00C05532"/>
    <w:rsid w:val="00C06484"/>
    <w:rsid w:val="00C07276"/>
    <w:rsid w:val="00C12BE9"/>
    <w:rsid w:val="00C1397E"/>
    <w:rsid w:val="00C15460"/>
    <w:rsid w:val="00C1607E"/>
    <w:rsid w:val="00C16789"/>
    <w:rsid w:val="00C20539"/>
    <w:rsid w:val="00C24C4D"/>
    <w:rsid w:val="00C46E09"/>
    <w:rsid w:val="00C4772E"/>
    <w:rsid w:val="00C505D4"/>
    <w:rsid w:val="00C550C3"/>
    <w:rsid w:val="00C60D21"/>
    <w:rsid w:val="00C654C6"/>
    <w:rsid w:val="00C67725"/>
    <w:rsid w:val="00C71A57"/>
    <w:rsid w:val="00C72984"/>
    <w:rsid w:val="00C731DE"/>
    <w:rsid w:val="00C7510F"/>
    <w:rsid w:val="00C770E7"/>
    <w:rsid w:val="00C83847"/>
    <w:rsid w:val="00C9193C"/>
    <w:rsid w:val="00C96580"/>
    <w:rsid w:val="00CA05E3"/>
    <w:rsid w:val="00CA09AA"/>
    <w:rsid w:val="00CA2988"/>
    <w:rsid w:val="00CA330B"/>
    <w:rsid w:val="00CA4EF0"/>
    <w:rsid w:val="00CA5886"/>
    <w:rsid w:val="00CA70B9"/>
    <w:rsid w:val="00CD2082"/>
    <w:rsid w:val="00CE1600"/>
    <w:rsid w:val="00CE1E3E"/>
    <w:rsid w:val="00CE6DA8"/>
    <w:rsid w:val="00CE6E01"/>
    <w:rsid w:val="00D0276C"/>
    <w:rsid w:val="00D045E3"/>
    <w:rsid w:val="00D06EE3"/>
    <w:rsid w:val="00D07E96"/>
    <w:rsid w:val="00D10E44"/>
    <w:rsid w:val="00D13097"/>
    <w:rsid w:val="00D1335B"/>
    <w:rsid w:val="00D14254"/>
    <w:rsid w:val="00D20B64"/>
    <w:rsid w:val="00D229AA"/>
    <w:rsid w:val="00D229E2"/>
    <w:rsid w:val="00D231C1"/>
    <w:rsid w:val="00D234B2"/>
    <w:rsid w:val="00D251B8"/>
    <w:rsid w:val="00D340C3"/>
    <w:rsid w:val="00D35A09"/>
    <w:rsid w:val="00D42632"/>
    <w:rsid w:val="00D441E9"/>
    <w:rsid w:val="00D45289"/>
    <w:rsid w:val="00D53950"/>
    <w:rsid w:val="00D57BDB"/>
    <w:rsid w:val="00D57F5B"/>
    <w:rsid w:val="00D60B33"/>
    <w:rsid w:val="00D62A26"/>
    <w:rsid w:val="00D6655D"/>
    <w:rsid w:val="00D675FC"/>
    <w:rsid w:val="00D80188"/>
    <w:rsid w:val="00D845B5"/>
    <w:rsid w:val="00D86F49"/>
    <w:rsid w:val="00D93315"/>
    <w:rsid w:val="00D93E24"/>
    <w:rsid w:val="00D94340"/>
    <w:rsid w:val="00D96D5F"/>
    <w:rsid w:val="00DA05F8"/>
    <w:rsid w:val="00DA1EAD"/>
    <w:rsid w:val="00DA2269"/>
    <w:rsid w:val="00DA2308"/>
    <w:rsid w:val="00DA478D"/>
    <w:rsid w:val="00DB1DAD"/>
    <w:rsid w:val="00DC0CA3"/>
    <w:rsid w:val="00DC0D14"/>
    <w:rsid w:val="00DC4836"/>
    <w:rsid w:val="00DC7CA5"/>
    <w:rsid w:val="00DD062B"/>
    <w:rsid w:val="00DD6051"/>
    <w:rsid w:val="00DE4CEF"/>
    <w:rsid w:val="00DE7911"/>
    <w:rsid w:val="00DF3123"/>
    <w:rsid w:val="00E03039"/>
    <w:rsid w:val="00E0423B"/>
    <w:rsid w:val="00E053E7"/>
    <w:rsid w:val="00E055E5"/>
    <w:rsid w:val="00E07AF2"/>
    <w:rsid w:val="00E10EBB"/>
    <w:rsid w:val="00E14B1C"/>
    <w:rsid w:val="00E171EA"/>
    <w:rsid w:val="00E17D9E"/>
    <w:rsid w:val="00E2017E"/>
    <w:rsid w:val="00E21605"/>
    <w:rsid w:val="00E21DEB"/>
    <w:rsid w:val="00E25FC7"/>
    <w:rsid w:val="00E27934"/>
    <w:rsid w:val="00E332AA"/>
    <w:rsid w:val="00E35C31"/>
    <w:rsid w:val="00E41280"/>
    <w:rsid w:val="00E50031"/>
    <w:rsid w:val="00E54E76"/>
    <w:rsid w:val="00E57A87"/>
    <w:rsid w:val="00E634A4"/>
    <w:rsid w:val="00E655CB"/>
    <w:rsid w:val="00E677B6"/>
    <w:rsid w:val="00E72B63"/>
    <w:rsid w:val="00E82505"/>
    <w:rsid w:val="00E83240"/>
    <w:rsid w:val="00E94A96"/>
    <w:rsid w:val="00E97251"/>
    <w:rsid w:val="00EA1FF8"/>
    <w:rsid w:val="00EA2F06"/>
    <w:rsid w:val="00EA5D48"/>
    <w:rsid w:val="00EB41EB"/>
    <w:rsid w:val="00EB58B9"/>
    <w:rsid w:val="00EB6900"/>
    <w:rsid w:val="00EC066A"/>
    <w:rsid w:val="00EC22E2"/>
    <w:rsid w:val="00EC2871"/>
    <w:rsid w:val="00EC533B"/>
    <w:rsid w:val="00ED240B"/>
    <w:rsid w:val="00ED2CE5"/>
    <w:rsid w:val="00EE0599"/>
    <w:rsid w:val="00EE0E17"/>
    <w:rsid w:val="00EE0E21"/>
    <w:rsid w:val="00EE388B"/>
    <w:rsid w:val="00EE6EE6"/>
    <w:rsid w:val="00EF13FF"/>
    <w:rsid w:val="00EF6768"/>
    <w:rsid w:val="00EF7085"/>
    <w:rsid w:val="00F04562"/>
    <w:rsid w:val="00F04D24"/>
    <w:rsid w:val="00F111BB"/>
    <w:rsid w:val="00F11A18"/>
    <w:rsid w:val="00F15988"/>
    <w:rsid w:val="00F16DBB"/>
    <w:rsid w:val="00F21A14"/>
    <w:rsid w:val="00F25B59"/>
    <w:rsid w:val="00F36AC5"/>
    <w:rsid w:val="00F46A07"/>
    <w:rsid w:val="00F50C12"/>
    <w:rsid w:val="00F512E9"/>
    <w:rsid w:val="00F529BC"/>
    <w:rsid w:val="00F5361A"/>
    <w:rsid w:val="00F55948"/>
    <w:rsid w:val="00F56853"/>
    <w:rsid w:val="00F63ABD"/>
    <w:rsid w:val="00F660B2"/>
    <w:rsid w:val="00F66EFD"/>
    <w:rsid w:val="00F73A47"/>
    <w:rsid w:val="00F75431"/>
    <w:rsid w:val="00F770FC"/>
    <w:rsid w:val="00F805B6"/>
    <w:rsid w:val="00F825D3"/>
    <w:rsid w:val="00F82DB3"/>
    <w:rsid w:val="00F94594"/>
    <w:rsid w:val="00F97036"/>
    <w:rsid w:val="00FA0389"/>
    <w:rsid w:val="00FA0B8A"/>
    <w:rsid w:val="00FA0D7F"/>
    <w:rsid w:val="00FA41E7"/>
    <w:rsid w:val="00FA5ACE"/>
    <w:rsid w:val="00FA74F8"/>
    <w:rsid w:val="00FC7A6A"/>
    <w:rsid w:val="00FD1B41"/>
    <w:rsid w:val="00FD5110"/>
    <w:rsid w:val="00FD6F0E"/>
    <w:rsid w:val="00FE1B62"/>
    <w:rsid w:val="00FE69BC"/>
    <w:rsid w:val="00FF1F18"/>
    <w:rsid w:val="00FF4BEA"/>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F78FFC"/>
  <w15:docId w15:val="{E232C61D-37A6-485A-8A60-B7A372C6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numPr>
        <w:numId w:val="4"/>
      </w:numPr>
      <w:spacing w:before="240" w:after="240"/>
      <w:outlineLvl w:val="0"/>
    </w:pPr>
    <w:rPr>
      <w:b/>
      <w:kern w:val="28"/>
      <w:sz w:val="28"/>
    </w:rPr>
  </w:style>
  <w:style w:type="paragraph" w:styleId="berschrift2">
    <w:name w:val="heading 2"/>
    <w:basedOn w:val="Standard"/>
    <w:next w:val="Standard"/>
    <w:link w:val="berschrift2Zchn"/>
    <w:qFormat/>
    <w:pPr>
      <w:keepNext/>
      <w:numPr>
        <w:ilvl w:val="1"/>
        <w:numId w:val="4"/>
      </w:numPr>
      <w:spacing w:before="240" w:after="240"/>
      <w:outlineLvl w:val="1"/>
    </w:pPr>
    <w:rPr>
      <w:b/>
    </w:rPr>
  </w:style>
  <w:style w:type="paragraph" w:styleId="berschrift3">
    <w:name w:val="heading 3"/>
    <w:basedOn w:val="berschrift2"/>
    <w:next w:val="Standard"/>
    <w:link w:val="berschrift3Zchn"/>
    <w:qFormat/>
    <w:pPr>
      <w:numPr>
        <w:ilvl w:val="2"/>
      </w:numPr>
      <w:outlineLvl w:val="2"/>
    </w:pPr>
  </w:style>
  <w:style w:type="paragraph" w:styleId="berschrift4">
    <w:name w:val="heading 4"/>
    <w:basedOn w:val="Standard"/>
    <w:next w:val="Standard"/>
    <w:qFormat/>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pPr>
  </w:style>
  <w:style w:type="paragraph" w:styleId="Fuzeile">
    <w:name w:val="footer"/>
    <w:basedOn w:val="Standard"/>
    <w:semiHidden/>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7D2"/>
    <w:rPr>
      <w:rFonts w:ascii="Tahoma" w:hAnsi="Tahoma" w:cs="Tahoma"/>
      <w:sz w:val="16"/>
      <w:szCs w:val="16"/>
    </w:rPr>
  </w:style>
  <w:style w:type="character" w:customStyle="1" w:styleId="KopfzeileZchn">
    <w:name w:val="Kopfzeile Zchn"/>
    <w:link w:val="Kopfzeile"/>
    <w:rsid w:val="005727D2"/>
    <w:rPr>
      <w:sz w:val="24"/>
    </w:rPr>
  </w:style>
  <w:style w:type="paragraph" w:styleId="Listenabsatz">
    <w:name w:val="List Paragraph"/>
    <w:basedOn w:val="Standard"/>
    <w:uiPriority w:val="99"/>
    <w:qFormat/>
    <w:rsid w:val="00BB1E43"/>
    <w:pPr>
      <w:ind w:left="720"/>
      <w:contextualSpacing/>
    </w:pPr>
  </w:style>
  <w:style w:type="paragraph" w:styleId="Verzeichnis1">
    <w:name w:val="toc 1"/>
    <w:basedOn w:val="Standard"/>
    <w:next w:val="Standard"/>
    <w:autoRedefine/>
    <w:uiPriority w:val="39"/>
    <w:unhideWhenUsed/>
    <w:rsid w:val="00BB1E43"/>
    <w:pPr>
      <w:spacing w:after="100"/>
    </w:pPr>
  </w:style>
  <w:style w:type="character" w:styleId="Hyperlink">
    <w:name w:val="Hyperlink"/>
    <w:basedOn w:val="Absatz-Standardschriftart"/>
    <w:uiPriority w:val="99"/>
    <w:unhideWhenUsed/>
    <w:rsid w:val="00BB1E43"/>
    <w:rPr>
      <w:color w:val="0000FF" w:themeColor="hyperlink"/>
      <w:u w:val="single"/>
    </w:rPr>
  </w:style>
  <w:style w:type="character" w:styleId="Kommentarzeichen">
    <w:name w:val="annotation reference"/>
    <w:basedOn w:val="Absatz-Standardschriftart"/>
    <w:uiPriority w:val="99"/>
    <w:unhideWhenUsed/>
    <w:rsid w:val="003148C7"/>
    <w:rPr>
      <w:sz w:val="16"/>
      <w:szCs w:val="16"/>
    </w:rPr>
  </w:style>
  <w:style w:type="paragraph" w:styleId="Kommentartext">
    <w:name w:val="annotation text"/>
    <w:basedOn w:val="Standard"/>
    <w:link w:val="KommentartextZchn"/>
    <w:uiPriority w:val="99"/>
    <w:unhideWhenUsed/>
    <w:rsid w:val="003148C7"/>
    <w:rPr>
      <w:sz w:val="20"/>
    </w:rPr>
  </w:style>
  <w:style w:type="character" w:customStyle="1" w:styleId="KommentartextZchn">
    <w:name w:val="Kommentartext Zchn"/>
    <w:basedOn w:val="Absatz-Standardschriftart"/>
    <w:link w:val="Kommentartext"/>
    <w:uiPriority w:val="99"/>
    <w:rsid w:val="003148C7"/>
  </w:style>
  <w:style w:type="paragraph" w:styleId="Kommentarthema">
    <w:name w:val="annotation subject"/>
    <w:basedOn w:val="Kommentartext"/>
    <w:next w:val="Kommentartext"/>
    <w:link w:val="KommentarthemaZchn"/>
    <w:uiPriority w:val="99"/>
    <w:semiHidden/>
    <w:unhideWhenUsed/>
    <w:rsid w:val="003148C7"/>
    <w:rPr>
      <w:b/>
      <w:bCs/>
    </w:rPr>
  </w:style>
  <w:style w:type="character" w:customStyle="1" w:styleId="KommentarthemaZchn">
    <w:name w:val="Kommentarthema Zchn"/>
    <w:basedOn w:val="KommentartextZchn"/>
    <w:link w:val="Kommentarthema"/>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character" w:customStyle="1" w:styleId="berschrift2Zchn">
    <w:name w:val="Überschrift 2 Zchn"/>
    <w:basedOn w:val="Absatz-Standardschriftart"/>
    <w:link w:val="berschrift2"/>
    <w:rsid w:val="00166BF0"/>
    <w:rPr>
      <w:b/>
      <w:sz w:val="24"/>
    </w:rPr>
  </w:style>
  <w:style w:type="paragraph" w:styleId="berarbeitung">
    <w:name w:val="Revision"/>
    <w:hidden/>
    <w:uiPriority w:val="99"/>
    <w:semiHidden/>
    <w:rsid w:val="00594A64"/>
    <w:rPr>
      <w:sz w:val="24"/>
    </w:rPr>
  </w:style>
  <w:style w:type="character" w:styleId="Zeilennummer">
    <w:name w:val="line number"/>
    <w:basedOn w:val="Absatz-Standardschriftart"/>
    <w:uiPriority w:val="99"/>
    <w:semiHidden/>
    <w:unhideWhenUsed/>
    <w:rsid w:val="00745EA6"/>
  </w:style>
  <w:style w:type="character" w:customStyle="1" w:styleId="berschrift3Zchn">
    <w:name w:val="Überschrift 3 Zchn"/>
    <w:link w:val="berschrift3"/>
    <w:rsid w:val="000B6A0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F6C5-7DB2-4CA3-895D-9619C8D9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4</Pages>
  <Words>5218</Words>
  <Characters>32875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IMDRF Document Template</vt:lpstr>
    </vt:vector>
  </TitlesOfParts>
  <Company>IMDRF</Company>
  <LinksUpToDate>false</LinksUpToDate>
  <CharactersWithSpaces>38017</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Training, and Conduct Requirements for Regulatory Reviewers</dc:title>
  <dc:subject>procedural document</dc:subject>
  <dc:creator>IMDRF</dc:creator>
  <cp:lastModifiedBy>NEMIUS │ Elvira Boehm</cp:lastModifiedBy>
  <cp:revision>2</cp:revision>
  <cp:lastPrinted>2015-12-03T19:59:00Z</cp:lastPrinted>
  <dcterms:created xsi:type="dcterms:W3CDTF">2020-08-12T14:30:00Z</dcterms:created>
  <dcterms:modified xsi:type="dcterms:W3CDTF">2020-08-12T14:30:00Z</dcterms:modified>
</cp:coreProperties>
</file>